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B3E93" w14:textId="77777777" w:rsidR="007D7B70" w:rsidRDefault="007D7B70" w:rsidP="007D7B70"/>
    <w:p w14:paraId="2A5C2B00" w14:textId="77777777" w:rsidR="00C40DE4" w:rsidRPr="000C7511" w:rsidRDefault="00C40DE4" w:rsidP="007D7B70">
      <w:pPr>
        <w:rPr>
          <w:b/>
          <w:bCs/>
          <w:sz w:val="48"/>
          <w:szCs w:val="48"/>
        </w:rPr>
      </w:pPr>
      <w:r w:rsidRPr="000C7511">
        <w:rPr>
          <w:b/>
          <w:bCs/>
          <w:sz w:val="48"/>
          <w:szCs w:val="48"/>
        </w:rPr>
        <w:t>Bekendtgørelse af Kandidatur</w:t>
      </w:r>
    </w:p>
    <w:p w14:paraId="2CEA6F2D" w14:textId="77777777" w:rsidR="000C7511" w:rsidRDefault="006B1C22" w:rsidP="006B1C22">
      <w:pPr>
        <w:pStyle w:val="Ingenafstand"/>
        <w:rPr>
          <w:sz w:val="23"/>
          <w:szCs w:val="23"/>
        </w:rPr>
      </w:pPr>
      <w:r>
        <w:rPr>
          <w:sz w:val="23"/>
          <w:szCs w:val="23"/>
        </w:rPr>
        <w:t xml:space="preserve">Medlemmer af foreninger under Dansk Fægte-Forbund, der ønsker valg til ledige poster i forbundets organer, har mulighed for at bekendtgøre deres kandidatur ved at udfylde </w:t>
      </w:r>
      <w:r w:rsidR="000C7511">
        <w:rPr>
          <w:sz w:val="23"/>
          <w:szCs w:val="23"/>
        </w:rPr>
        <w:t>d</w:t>
      </w:r>
      <w:r>
        <w:rPr>
          <w:sz w:val="23"/>
          <w:szCs w:val="23"/>
        </w:rPr>
        <w:t>en</w:t>
      </w:r>
      <w:r w:rsidR="000C7511">
        <w:rPr>
          <w:sz w:val="23"/>
          <w:szCs w:val="23"/>
        </w:rPr>
        <w:t>ne</w:t>
      </w:r>
      <w:r>
        <w:rPr>
          <w:sz w:val="23"/>
          <w:szCs w:val="23"/>
        </w:rPr>
        <w:t xml:space="preserve"> formular. </w:t>
      </w:r>
    </w:p>
    <w:p w14:paraId="38B7DDF6" w14:textId="77777777" w:rsidR="000C7511" w:rsidRDefault="000C7511" w:rsidP="006B1C22">
      <w:pPr>
        <w:pStyle w:val="Ingenafstand"/>
        <w:rPr>
          <w:sz w:val="23"/>
          <w:szCs w:val="23"/>
        </w:rPr>
      </w:pPr>
    </w:p>
    <w:p w14:paraId="00CB08F1" w14:textId="77777777" w:rsidR="006B1C22" w:rsidRPr="003C219D" w:rsidRDefault="006B1C22" w:rsidP="006B1C22">
      <w:pPr>
        <w:pStyle w:val="Ingenafstand"/>
      </w:pPr>
      <w:r>
        <w:rPr>
          <w:sz w:val="23"/>
          <w:szCs w:val="23"/>
        </w:rPr>
        <w:t xml:space="preserve">Formularen skal være modtaget af Dansk </w:t>
      </w:r>
      <w:proofErr w:type="spellStart"/>
      <w:r>
        <w:rPr>
          <w:sz w:val="23"/>
          <w:szCs w:val="23"/>
        </w:rPr>
        <w:t>Fægte-Forbunds</w:t>
      </w:r>
      <w:proofErr w:type="spellEnd"/>
      <w:r>
        <w:rPr>
          <w:sz w:val="23"/>
          <w:szCs w:val="23"/>
        </w:rPr>
        <w:t xml:space="preserve"> sekretariat senest 4 uger før </w:t>
      </w:r>
      <w:r w:rsidR="000C7511">
        <w:rPr>
          <w:sz w:val="23"/>
          <w:szCs w:val="23"/>
        </w:rPr>
        <w:t>repræsentantskabs</w:t>
      </w:r>
      <w:r>
        <w:rPr>
          <w:sz w:val="23"/>
          <w:szCs w:val="23"/>
        </w:rPr>
        <w:t>mødet</w:t>
      </w:r>
      <w:r w:rsidRPr="0008420F">
        <w:rPr>
          <w:i/>
          <w:iCs/>
          <w:sz w:val="23"/>
          <w:szCs w:val="23"/>
        </w:rPr>
        <w:t>,</w:t>
      </w:r>
      <w:r>
        <w:rPr>
          <w:sz w:val="23"/>
          <w:szCs w:val="23"/>
        </w:rPr>
        <w:t xml:space="preserve"> for </w:t>
      </w:r>
      <w:r w:rsidR="000C7511">
        <w:rPr>
          <w:sz w:val="23"/>
          <w:szCs w:val="23"/>
        </w:rPr>
        <w:t xml:space="preserve">efterfølgende </w:t>
      </w:r>
      <w:r>
        <w:rPr>
          <w:sz w:val="23"/>
          <w:szCs w:val="23"/>
        </w:rPr>
        <w:t>at blive udsendt til medlemsforeningerne</w:t>
      </w:r>
    </w:p>
    <w:p w14:paraId="0822A3D3" w14:textId="77777777" w:rsidR="006B1C22" w:rsidRDefault="006B1C22" w:rsidP="007D7B70"/>
    <w:p w14:paraId="33F397D1" w14:textId="77777777" w:rsidR="00C40DE4" w:rsidRDefault="00C40DE4" w:rsidP="007D7B70"/>
    <w:p w14:paraId="2313FAD1" w14:textId="77777777" w:rsidR="00C40DE4" w:rsidRDefault="00C40DE4" w:rsidP="007D7B70">
      <w:r w:rsidRPr="000C7511">
        <w:rPr>
          <w:b/>
          <w:bCs/>
          <w:sz w:val="24"/>
          <w:szCs w:val="24"/>
        </w:rPr>
        <w:t xml:space="preserve">Jeg (navn og </w:t>
      </w:r>
      <w:r w:rsidR="000C7511" w:rsidRPr="000C7511">
        <w:rPr>
          <w:b/>
          <w:bCs/>
          <w:sz w:val="24"/>
          <w:szCs w:val="24"/>
        </w:rPr>
        <w:t>klub)</w:t>
      </w:r>
      <w:r w:rsidR="000C7511">
        <w:t xml:space="preserve"> _</w:t>
      </w:r>
      <w:r>
        <w:t>_____________________________</w:t>
      </w:r>
      <w:r w:rsidR="000C7511">
        <w:t>_______</w:t>
      </w:r>
      <w:r>
        <w:t>______________________________</w:t>
      </w:r>
    </w:p>
    <w:p w14:paraId="5089E380" w14:textId="77777777" w:rsidR="00C40DE4" w:rsidRDefault="00C40DE4" w:rsidP="007D7B70"/>
    <w:p w14:paraId="54E99734" w14:textId="77777777" w:rsidR="00C40DE4" w:rsidRPr="000C7511" w:rsidRDefault="00C40DE4" w:rsidP="007D7B70">
      <w:pPr>
        <w:rPr>
          <w:b/>
          <w:bCs/>
          <w:sz w:val="24"/>
          <w:szCs w:val="24"/>
        </w:rPr>
      </w:pPr>
      <w:r w:rsidRPr="000C7511">
        <w:rPr>
          <w:b/>
          <w:bCs/>
          <w:sz w:val="24"/>
          <w:szCs w:val="24"/>
        </w:rPr>
        <w:t>bekendtgør er med mit kandidatur til følgende post</w:t>
      </w:r>
      <w:r w:rsidR="000C7511">
        <w:rPr>
          <w:b/>
          <w:bCs/>
          <w:sz w:val="24"/>
          <w:szCs w:val="24"/>
        </w:rPr>
        <w:t>:</w:t>
      </w:r>
      <w:r w:rsidR="000C7511" w:rsidRPr="000C7511">
        <w:rPr>
          <w:sz w:val="24"/>
          <w:szCs w:val="24"/>
        </w:rPr>
        <w:t xml:space="preserve"> _________________________________</w:t>
      </w:r>
    </w:p>
    <w:p w14:paraId="205A850D" w14:textId="77777777" w:rsidR="00D3326A" w:rsidRDefault="000C7511" w:rsidP="000C7511">
      <w:pPr>
        <w:rPr>
          <w:b/>
          <w:bCs/>
          <w:sz w:val="24"/>
          <w:szCs w:val="24"/>
          <w:u w:val="single"/>
        </w:rPr>
      </w:pPr>
      <w:r>
        <w:br/>
      </w:r>
    </w:p>
    <w:p w14:paraId="4BAF116C" w14:textId="77777777" w:rsidR="000C7511" w:rsidRDefault="00A57E9C" w:rsidP="000C7511">
      <w:r w:rsidRPr="000C7511">
        <w:rPr>
          <w:b/>
          <w:bCs/>
          <w:sz w:val="24"/>
          <w:szCs w:val="24"/>
          <w:u w:val="single"/>
        </w:rPr>
        <w:t>Præsentation:</w:t>
      </w:r>
      <w:r w:rsidR="000C7511">
        <w:rPr>
          <w:b/>
          <w:bCs/>
          <w:sz w:val="24"/>
          <w:szCs w:val="24"/>
          <w:u w:val="single"/>
        </w:rPr>
        <w:br/>
      </w:r>
      <w:r w:rsidR="000C7511">
        <w:t>Ønsker du at stille op til bestyrelse og/eller udvalg, skal du indsende en personlig præsentation.</w:t>
      </w:r>
      <w:r w:rsidR="000C7511">
        <w:rPr>
          <w:rFonts w:ascii="Cambria" w:hAnsi="Cambria" w:cs="Cambria"/>
        </w:rPr>
        <w:t> </w:t>
      </w:r>
    </w:p>
    <w:p w14:paraId="163C43F0" w14:textId="77777777" w:rsidR="000C7511" w:rsidRPr="00D3326A" w:rsidRDefault="000C7511" w:rsidP="000C7511">
      <w:r>
        <w:t xml:space="preserve">I den personlige præsentation har du mulighed for at fortælle, hvordan du vil arbejde for bestyrelsens </w:t>
      </w:r>
      <w:r w:rsidR="00377CAF">
        <w:t xml:space="preserve">eller et udvalgs </w:t>
      </w:r>
      <w:r>
        <w:t>ansvarsområder.</w:t>
      </w:r>
    </w:p>
    <w:p w14:paraId="210710A7" w14:textId="32E2EECE" w:rsidR="00D3326A" w:rsidRDefault="00D3326A" w:rsidP="007D7B70">
      <w:r w:rsidRPr="00D3326A">
        <w:t>Din</w:t>
      </w:r>
      <w:r>
        <w:t xml:space="preserve"> præsentation må max fylde en A4-side og skal indsendes sammen med denne side.</w:t>
      </w:r>
    </w:p>
    <w:p w14:paraId="46F0271B" w14:textId="0BA141F5" w:rsidR="00EA5ABB" w:rsidRDefault="00EA5ABB" w:rsidP="007D7B70">
      <w:r w:rsidRPr="00EA5ABB">
        <w:rPr>
          <w:highlight w:val="yellow"/>
        </w:rPr>
        <w:t>Vi skal gøre opmærksom på, at din præsentation vil udsendt til klubberne sammen med det øvrige materiale til repræsentantskabsmødet ligesom din præsentation vil blive lagt på hjemmesiden under repræsentantskabsmateriale</w:t>
      </w:r>
      <w:r>
        <w:t>.</w:t>
      </w:r>
    </w:p>
    <w:p w14:paraId="27168E91" w14:textId="77777777" w:rsidR="00A57E9C" w:rsidRPr="00D3326A" w:rsidRDefault="00D3326A" w:rsidP="007D7B70">
      <w:pPr>
        <w:rPr>
          <w:b/>
          <w:bCs/>
          <w:u w:val="single"/>
        </w:rPr>
      </w:pPr>
      <w:r w:rsidRPr="00D3326A">
        <w:t xml:space="preserve"> </w:t>
      </w:r>
    </w:p>
    <w:p w14:paraId="2768177C" w14:textId="77777777" w:rsidR="00377CAF" w:rsidRPr="000C7511" w:rsidRDefault="00377CAF" w:rsidP="007D7B70">
      <w:pPr>
        <w:rPr>
          <w:b/>
          <w:bCs/>
          <w:sz w:val="24"/>
          <w:szCs w:val="24"/>
          <w:u w:val="single"/>
        </w:rPr>
      </w:pPr>
      <w:r>
        <w:rPr>
          <w:b/>
          <w:bCs/>
          <w:sz w:val="24"/>
          <w:szCs w:val="24"/>
          <w:u w:val="single"/>
        </w:rPr>
        <w:t>HUSK:</w:t>
      </w:r>
    </w:p>
    <w:p w14:paraId="5F59BC79" w14:textId="77777777" w:rsidR="00C40DE4" w:rsidRDefault="00377CAF" w:rsidP="007D7B70">
      <w:r>
        <w:t>Fristen for indsendelse af sit kandidatur er f</w:t>
      </w:r>
      <w:r w:rsidR="00C40DE4">
        <w:t xml:space="preserve">ire uger før til </w:t>
      </w:r>
      <w:hyperlink r:id="rId9" w:history="1">
        <w:r w:rsidR="00A57E9C" w:rsidRPr="00BC2093">
          <w:rPr>
            <w:rStyle w:val="Hyperlink"/>
          </w:rPr>
          <w:t>dff@faegtning.dk</w:t>
        </w:r>
      </w:hyperlink>
    </w:p>
    <w:p w14:paraId="10A0524A" w14:textId="58FEAE62" w:rsidR="00377CAF" w:rsidRDefault="00377CAF" w:rsidP="007D7B70">
      <w:r>
        <w:t xml:space="preserve">Det vil sige vi skal have formularen </w:t>
      </w:r>
      <w:r w:rsidRPr="00377CAF">
        <w:rPr>
          <w:b/>
          <w:bCs/>
        </w:rPr>
        <w:t xml:space="preserve">SENEST </w:t>
      </w:r>
      <w:r w:rsidR="00646284">
        <w:rPr>
          <w:b/>
          <w:bCs/>
        </w:rPr>
        <w:t>2</w:t>
      </w:r>
      <w:r w:rsidR="00EA46BB">
        <w:rPr>
          <w:b/>
          <w:bCs/>
        </w:rPr>
        <w:t>4</w:t>
      </w:r>
      <w:r w:rsidR="00646284">
        <w:rPr>
          <w:b/>
          <w:bCs/>
        </w:rPr>
        <w:t>. juli</w:t>
      </w:r>
      <w:r w:rsidRPr="00377CAF">
        <w:rPr>
          <w:b/>
          <w:bCs/>
        </w:rPr>
        <w:t xml:space="preserve"> kl. 12:00</w:t>
      </w:r>
    </w:p>
    <w:p w14:paraId="71819CAC" w14:textId="77777777" w:rsidR="00A57E9C" w:rsidRDefault="00A57E9C" w:rsidP="007D7B70"/>
    <w:p w14:paraId="146470BE" w14:textId="77777777" w:rsidR="00A57E9C" w:rsidRDefault="00A57E9C" w:rsidP="007D7B70">
      <w:r>
        <w:t>På næste side er en oversigt over de kandidatposter</w:t>
      </w:r>
      <w:r w:rsidR="00377CAF">
        <w:t>,</w:t>
      </w:r>
      <w:r>
        <w:t xml:space="preserve"> der er ledige</w:t>
      </w:r>
      <w:r w:rsidR="00377CAF">
        <w:t>.</w:t>
      </w:r>
    </w:p>
    <w:p w14:paraId="4F8AA7C6" w14:textId="424093A6" w:rsidR="00A57E9C" w:rsidRDefault="00A57E9C" w:rsidP="007D7B70">
      <w:r>
        <w:t>Og på side 3 og 4 kan man læse, hvad valg til posterne i DFF indebærer.</w:t>
      </w:r>
    </w:p>
    <w:p w14:paraId="15533DA9" w14:textId="77777777" w:rsidR="00A57E9C" w:rsidRPr="00BC558B" w:rsidRDefault="00A57E9C" w:rsidP="00D3326A">
      <w:pPr>
        <w:rPr>
          <w:rFonts w:cs="Calibri"/>
          <w:sz w:val="28"/>
          <w:szCs w:val="28"/>
        </w:rPr>
      </w:pPr>
      <w:r>
        <w:br w:type="page"/>
      </w:r>
      <w:r>
        <w:rPr>
          <w:rFonts w:cs="Calibri"/>
          <w:b/>
          <w:sz w:val="28"/>
          <w:szCs w:val="28"/>
        </w:rPr>
        <w:lastRenderedPageBreak/>
        <w:t xml:space="preserve">Oversigt over poster på valg </w:t>
      </w:r>
    </w:p>
    <w:p w14:paraId="357130FF" w14:textId="77777777" w:rsidR="00A57E9C" w:rsidRDefault="00A57E9C" w:rsidP="00A57E9C">
      <w:pPr>
        <w:pStyle w:val="Ingenafstand"/>
        <w:rPr>
          <w:rFonts w:cs="Calibri"/>
          <w:sz w:val="24"/>
          <w:szCs w:val="24"/>
        </w:rPr>
      </w:pPr>
    </w:p>
    <w:tbl>
      <w:tblPr>
        <w:tblW w:w="0" w:type="auto"/>
        <w:tblInd w:w="-5" w:type="dxa"/>
        <w:tblCellMar>
          <w:left w:w="10" w:type="dxa"/>
          <w:right w:w="10" w:type="dxa"/>
        </w:tblCellMar>
        <w:tblLook w:val="0000" w:firstRow="0" w:lastRow="0" w:firstColumn="0" w:lastColumn="0" w:noHBand="0" w:noVBand="0"/>
      </w:tblPr>
      <w:tblGrid>
        <w:gridCol w:w="2453"/>
        <w:gridCol w:w="2699"/>
        <w:gridCol w:w="2735"/>
        <w:gridCol w:w="2029"/>
      </w:tblGrid>
      <w:tr w:rsidR="00200DB7" w14:paraId="5CDCF60D" w14:textId="77777777" w:rsidTr="006D6F71">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6DBE" w14:textId="77777777" w:rsidR="00A57E9C" w:rsidRDefault="00A57E9C" w:rsidP="006D6F71">
            <w:pPr>
              <w:spacing w:after="0" w:line="240" w:lineRule="auto"/>
              <w:rPr>
                <w:b/>
                <w:sz w:val="24"/>
                <w:szCs w:val="24"/>
              </w:rPr>
            </w:pPr>
            <w:r>
              <w:rPr>
                <w:b/>
                <w:sz w:val="24"/>
                <w:szCs w:val="24"/>
              </w:rPr>
              <w:t>Ledige poster 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FA52" w14:textId="77777777" w:rsidR="00A57E9C" w:rsidRDefault="00A57E9C" w:rsidP="006D6F71">
            <w:pPr>
              <w:spacing w:after="0" w:line="240" w:lineRule="auto"/>
              <w:rPr>
                <w:b/>
                <w:sz w:val="24"/>
                <w:szCs w:val="24"/>
              </w:rPr>
            </w:pPr>
            <w:r>
              <w:rPr>
                <w:b/>
                <w:sz w:val="24"/>
                <w:szCs w:val="24"/>
              </w:rPr>
              <w:t>Valgt i 2019 for 2 år (på valg igen 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15FF" w14:textId="7434EFAC" w:rsidR="00A57E9C" w:rsidRPr="00015337" w:rsidRDefault="00A57E9C" w:rsidP="006D6F71">
            <w:pPr>
              <w:spacing w:after="0" w:line="240" w:lineRule="auto"/>
              <w:rPr>
                <w:b/>
                <w:sz w:val="24"/>
                <w:szCs w:val="24"/>
              </w:rPr>
            </w:pPr>
            <w:r w:rsidRPr="00015337">
              <w:rPr>
                <w:b/>
                <w:sz w:val="24"/>
                <w:szCs w:val="24"/>
              </w:rPr>
              <w:t xml:space="preserve">Valgt i </w:t>
            </w:r>
            <w:r w:rsidR="00192029" w:rsidRPr="00015337">
              <w:rPr>
                <w:b/>
                <w:sz w:val="24"/>
                <w:szCs w:val="24"/>
              </w:rPr>
              <w:t>2</w:t>
            </w:r>
            <w:r w:rsidR="00192029" w:rsidRPr="00015337">
              <w:t xml:space="preserve">020 </w:t>
            </w:r>
            <w:r w:rsidRPr="00015337">
              <w:rPr>
                <w:b/>
                <w:sz w:val="24"/>
                <w:szCs w:val="24"/>
              </w:rPr>
              <w:t>for 1 år (på valg 202</w:t>
            </w:r>
            <w:r w:rsidR="00192029" w:rsidRPr="00015337">
              <w:rPr>
                <w:b/>
                <w:sz w:val="24"/>
                <w:szCs w:val="24"/>
              </w:rPr>
              <w:t>1</w:t>
            </w:r>
            <w:r w:rsidRPr="00015337">
              <w:rPr>
                <w:b/>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BBB4C" w14:textId="77777777" w:rsidR="00A57E9C" w:rsidRDefault="00A57E9C" w:rsidP="006D6F71">
            <w:pPr>
              <w:spacing w:after="0" w:line="240" w:lineRule="auto"/>
            </w:pPr>
            <w:r>
              <w:rPr>
                <w:b/>
                <w:sz w:val="20"/>
                <w:szCs w:val="20"/>
              </w:rPr>
              <w:t>Forhåndsmeddelte kandidater</w:t>
            </w:r>
            <w:r>
              <w:rPr>
                <w:rStyle w:val="Fodnotehenvisning"/>
                <w:b/>
                <w:sz w:val="20"/>
                <w:szCs w:val="20"/>
              </w:rPr>
              <w:footnoteReference w:id="1"/>
            </w:r>
            <w:r>
              <w:rPr>
                <w:b/>
                <w:sz w:val="20"/>
                <w:szCs w:val="20"/>
              </w:rPr>
              <w:t xml:space="preserve">: </w:t>
            </w:r>
          </w:p>
        </w:tc>
      </w:tr>
      <w:tr w:rsidR="00200DB7" w14:paraId="08751F48" w14:textId="77777777" w:rsidTr="006D6F71">
        <w:trPr>
          <w:trHeight w:val="11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82758" w14:textId="77777777" w:rsidR="00A57E9C" w:rsidRDefault="00A57E9C" w:rsidP="006D6F71">
            <w:pPr>
              <w:pStyle w:val="Ingenafstand"/>
              <w:rPr>
                <w:rFonts w:cs="Calibri"/>
                <w:b/>
                <w:sz w:val="24"/>
                <w:szCs w:val="24"/>
              </w:rPr>
            </w:pPr>
            <w:r>
              <w:rPr>
                <w:rFonts w:cs="Calibri"/>
                <w:b/>
                <w:sz w:val="24"/>
                <w:szCs w:val="24"/>
              </w:rPr>
              <w:t>Bestyrelsen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248D" w14:textId="6B210694" w:rsidR="00A57E9C" w:rsidRDefault="00A57E9C" w:rsidP="006D6F71">
            <w:pPr>
              <w:pStyle w:val="Ingenafstand"/>
              <w:rPr>
                <w:rFonts w:cs="Calibri"/>
                <w:sz w:val="24"/>
                <w:szCs w:val="24"/>
              </w:rPr>
            </w:pPr>
            <w:r>
              <w:rPr>
                <w:rFonts w:cs="Calibri"/>
                <w:sz w:val="24"/>
                <w:szCs w:val="24"/>
              </w:rPr>
              <w:t xml:space="preserve">Formand: Jan Sylvest </w:t>
            </w:r>
            <w:r w:rsidR="00200DB7">
              <w:rPr>
                <w:rFonts w:cs="Calibri"/>
                <w:sz w:val="24"/>
                <w:szCs w:val="24"/>
              </w:rPr>
              <w:t>– på valg</w:t>
            </w:r>
          </w:p>
          <w:p w14:paraId="2108F6F0" w14:textId="7580E4B1" w:rsidR="00A57E9C" w:rsidRDefault="00A57E9C" w:rsidP="006D6F71">
            <w:pPr>
              <w:pStyle w:val="Ingenafstand"/>
              <w:rPr>
                <w:rFonts w:cs="Calibri"/>
                <w:sz w:val="24"/>
                <w:szCs w:val="24"/>
              </w:rPr>
            </w:pPr>
            <w:r>
              <w:rPr>
                <w:rFonts w:cs="Calibri"/>
                <w:sz w:val="24"/>
                <w:szCs w:val="24"/>
              </w:rPr>
              <w:t>Bestyrelsesmedlem:</w:t>
            </w:r>
          </w:p>
          <w:p w14:paraId="6CD25661" w14:textId="416C6502" w:rsidR="00192029" w:rsidRDefault="00192029" w:rsidP="006D6F71">
            <w:pPr>
              <w:pStyle w:val="Ingenafstand"/>
              <w:rPr>
                <w:rFonts w:cs="Calibri"/>
              </w:rPr>
            </w:pPr>
            <w:r>
              <w:rPr>
                <w:rFonts w:cs="Calibri"/>
              </w:rPr>
              <w:t xml:space="preserve">Erik Rykind-Blarke valgt i 2020 for 1 år </w:t>
            </w:r>
            <w:r w:rsidR="00200DB7">
              <w:rPr>
                <w:rFonts w:cs="Calibri"/>
              </w:rPr>
              <w:t>– på valg</w:t>
            </w:r>
          </w:p>
          <w:p w14:paraId="579A93BB" w14:textId="77777777" w:rsidR="00192029" w:rsidRDefault="00192029" w:rsidP="006D6F71">
            <w:pPr>
              <w:pStyle w:val="Ingenafstand"/>
              <w:rPr>
                <w:rFonts w:cs="Calibri"/>
                <w:sz w:val="24"/>
                <w:szCs w:val="24"/>
              </w:rPr>
            </w:pPr>
          </w:p>
          <w:p w14:paraId="6FF61420" w14:textId="1F11899F"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05D0" w14:textId="7ED95A9F" w:rsidR="00A57E9C" w:rsidRPr="00015337" w:rsidRDefault="00192029" w:rsidP="006D6F71">
            <w:pPr>
              <w:pStyle w:val="Ingenafstand"/>
              <w:rPr>
                <w:rFonts w:cs="Calibri"/>
                <w:sz w:val="24"/>
                <w:szCs w:val="24"/>
              </w:rPr>
            </w:pPr>
            <w:r w:rsidRPr="00015337">
              <w:rPr>
                <w:rFonts w:cs="Calibri"/>
                <w:sz w:val="24"/>
                <w:szCs w:val="24"/>
              </w:rPr>
              <w:t>S</w:t>
            </w:r>
            <w:r w:rsidRPr="00015337">
              <w:rPr>
                <w:rFonts w:cs="Calibri"/>
              </w:rPr>
              <w:t>uppleant: Pia Stiller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E8D5" w14:textId="77777777" w:rsidR="00A57E9C" w:rsidRPr="00742987" w:rsidRDefault="00A57E9C" w:rsidP="00A57E9C">
            <w:pPr>
              <w:pStyle w:val="Ingenafstand"/>
              <w:numPr>
                <w:ilvl w:val="0"/>
                <w:numId w:val="7"/>
              </w:numPr>
              <w:suppressAutoHyphens/>
              <w:autoSpaceDN w:val="0"/>
              <w:textAlignment w:val="baseline"/>
              <w:rPr>
                <w:rFonts w:cs="Calibri"/>
                <w:sz w:val="20"/>
                <w:szCs w:val="20"/>
              </w:rPr>
            </w:pPr>
          </w:p>
        </w:tc>
      </w:tr>
      <w:tr w:rsidR="00200DB7" w14:paraId="04756778"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AFDA" w14:textId="77777777" w:rsidR="00A57E9C" w:rsidRDefault="00A57E9C" w:rsidP="006D6F71">
            <w:pPr>
              <w:pStyle w:val="Ingenafstand"/>
              <w:rPr>
                <w:rFonts w:cs="Calibri"/>
                <w:b/>
                <w:sz w:val="24"/>
                <w:szCs w:val="24"/>
              </w:rPr>
            </w:pPr>
            <w:r>
              <w:rPr>
                <w:rFonts w:cs="Calibri"/>
                <w:b/>
                <w:sz w:val="24"/>
                <w:szCs w:val="24"/>
              </w:rPr>
              <w:t>Talent- og eliteudvalget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46E4" w14:textId="77777777" w:rsidR="00811145" w:rsidRDefault="00A57E9C" w:rsidP="006D6F71">
            <w:pPr>
              <w:pStyle w:val="Ingenafstand"/>
              <w:rPr>
                <w:rFonts w:cs="Calibri"/>
                <w:sz w:val="24"/>
                <w:szCs w:val="24"/>
              </w:rPr>
            </w:pPr>
            <w:r>
              <w:rPr>
                <w:rFonts w:cs="Calibri"/>
                <w:sz w:val="24"/>
                <w:szCs w:val="24"/>
              </w:rPr>
              <w:t>Medlem:</w:t>
            </w:r>
          </w:p>
          <w:p w14:paraId="298FF57E" w14:textId="0A9BD453" w:rsidR="00A57E9C" w:rsidRDefault="00A57E9C" w:rsidP="006D6F71">
            <w:pPr>
              <w:pStyle w:val="Ingenafstand"/>
              <w:rPr>
                <w:rFonts w:cs="Calibri"/>
                <w:sz w:val="24"/>
                <w:szCs w:val="24"/>
              </w:rPr>
            </w:pPr>
            <w:r>
              <w:rPr>
                <w:rFonts w:cs="Calibri"/>
                <w:sz w:val="24"/>
                <w:szCs w:val="24"/>
              </w:rPr>
              <w:t xml:space="preserve">Majken Linnemann </w:t>
            </w:r>
            <w:r w:rsidR="00200DB7">
              <w:rPr>
                <w:rFonts w:cs="Calibri"/>
                <w:sz w:val="24"/>
                <w:szCs w:val="24"/>
              </w:rPr>
              <w:t>– på valg</w:t>
            </w:r>
          </w:p>
          <w:p w14:paraId="12C9BE90" w14:textId="77777777" w:rsidR="00A57E9C" w:rsidRDefault="00A57E9C" w:rsidP="006D6F71">
            <w:pPr>
              <w:pStyle w:val="Ingenafstand"/>
              <w:rPr>
                <w:rFonts w:cs="Calibri"/>
                <w:sz w:val="24"/>
                <w:szCs w:val="24"/>
              </w:rPr>
            </w:pPr>
          </w:p>
          <w:p w14:paraId="60A06158" w14:textId="77777777"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5577" w14:textId="6CF86C39" w:rsidR="00A57E9C" w:rsidRPr="00015337" w:rsidRDefault="00811145" w:rsidP="006D6F71">
            <w:pPr>
              <w:pStyle w:val="Ingenafstand"/>
              <w:rPr>
                <w:rFonts w:cs="Calibri"/>
                <w:sz w:val="24"/>
                <w:szCs w:val="24"/>
              </w:rPr>
            </w:pPr>
            <w:r w:rsidRPr="00015337">
              <w:rPr>
                <w:rFonts w:cs="Calibri"/>
                <w:sz w:val="24"/>
                <w:szCs w:val="24"/>
              </w:rPr>
              <w:t>Suppleant: Kolja Dahlin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A9FE" w14:textId="77777777" w:rsidR="00A57E9C" w:rsidRPr="00742987" w:rsidRDefault="00A57E9C" w:rsidP="00A57E9C">
            <w:pPr>
              <w:pStyle w:val="Ingenafstand"/>
              <w:numPr>
                <w:ilvl w:val="0"/>
                <w:numId w:val="8"/>
              </w:numPr>
              <w:suppressAutoHyphens/>
              <w:autoSpaceDN w:val="0"/>
              <w:textAlignment w:val="baseline"/>
            </w:pPr>
          </w:p>
        </w:tc>
      </w:tr>
      <w:tr w:rsidR="00200DB7" w14:paraId="034143BB"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132E" w14:textId="77777777" w:rsidR="00A57E9C" w:rsidRDefault="00A57E9C" w:rsidP="006D6F71">
            <w:pPr>
              <w:pStyle w:val="Ingenafstand"/>
              <w:rPr>
                <w:rFonts w:cs="Calibri"/>
                <w:b/>
                <w:sz w:val="24"/>
                <w:szCs w:val="24"/>
              </w:rPr>
            </w:pPr>
            <w:r>
              <w:rPr>
                <w:rFonts w:cs="Calibri"/>
                <w:b/>
                <w:sz w:val="24"/>
                <w:szCs w:val="24"/>
              </w:rPr>
              <w:t>Udviklingsudvalget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F5CD" w14:textId="77777777" w:rsidR="00A57E9C" w:rsidRDefault="00200DB7" w:rsidP="00811145">
            <w:pPr>
              <w:pStyle w:val="Ingenafstand"/>
              <w:rPr>
                <w:rFonts w:cs="Calibri"/>
                <w:sz w:val="24"/>
                <w:szCs w:val="24"/>
              </w:rPr>
            </w:pPr>
            <w:r>
              <w:rPr>
                <w:rFonts w:cs="Calibri"/>
                <w:sz w:val="24"/>
                <w:szCs w:val="24"/>
              </w:rPr>
              <w:t>Medlem:</w:t>
            </w:r>
          </w:p>
          <w:p w14:paraId="0B3FFB4D" w14:textId="61F81510" w:rsidR="00200DB7" w:rsidRDefault="00200DB7" w:rsidP="00811145">
            <w:pPr>
              <w:pStyle w:val="Ingenafstand"/>
              <w:rPr>
                <w:rFonts w:cs="Calibri"/>
                <w:sz w:val="24"/>
                <w:szCs w:val="24"/>
              </w:rPr>
            </w:pPr>
            <w:r>
              <w:rPr>
                <w:rFonts w:cs="Calibri"/>
                <w:sz w:val="24"/>
                <w:szCs w:val="24"/>
              </w:rPr>
              <w:t>Hanne Laursen - 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4446" w14:textId="77777777" w:rsidR="00A57E9C" w:rsidRPr="00015337" w:rsidRDefault="00A57E9C" w:rsidP="006D6F71">
            <w:pPr>
              <w:pStyle w:val="Ingenafstand"/>
              <w:rPr>
                <w:rFonts w:cs="Calibri"/>
                <w:sz w:val="24"/>
                <w:szCs w:val="24"/>
              </w:rPr>
            </w:pPr>
            <w:r w:rsidRPr="00015337">
              <w:rPr>
                <w:rFonts w:cs="Calibri"/>
                <w:sz w:val="24"/>
                <w:szCs w:val="24"/>
              </w:rPr>
              <w:t>Medlem: Vakant</w:t>
            </w:r>
          </w:p>
          <w:p w14:paraId="696025CB" w14:textId="77777777" w:rsidR="00A57E9C" w:rsidRPr="00015337" w:rsidRDefault="00A57E9C" w:rsidP="006D6F71">
            <w:pPr>
              <w:pStyle w:val="Ingenafstand"/>
              <w:rPr>
                <w:rFonts w:cs="Calibri"/>
                <w:sz w:val="24"/>
                <w:szCs w:val="24"/>
              </w:rPr>
            </w:pPr>
            <w:r w:rsidRPr="00015337">
              <w:rPr>
                <w:rFonts w:cs="Calibri"/>
                <w:sz w:val="24"/>
                <w:szCs w:val="24"/>
              </w:rPr>
              <w:t>Suppleant: Vakant</w:t>
            </w:r>
          </w:p>
          <w:p w14:paraId="2896B9F5" w14:textId="77777777" w:rsidR="00A57E9C" w:rsidRPr="00015337"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C458" w14:textId="77777777" w:rsidR="00A57E9C" w:rsidRPr="00742987" w:rsidRDefault="00A57E9C" w:rsidP="00A57E9C">
            <w:pPr>
              <w:pStyle w:val="Ingenafstand"/>
              <w:numPr>
                <w:ilvl w:val="0"/>
                <w:numId w:val="10"/>
              </w:numPr>
              <w:suppressAutoHyphens/>
              <w:autoSpaceDN w:val="0"/>
              <w:textAlignment w:val="baseline"/>
              <w:rPr>
                <w:rFonts w:cs="Calibri"/>
                <w:sz w:val="20"/>
                <w:szCs w:val="20"/>
              </w:rPr>
            </w:pPr>
          </w:p>
        </w:tc>
      </w:tr>
      <w:tr w:rsidR="00200DB7" w14:paraId="72369AF6"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15A7" w14:textId="77777777" w:rsidR="00A57E9C" w:rsidRDefault="00A57E9C" w:rsidP="006D6F71">
            <w:pPr>
              <w:pStyle w:val="Ingenafstand"/>
              <w:rPr>
                <w:rFonts w:cs="Calibri"/>
                <w:b/>
                <w:sz w:val="24"/>
                <w:szCs w:val="24"/>
              </w:rPr>
            </w:pPr>
            <w:r>
              <w:rPr>
                <w:rFonts w:cs="Calibri"/>
                <w:b/>
                <w:sz w:val="24"/>
                <w:szCs w:val="24"/>
              </w:rPr>
              <w:t>Stævne- og lejrudvalget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B94C4" w14:textId="29752891" w:rsidR="00A57E9C" w:rsidRDefault="00A57E9C" w:rsidP="006D6F71">
            <w:pPr>
              <w:pStyle w:val="Ingenafstand"/>
              <w:rPr>
                <w:rFonts w:cs="Calibri"/>
                <w:sz w:val="24"/>
                <w:szCs w:val="24"/>
              </w:rPr>
            </w:pPr>
            <w:r>
              <w:rPr>
                <w:rFonts w:cs="Calibri"/>
                <w:sz w:val="24"/>
                <w:szCs w:val="24"/>
              </w:rPr>
              <w:t>Formand: Marianne Falk-Portved –</w:t>
            </w:r>
            <w:r w:rsidR="00811145">
              <w:rPr>
                <w:rFonts w:cs="Calibri"/>
                <w:sz w:val="24"/>
                <w:szCs w:val="24"/>
              </w:rPr>
              <w:t xml:space="preserve"> </w:t>
            </w:r>
            <w:r>
              <w:rPr>
                <w:rFonts w:cs="Calibri"/>
                <w:sz w:val="24"/>
                <w:szCs w:val="24"/>
              </w:rPr>
              <w:t>på valg</w:t>
            </w:r>
          </w:p>
          <w:p w14:paraId="08E6FFBE" w14:textId="0EF00825" w:rsidR="00A57E9C" w:rsidRDefault="00A57E9C" w:rsidP="006D6F71">
            <w:pPr>
              <w:pStyle w:val="Ingenafstand"/>
              <w:rPr>
                <w:rFonts w:cs="Calibri"/>
                <w:sz w:val="24"/>
                <w:szCs w:val="24"/>
              </w:rPr>
            </w:pPr>
            <w:r>
              <w:rPr>
                <w:rFonts w:cs="Calibri"/>
                <w:sz w:val="24"/>
                <w:szCs w:val="24"/>
              </w:rPr>
              <w:t>Medlem: Pia Stiller –</w:t>
            </w:r>
            <w:r w:rsidR="00811145">
              <w:rPr>
                <w:rFonts w:cs="Calibri"/>
                <w:sz w:val="24"/>
                <w:szCs w:val="24"/>
              </w:rPr>
              <w:t xml:space="preserve"> </w:t>
            </w:r>
            <w:r>
              <w:rPr>
                <w:rFonts w:cs="Calibri"/>
                <w:sz w:val="24"/>
                <w:szCs w:val="24"/>
              </w:rPr>
              <w:t>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DC04" w14:textId="2FBBB4C7" w:rsidR="00A57E9C" w:rsidRPr="00015337" w:rsidRDefault="00A57E9C" w:rsidP="006D6F71">
            <w:pPr>
              <w:pStyle w:val="Ingenafstand"/>
              <w:rPr>
                <w:rFonts w:cs="Calibri"/>
                <w:sz w:val="24"/>
                <w:szCs w:val="24"/>
              </w:rPr>
            </w:pPr>
            <w:r w:rsidRPr="00015337">
              <w:rPr>
                <w:rFonts w:cs="Calibri"/>
                <w:sz w:val="24"/>
                <w:szCs w:val="24"/>
              </w:rPr>
              <w:t xml:space="preserve">Medlem: </w:t>
            </w:r>
            <w:r w:rsidR="00811145" w:rsidRPr="00015337">
              <w:rPr>
                <w:rFonts w:cs="Calibri"/>
                <w:sz w:val="24"/>
                <w:szCs w:val="24"/>
              </w:rPr>
              <w:t>Karl-Emil Elling</w:t>
            </w:r>
            <w:r w:rsidRPr="00015337">
              <w:rPr>
                <w:rFonts w:cs="Calibri"/>
                <w:sz w:val="24"/>
                <w:szCs w:val="24"/>
              </w:rPr>
              <w:t xml:space="preserve"> – på valg</w:t>
            </w:r>
            <w:r w:rsidR="00543E4B" w:rsidRPr="00015337">
              <w:rPr>
                <w:rFonts w:cs="Calibri"/>
                <w:sz w:val="24"/>
                <w:szCs w:val="24"/>
              </w:rPr>
              <w:t xml:space="preserve"> –</w:t>
            </w:r>
            <w:r w:rsidR="00811145" w:rsidRPr="00015337">
              <w:rPr>
                <w:rFonts w:cs="Calibri"/>
                <w:sz w:val="24"/>
                <w:szCs w:val="24"/>
              </w:rPr>
              <w:t xml:space="preserve"> </w:t>
            </w:r>
          </w:p>
          <w:p w14:paraId="601E3D93" w14:textId="31461405" w:rsidR="00A57E9C" w:rsidRPr="00015337" w:rsidRDefault="00A57E9C" w:rsidP="006D6F71">
            <w:pPr>
              <w:pStyle w:val="Ingenafstand"/>
              <w:rPr>
                <w:rFonts w:cs="Calibri"/>
                <w:sz w:val="24"/>
                <w:szCs w:val="24"/>
              </w:rPr>
            </w:pPr>
            <w:r w:rsidRPr="00015337">
              <w:rPr>
                <w:rFonts w:cs="Calibri"/>
                <w:sz w:val="24"/>
                <w:szCs w:val="24"/>
              </w:rPr>
              <w:t xml:space="preserve">Suppleant: Jørgen Rasmussen – </w:t>
            </w:r>
            <w:r w:rsidR="006734B2" w:rsidRPr="00015337">
              <w:rPr>
                <w:rFonts w:cs="Calibri"/>
                <w:sz w:val="24"/>
                <w:szCs w:val="24"/>
              </w:rPr>
              <w:t>udtrådt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0C1E" w14:textId="77777777" w:rsidR="00A57E9C" w:rsidRPr="00742987" w:rsidRDefault="00A57E9C" w:rsidP="00A57E9C">
            <w:pPr>
              <w:pStyle w:val="Ingenafstand"/>
              <w:numPr>
                <w:ilvl w:val="0"/>
                <w:numId w:val="9"/>
              </w:numPr>
              <w:suppressAutoHyphens/>
              <w:autoSpaceDN w:val="0"/>
              <w:textAlignment w:val="baseline"/>
            </w:pPr>
          </w:p>
        </w:tc>
      </w:tr>
      <w:tr w:rsidR="00200DB7" w14:paraId="7BAB758B"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B4D3" w14:textId="77777777" w:rsidR="00A57E9C" w:rsidRDefault="00A57E9C" w:rsidP="006D6F71">
            <w:pPr>
              <w:pStyle w:val="Ingenafstand"/>
              <w:rPr>
                <w:rFonts w:cs="Calibri"/>
                <w:b/>
                <w:sz w:val="24"/>
                <w:szCs w:val="24"/>
              </w:rPr>
            </w:pPr>
            <w:r>
              <w:rPr>
                <w:rFonts w:cs="Calibri"/>
                <w:b/>
                <w:sz w:val="24"/>
                <w:szCs w:val="24"/>
              </w:rPr>
              <w:t>Uddannelsesudvalget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B5B8" w14:textId="77777777" w:rsidR="00811145" w:rsidRDefault="00A57E9C" w:rsidP="006D6F71">
            <w:pPr>
              <w:pStyle w:val="Ingenafstand"/>
              <w:rPr>
                <w:rFonts w:cs="Calibri"/>
                <w:sz w:val="24"/>
                <w:szCs w:val="24"/>
              </w:rPr>
            </w:pPr>
            <w:r>
              <w:rPr>
                <w:rFonts w:cs="Calibri"/>
                <w:sz w:val="24"/>
                <w:szCs w:val="24"/>
              </w:rPr>
              <w:t xml:space="preserve">Formand: </w:t>
            </w:r>
          </w:p>
          <w:p w14:paraId="7EADE6A4" w14:textId="77777777" w:rsidR="00200DB7" w:rsidRDefault="00A57E9C" w:rsidP="006D6F71">
            <w:pPr>
              <w:pStyle w:val="Ingenafstand"/>
              <w:rPr>
                <w:rFonts w:cs="Calibri"/>
                <w:sz w:val="24"/>
                <w:szCs w:val="24"/>
              </w:rPr>
            </w:pPr>
            <w:r>
              <w:rPr>
                <w:rFonts w:cs="Calibri"/>
                <w:sz w:val="24"/>
                <w:szCs w:val="24"/>
              </w:rPr>
              <w:t>Peter Linnemann –</w:t>
            </w:r>
            <w:r w:rsidR="00811145">
              <w:rPr>
                <w:rFonts w:cs="Calibri"/>
                <w:sz w:val="24"/>
                <w:szCs w:val="24"/>
              </w:rPr>
              <w:t xml:space="preserve"> </w:t>
            </w:r>
            <w:r>
              <w:rPr>
                <w:rFonts w:cs="Calibri"/>
                <w:sz w:val="24"/>
                <w:szCs w:val="24"/>
              </w:rPr>
              <w:t>på valg</w:t>
            </w:r>
          </w:p>
          <w:p w14:paraId="419CCAF5" w14:textId="4CD9BF1C" w:rsidR="00A57E9C" w:rsidRDefault="00200DB7" w:rsidP="006D6F71">
            <w:pPr>
              <w:pStyle w:val="Ingenafstand"/>
              <w:rPr>
                <w:rFonts w:cs="Calibri"/>
                <w:sz w:val="24"/>
                <w:szCs w:val="24"/>
              </w:rPr>
            </w:pPr>
            <w:r>
              <w:rPr>
                <w:rFonts w:cs="Calibri"/>
                <w:sz w:val="24"/>
                <w:szCs w:val="24"/>
              </w:rPr>
              <w:t>Medlem: Vivian Bækmand - på valg</w:t>
            </w:r>
          </w:p>
          <w:p w14:paraId="22DD7FFA" w14:textId="58857813" w:rsidR="00200DB7" w:rsidRDefault="00200DB7" w:rsidP="006D6F71">
            <w:pPr>
              <w:pStyle w:val="Ingenafstand"/>
              <w:rPr>
                <w:rFonts w:cs="Calibri"/>
                <w:sz w:val="24"/>
                <w:szCs w:val="24"/>
              </w:rPr>
            </w:pPr>
          </w:p>
          <w:p w14:paraId="3722FDB5" w14:textId="02EAD1FA"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8AA9D" w14:textId="74E26026" w:rsidR="00A57E9C" w:rsidRPr="00015337" w:rsidRDefault="00A57E9C" w:rsidP="006D6F71">
            <w:pPr>
              <w:pStyle w:val="Ingenafstand"/>
              <w:rPr>
                <w:rFonts w:cs="Calibri"/>
                <w:sz w:val="24"/>
                <w:szCs w:val="24"/>
              </w:rPr>
            </w:pPr>
            <w:r w:rsidRPr="00015337">
              <w:rPr>
                <w:rFonts w:cs="Calibri"/>
                <w:sz w:val="24"/>
                <w:szCs w:val="24"/>
              </w:rPr>
              <w:t xml:space="preserve">Suppleant: </w:t>
            </w:r>
            <w:r w:rsidR="00811145" w:rsidRPr="00015337">
              <w:rPr>
                <w:rFonts w:cs="Calibri"/>
                <w:sz w:val="24"/>
                <w:szCs w:val="24"/>
              </w:rPr>
              <w:t>Vakant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2738"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r w:rsidR="00200DB7" w14:paraId="36632E0D"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4C67" w14:textId="77777777" w:rsidR="00A57E9C" w:rsidRDefault="00A57E9C" w:rsidP="006D6F71">
            <w:pPr>
              <w:pStyle w:val="Ingenafstand"/>
              <w:rPr>
                <w:rFonts w:cs="Calibri"/>
                <w:b/>
                <w:sz w:val="24"/>
                <w:szCs w:val="24"/>
              </w:rPr>
            </w:pPr>
            <w:r>
              <w:rPr>
                <w:rFonts w:cs="Calibri"/>
                <w:b/>
                <w:sz w:val="24"/>
                <w:szCs w:val="24"/>
              </w:rPr>
              <w:t>Amatør- og ordensudvalg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15CF" w14:textId="6C4DFCB1" w:rsidR="00A57E9C" w:rsidRDefault="00A57E9C" w:rsidP="006D6F71">
            <w:pPr>
              <w:pStyle w:val="Ingenafstand"/>
              <w:rPr>
                <w:rFonts w:cs="Calibri"/>
                <w:sz w:val="24"/>
                <w:szCs w:val="24"/>
              </w:rPr>
            </w:pPr>
            <w:r>
              <w:rPr>
                <w:rFonts w:cs="Calibri"/>
                <w:sz w:val="24"/>
                <w:szCs w:val="24"/>
              </w:rPr>
              <w:t>Medlem: Pål Ramberg –på valg</w:t>
            </w:r>
          </w:p>
          <w:p w14:paraId="30A292EC" w14:textId="76FFCCAC" w:rsidR="00A57E9C" w:rsidRDefault="00A57E9C" w:rsidP="006D6F71">
            <w:pPr>
              <w:pStyle w:val="Ingenafstand"/>
              <w:rPr>
                <w:rFonts w:cs="Calibri"/>
                <w:sz w:val="24"/>
                <w:szCs w:val="24"/>
              </w:rPr>
            </w:pPr>
            <w:r>
              <w:rPr>
                <w:rFonts w:cs="Calibri"/>
                <w:sz w:val="24"/>
                <w:szCs w:val="24"/>
              </w:rPr>
              <w:t xml:space="preserve">Medlem: Holger </w:t>
            </w:r>
            <w:proofErr w:type="spellStart"/>
            <w:r>
              <w:rPr>
                <w:rFonts w:cs="Calibri"/>
                <w:sz w:val="24"/>
                <w:szCs w:val="24"/>
              </w:rPr>
              <w:t>Christtreu</w:t>
            </w:r>
            <w:proofErr w:type="spellEnd"/>
            <w:r>
              <w:rPr>
                <w:rFonts w:cs="Calibri"/>
                <w:sz w:val="24"/>
                <w:szCs w:val="24"/>
              </w:rPr>
              <w:t xml:space="preserve"> –</w:t>
            </w:r>
            <w:r w:rsidR="00172DDE">
              <w:rPr>
                <w:rFonts w:cs="Calibri"/>
                <w:sz w:val="24"/>
                <w:szCs w:val="24"/>
              </w:rPr>
              <w:t xml:space="preserve"> </w:t>
            </w:r>
            <w:r>
              <w:rPr>
                <w:rFonts w:cs="Calibri"/>
                <w:sz w:val="24"/>
                <w:szCs w:val="24"/>
              </w:rPr>
              <w:t>på valg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930B" w14:textId="5CD82D48" w:rsidR="00A57E9C" w:rsidRPr="00015337" w:rsidRDefault="00A57E9C" w:rsidP="00172DDE">
            <w:pPr>
              <w:pStyle w:val="Ingenafstand"/>
              <w:rPr>
                <w:rFonts w:cs="Calibri"/>
                <w:sz w:val="24"/>
                <w:szCs w:val="24"/>
              </w:rPr>
            </w:pPr>
            <w:r w:rsidRPr="00015337">
              <w:rPr>
                <w:rFonts w:cs="Calibri"/>
                <w:sz w:val="24"/>
                <w:szCs w:val="24"/>
              </w:rPr>
              <w:t>Medlem: Søren Falk-Portved – på valg</w:t>
            </w:r>
            <w:r w:rsidR="00543E4B" w:rsidRPr="00015337">
              <w:rPr>
                <w:rFonts w:cs="Calibri"/>
                <w:sz w:val="24"/>
                <w:szCs w:val="24"/>
              </w:rPr>
              <w:t xml:space="preserve"> - </w:t>
            </w:r>
            <w:r w:rsidRPr="00015337">
              <w:rPr>
                <w:rFonts w:cs="Calibri"/>
                <w:sz w:val="24"/>
                <w:szCs w:val="24"/>
              </w:rPr>
              <w:t>Suppleant: Søren Jensen – på valg</w:t>
            </w:r>
            <w:r w:rsidR="00543E4B" w:rsidRPr="00015337">
              <w:rPr>
                <w:rFonts w:cs="Calibri"/>
                <w:sz w:val="24"/>
                <w:szCs w:val="24"/>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E8C8" w14:textId="77777777" w:rsidR="00A57E9C" w:rsidRPr="00742987" w:rsidRDefault="00A57E9C" w:rsidP="00A57E9C">
            <w:pPr>
              <w:pStyle w:val="Ingenafstand"/>
              <w:numPr>
                <w:ilvl w:val="0"/>
                <w:numId w:val="9"/>
              </w:numPr>
              <w:suppressAutoHyphens/>
              <w:autoSpaceDN w:val="0"/>
              <w:textAlignment w:val="baseline"/>
            </w:pPr>
          </w:p>
        </w:tc>
      </w:tr>
      <w:tr w:rsidR="00200DB7" w14:paraId="1024F72A" w14:textId="77777777" w:rsidTr="006D6F71">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8A0F" w14:textId="77777777" w:rsidR="00A57E9C" w:rsidRDefault="00A57E9C" w:rsidP="006D6F71">
            <w:pPr>
              <w:pStyle w:val="Ingenafstand"/>
            </w:pPr>
            <w:r>
              <w:rPr>
                <w:rFonts w:cs="Calibri"/>
                <w:b/>
                <w:bCs/>
                <w:sz w:val="24"/>
                <w:szCs w:val="24"/>
              </w:rPr>
              <w:t>Kritisk revision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130D" w14:textId="77777777" w:rsidR="00A57E9C" w:rsidRDefault="00A57E9C" w:rsidP="006D6F71">
            <w:pPr>
              <w:pStyle w:val="Ingenafstand"/>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ABD00" w14:textId="00B1C59B" w:rsidR="00A57E9C" w:rsidRPr="00015337" w:rsidRDefault="00A57E9C" w:rsidP="006D6F71">
            <w:pPr>
              <w:pStyle w:val="Ingenafstand"/>
              <w:rPr>
                <w:rFonts w:cs="Calibri"/>
                <w:sz w:val="24"/>
                <w:szCs w:val="24"/>
              </w:rPr>
            </w:pPr>
            <w:r w:rsidRPr="00015337">
              <w:rPr>
                <w:rFonts w:cs="Calibri"/>
                <w:sz w:val="24"/>
                <w:szCs w:val="24"/>
              </w:rPr>
              <w:t xml:space="preserve">To revisorer: Holger </w:t>
            </w:r>
            <w:proofErr w:type="spellStart"/>
            <w:r w:rsidRPr="00015337">
              <w:rPr>
                <w:rFonts w:cs="Calibri"/>
                <w:sz w:val="24"/>
                <w:szCs w:val="24"/>
              </w:rPr>
              <w:t>Christtreu</w:t>
            </w:r>
            <w:proofErr w:type="spellEnd"/>
            <w:r w:rsidRPr="00015337">
              <w:rPr>
                <w:rFonts w:cs="Calibri"/>
                <w:sz w:val="24"/>
                <w:szCs w:val="24"/>
              </w:rPr>
              <w:t xml:space="preserve"> og Pål Ramberg – begge på valg</w:t>
            </w:r>
            <w:r w:rsidR="00543E4B" w:rsidRPr="00015337">
              <w:rPr>
                <w:rFonts w:cs="Calibri"/>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9CB1" w14:textId="77777777" w:rsidR="00A57E9C" w:rsidRPr="00742987" w:rsidRDefault="00A57E9C" w:rsidP="00A57E9C">
            <w:pPr>
              <w:pStyle w:val="Ingenafstand"/>
              <w:numPr>
                <w:ilvl w:val="0"/>
                <w:numId w:val="9"/>
              </w:numPr>
              <w:suppressAutoHyphens/>
              <w:autoSpaceDN w:val="0"/>
              <w:textAlignment w:val="baseline"/>
              <w:rPr>
                <w:rFonts w:cs="Calibri"/>
                <w:sz w:val="20"/>
                <w:szCs w:val="20"/>
              </w:rPr>
            </w:pPr>
          </w:p>
        </w:tc>
      </w:tr>
    </w:tbl>
    <w:p w14:paraId="752AB6F5" w14:textId="77777777" w:rsidR="00A57E9C" w:rsidRDefault="00A57E9C" w:rsidP="00A57E9C">
      <w:pPr>
        <w:pStyle w:val="Ingenafstand"/>
        <w:rPr>
          <w:rFonts w:cs="Calibri"/>
          <w:i/>
          <w:sz w:val="24"/>
          <w:szCs w:val="24"/>
        </w:rPr>
      </w:pPr>
    </w:p>
    <w:p w14:paraId="02B9D7C2" w14:textId="77777777" w:rsidR="00A57E9C" w:rsidRDefault="00A57E9C" w:rsidP="007D7B70"/>
    <w:p w14:paraId="6D0D04A4" w14:textId="77777777" w:rsidR="00A57E9C" w:rsidRPr="00411438" w:rsidRDefault="00A57E9C" w:rsidP="00A57E9C">
      <w:pPr>
        <w:rPr>
          <w:sz w:val="28"/>
          <w:szCs w:val="28"/>
        </w:rPr>
      </w:pPr>
      <w:r w:rsidRPr="00411438">
        <w:rPr>
          <w:rFonts w:cs="Calibri"/>
          <w:b/>
          <w:sz w:val="28"/>
          <w:szCs w:val="28"/>
        </w:rPr>
        <w:lastRenderedPageBreak/>
        <w:t>Hvilket udvalg bør jeg stille op til? Hvad indebærer valg til posterne?</w:t>
      </w:r>
      <w:r>
        <w:rPr>
          <w:rFonts w:cs="Calibri"/>
          <w:b/>
          <w:sz w:val="28"/>
          <w:szCs w:val="28"/>
        </w:rPr>
        <w:t xml:space="preserve"> </w:t>
      </w:r>
      <w:r w:rsidRPr="00411438">
        <w:rPr>
          <w:rFonts w:cs="Calibri"/>
          <w:b/>
          <w:sz w:val="28"/>
          <w:szCs w:val="28"/>
        </w:rPr>
        <w:t>Hvad laver hvert udvalg?</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A57E9C" w14:paraId="400F152A" w14:textId="77777777" w:rsidTr="006D6F71">
        <w:trPr>
          <w:trHeight w:val="1532"/>
        </w:trPr>
        <w:tc>
          <w:tcPr>
            <w:tcW w:w="9921" w:type="dxa"/>
          </w:tcPr>
          <w:p w14:paraId="2777F56D" w14:textId="7EBD2666" w:rsidR="00A57E9C" w:rsidRPr="00411438" w:rsidRDefault="002A50F2" w:rsidP="006D6F71">
            <w:pPr>
              <w:pStyle w:val="Ingenafstand"/>
            </w:pPr>
            <w:r>
              <w:rPr>
                <w:noProof/>
              </w:rPr>
              <mc:AlternateContent>
                <mc:Choice Requires="wps">
                  <w:drawing>
                    <wp:anchor distT="0" distB="0" distL="114300" distR="114300" simplePos="0" relativeHeight="251660288" behindDoc="0" locked="0" layoutInCell="1" allowOverlap="1" wp14:anchorId="271E407A" wp14:editId="6E9900B6">
                      <wp:simplePos x="0" y="0"/>
                      <wp:positionH relativeFrom="page">
                        <wp:posOffset>54610</wp:posOffset>
                      </wp:positionH>
                      <wp:positionV relativeFrom="paragraph">
                        <wp:posOffset>172085</wp:posOffset>
                      </wp:positionV>
                      <wp:extent cx="6217920" cy="962025"/>
                      <wp:effectExtent l="0" t="0" r="0" b="0"/>
                      <wp:wrapTight wrapText="bothSides">
                        <wp:wrapPolygon edited="0">
                          <wp:start x="0" y="0"/>
                          <wp:lineTo x="0" y="21386"/>
                          <wp:lineTo x="21507" y="21386"/>
                          <wp:lineTo x="21507" y="0"/>
                          <wp:lineTo x="0" y="0"/>
                        </wp:wrapPolygon>
                      </wp:wrapTight>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62025"/>
                              </a:xfrm>
                              <a:prstGeom prst="rect">
                                <a:avLst/>
                              </a:prstGeom>
                              <a:solidFill>
                                <a:schemeClr val="accent1">
                                  <a:lumMod val="40000"/>
                                  <a:lumOff val="60000"/>
                                </a:schemeClr>
                              </a:solidFill>
                              <a:ln>
                                <a:noFill/>
                                <a:prstDash/>
                              </a:ln>
                            </wps:spPr>
                            <wps:txbx>
                              <w:txbxContent>
                                <w:p w14:paraId="6FF24D74" w14:textId="77777777" w:rsidR="00A57E9C" w:rsidRPr="001F6E25" w:rsidRDefault="00A57E9C" w:rsidP="00A57E9C">
                                  <w:pPr>
                                    <w:spacing w:after="0"/>
                                  </w:pPr>
                                  <w:r>
                                    <w:rPr>
                                      <w:b/>
                                      <w:sz w:val="24"/>
                                      <w:szCs w:val="24"/>
                                    </w:rPr>
                                    <w:t>Bestyrelsen</w:t>
                                  </w:r>
                                </w:p>
                                <w:p w14:paraId="3D9248C3"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2FFE30C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type w14:anchorId="271E407A" id="_x0000_t202" coordsize="21600,21600" o:spt="202" path="m,l,21600r21600,l21600,xe">
                      <v:stroke joinstyle="miter"/>
                      <v:path gradientshapeok="t" o:connecttype="rect"/>
                    </v:shapetype>
                    <v:shape id="Tekstfelt 2" o:spid="_x0000_s1026" type="#_x0000_t202" style="position:absolute;margin-left:4.3pt;margin-top:13.55pt;width:489.6pt;height:7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" fillcolor="#b8cce4 [1300]" stroked="f">
                      <v:textbox>
                        <w:txbxContent>
                          <w:p w14:paraId="6FF24D74" w14:textId="77777777" w:rsidR="00A57E9C" w:rsidRPr="001F6E25" w:rsidRDefault="00A57E9C" w:rsidP="00A57E9C">
                            <w:pPr>
                              <w:spacing w:after="0"/>
                            </w:pPr>
                            <w:r>
                              <w:rPr>
                                <w:b/>
                                <w:sz w:val="24"/>
                                <w:szCs w:val="24"/>
                              </w:rPr>
                              <w:t>Bestyrelsen</w:t>
                            </w:r>
                          </w:p>
                          <w:p w14:paraId="3D9248C3" w14:textId="77777777" w:rsidR="00A57E9C" w:rsidRDefault="00A57E9C" w:rsidP="00A57E9C">
                            <w:pPr>
                              <w:spacing w:after="0"/>
                              <w:rPr>
                                <w:sz w:val="24"/>
                                <w:szCs w:val="24"/>
                              </w:rPr>
                            </w:pPr>
                            <w:r>
                              <w:rPr>
                                <w:sz w:val="24"/>
                                <w:szCs w:val="24"/>
                              </w:rPr>
                              <w:t>Hvis du gerne vil beskæftige dig med DFF’s overordnede beslutninger, mål og strategier, ledelse og økonomi, er interesseret i, hvordan landsdækkende organisationsarbejde fungerer, og har interesse for helheden i dansk fægtning. Så er DFF’s bestyrelse du skal sidde i.</w:t>
                            </w:r>
                          </w:p>
                          <w:p w14:paraId="2FFE30CA" w14:textId="77777777" w:rsidR="00A57E9C" w:rsidRDefault="00A57E9C" w:rsidP="00A57E9C">
                            <w:pPr>
                              <w:pStyle w:val="Ingenafstand"/>
                              <w:rPr>
                                <w:rFonts w:cs="Calibri"/>
                                <w:color w:val="FF0000"/>
                                <w:sz w:val="24"/>
                                <w:szCs w:val="24"/>
                              </w:rPr>
                            </w:pPr>
                          </w:p>
                        </w:txbxContent>
                      </v:textbox>
                      <w10:wrap type="tight" anchorx="page"/>
                    </v:shape>
                  </w:pict>
                </mc:Fallback>
              </mc:AlternateContent>
            </w:r>
          </w:p>
        </w:tc>
      </w:tr>
      <w:tr w:rsidR="00A57E9C" w14:paraId="5FF5B49C" w14:textId="77777777" w:rsidTr="006D6F71">
        <w:trPr>
          <w:trHeight w:val="8220"/>
        </w:trPr>
        <w:tc>
          <w:tcPr>
            <w:tcW w:w="9921" w:type="dxa"/>
          </w:tcPr>
          <w:p w14:paraId="1DABB970" w14:textId="2C8B470D" w:rsidR="00A57E9C" w:rsidRDefault="002A50F2" w:rsidP="006D6F71">
            <w:pPr>
              <w:pStyle w:val="Ingenafstand"/>
              <w:tabs>
                <w:tab w:val="left" w:pos="6540"/>
              </w:tabs>
            </w:pPr>
            <w:r>
              <w:rPr>
                <w:noProof/>
              </w:rPr>
              <w:lastRenderedPageBreak/>
              <mc:AlternateContent>
                <mc:Choice Requires="wps">
                  <w:drawing>
                    <wp:anchor distT="0" distB="0" distL="114300" distR="114300" simplePos="0" relativeHeight="251659264" behindDoc="0" locked="0" layoutInCell="1" allowOverlap="1" wp14:anchorId="4E9C4CA8" wp14:editId="2E6324E6">
                      <wp:simplePos x="0" y="0"/>
                      <wp:positionH relativeFrom="page">
                        <wp:posOffset>69215</wp:posOffset>
                      </wp:positionH>
                      <wp:positionV relativeFrom="paragraph">
                        <wp:posOffset>171450</wp:posOffset>
                      </wp:positionV>
                      <wp:extent cx="6217920" cy="952500"/>
                      <wp:effectExtent l="0" t="0" r="0" b="0"/>
                      <wp:wrapTight wrapText="bothSides">
                        <wp:wrapPolygon edited="0">
                          <wp:start x="0" y="0"/>
                          <wp:lineTo x="0" y="21168"/>
                          <wp:lineTo x="21507" y="21168"/>
                          <wp:lineTo x="21507" y="0"/>
                          <wp:lineTo x="0" y="0"/>
                        </wp:wrapPolygon>
                      </wp:wrapTight>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52500"/>
                              </a:xfrm>
                              <a:prstGeom prst="rect">
                                <a:avLst/>
                              </a:prstGeom>
                              <a:solidFill>
                                <a:schemeClr val="accent2">
                                  <a:lumMod val="20000"/>
                                  <a:lumOff val="80000"/>
                                </a:schemeClr>
                              </a:solidFill>
                              <a:ln>
                                <a:noFill/>
                                <a:prstDash/>
                              </a:ln>
                            </wps:spPr>
                            <wps:txbx>
                              <w:txbxContent>
                                <w:p w14:paraId="07467BED" w14:textId="77777777" w:rsidR="00A57E9C" w:rsidRDefault="00A57E9C" w:rsidP="00A57E9C">
                                  <w:pPr>
                                    <w:spacing w:after="0"/>
                                  </w:pPr>
                                  <w:r>
                                    <w:rPr>
                                      <w:b/>
                                      <w:sz w:val="24"/>
                                      <w:szCs w:val="24"/>
                                    </w:rPr>
                                    <w:t>Talent- og eliteudvalget</w:t>
                                  </w:r>
                                </w:p>
                                <w:p w14:paraId="360CF63C"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2A4F2C0C"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4E9C4CA8" id="_x0000_s1027" type="#_x0000_t202" style="position:absolute;margin-left:5.45pt;margin-top:13.5pt;width:489.6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" fillcolor="#f2dbdb [661]" stroked="f">
                      <v:textbox>
                        <w:txbxContent>
                          <w:p w14:paraId="07467BED" w14:textId="77777777" w:rsidR="00A57E9C" w:rsidRDefault="00A57E9C" w:rsidP="00A57E9C">
                            <w:pPr>
                              <w:spacing w:after="0"/>
                            </w:pPr>
                            <w:r>
                              <w:rPr>
                                <w:b/>
                                <w:sz w:val="24"/>
                                <w:szCs w:val="24"/>
                              </w:rPr>
                              <w:t>Talent- og eliteudvalget</w:t>
                            </w:r>
                          </w:p>
                          <w:p w14:paraId="360CF63C" w14:textId="77777777" w:rsidR="00A57E9C" w:rsidRDefault="00A57E9C" w:rsidP="00A57E9C">
                            <w:pPr>
                              <w:spacing w:after="0"/>
                              <w:rPr>
                                <w:sz w:val="24"/>
                                <w:szCs w:val="24"/>
                              </w:rPr>
                            </w:pPr>
                            <w:r>
                              <w:rPr>
                                <w:sz w:val="24"/>
                                <w:szCs w:val="24"/>
                              </w:rPr>
                              <w:t>Hvis du interesserer dig for talentudvikling og elitearbejde og talent- og elitepolitik på nationalt plan, udtagelseskriterier for deltagelse i EM&amp;VM, landsholdsarbejde, talent- og elitetræning og lejre, så er det her du skal sidde. Udvalget arbejder tæt sammen med DFF’s sportschef.</w:t>
                            </w:r>
                          </w:p>
                          <w:p w14:paraId="2A4F2C0C" w14:textId="77777777" w:rsidR="00A57E9C" w:rsidRDefault="00A57E9C" w:rsidP="00A57E9C">
                            <w:pPr>
                              <w:pStyle w:val="Ingenafstand"/>
                              <w:rPr>
                                <w:rFonts w:cs="Calibri"/>
                                <w:color w:val="FF0000"/>
                                <w:sz w:val="24"/>
                                <w:szCs w:val="24"/>
                              </w:rPr>
                            </w:pPr>
                          </w:p>
                        </w:txbxContent>
                      </v:textbox>
                      <w10:wrap type="tight" anchorx="page"/>
                    </v:shape>
                  </w:pict>
                </mc:Fallback>
              </mc:AlternateContent>
            </w:r>
            <w:r>
              <w:rPr>
                <w:noProof/>
              </w:rPr>
              <mc:AlternateContent>
                <mc:Choice Requires="wps">
                  <w:drawing>
                    <wp:anchor distT="0" distB="0" distL="114300" distR="114300" simplePos="0" relativeHeight="251662336" behindDoc="0" locked="0" layoutInCell="1" allowOverlap="1" wp14:anchorId="5D3595AE" wp14:editId="04A57DD2">
                      <wp:simplePos x="0" y="0"/>
                      <wp:positionH relativeFrom="margin">
                        <wp:posOffset>-1905</wp:posOffset>
                      </wp:positionH>
                      <wp:positionV relativeFrom="paragraph">
                        <wp:posOffset>4324985</wp:posOffset>
                      </wp:positionV>
                      <wp:extent cx="6217920" cy="914400"/>
                      <wp:effectExtent l="0" t="0" r="0" b="0"/>
                      <wp:wrapTight wrapText="bothSides">
                        <wp:wrapPolygon edited="0">
                          <wp:start x="0" y="0"/>
                          <wp:lineTo x="0" y="21150"/>
                          <wp:lineTo x="21507" y="21150"/>
                          <wp:lineTo x="21507" y="0"/>
                          <wp:lineTo x="0" y="0"/>
                        </wp:wrapPolygon>
                      </wp:wrapTight>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914400"/>
                              </a:xfrm>
                              <a:prstGeom prst="rect">
                                <a:avLst/>
                              </a:prstGeom>
                              <a:solidFill>
                                <a:srgbClr val="FDA5D7"/>
                              </a:solidFill>
                              <a:ln>
                                <a:noFill/>
                                <a:prstDash/>
                              </a:ln>
                            </wps:spPr>
                            <wps:txbx>
                              <w:txbxContent>
                                <w:p w14:paraId="19070EDA" w14:textId="77777777" w:rsidR="00A57E9C" w:rsidRDefault="00A57E9C" w:rsidP="00A57E9C">
                                  <w:pPr>
                                    <w:spacing w:after="0"/>
                                  </w:pPr>
                                  <w:r>
                                    <w:rPr>
                                      <w:b/>
                                      <w:sz w:val="24"/>
                                      <w:szCs w:val="24"/>
                                    </w:rPr>
                                    <w:t>Uddannelsesudvalget</w:t>
                                  </w:r>
                                </w:p>
                                <w:p w14:paraId="3ED185D4" w14:textId="77777777" w:rsidR="00A57E9C" w:rsidRDefault="00A57E9C" w:rsidP="00A57E9C">
                                  <w:pPr>
                                    <w:spacing w:after="0"/>
                                    <w:rPr>
                                      <w:sz w:val="24"/>
                                      <w:szCs w:val="24"/>
                                    </w:rPr>
                                  </w:pPr>
                                  <w:r>
                                    <w:rPr>
                                      <w:sz w:val="24"/>
                                      <w:szCs w:val="24"/>
                                    </w:rPr>
                                    <w:t>Hvis du interesserer dig for gode uddannelser og kurser for trænere, dommere, stævneledere og frivillige ledere i klubber. Så er det også Uddannelsesudvalget, du skal vælge. Udvalget arbejder sammen med DFF’s Udviklingskonsulent om træneruddannelse.</w:t>
                                  </w:r>
                                </w:p>
                                <w:p w14:paraId="0707FE8B"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5D3595AE" id="_x0000_s1028" type="#_x0000_t202" style="position:absolute;margin-left:-.15pt;margin-top:340.55pt;width:489.6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" fillcolor="#fda5d7" stroked="f">
                      <v:textbox>
                        <w:txbxContent>
                          <w:p w14:paraId="19070EDA" w14:textId="77777777" w:rsidR="00A57E9C" w:rsidRDefault="00A57E9C" w:rsidP="00A57E9C">
                            <w:pPr>
                              <w:spacing w:after="0"/>
                            </w:pPr>
                            <w:r>
                              <w:rPr>
                                <w:b/>
                                <w:sz w:val="24"/>
                                <w:szCs w:val="24"/>
                              </w:rPr>
                              <w:t>Uddannelsesudvalget</w:t>
                            </w:r>
                          </w:p>
                          <w:p w14:paraId="3ED185D4" w14:textId="77777777" w:rsidR="00A57E9C" w:rsidRDefault="00A57E9C" w:rsidP="00A57E9C">
                            <w:pPr>
                              <w:spacing w:after="0"/>
                              <w:rPr>
                                <w:sz w:val="24"/>
                                <w:szCs w:val="24"/>
                              </w:rPr>
                            </w:pPr>
                            <w:r>
                              <w:rPr>
                                <w:sz w:val="24"/>
                                <w:szCs w:val="24"/>
                              </w:rPr>
                              <w:t>Hvis du interesserer dig for gode uddannelser og kurser for trænere, dommere, stævneledere og frivillige ledere i klubber. Så er det også Uddannelsesudvalget, du skal vælge. Udvalget arbejder sammen med DFF’s Udviklingskonsulent om træneruddannelse.</w:t>
                            </w:r>
                          </w:p>
                          <w:p w14:paraId="0707FE8B" w14:textId="77777777" w:rsidR="00A57E9C" w:rsidRDefault="00A57E9C" w:rsidP="00A57E9C">
                            <w:pPr>
                              <w:pStyle w:val="Ingenafstand"/>
                              <w:rPr>
                                <w:rFonts w:cs="Calibri"/>
                                <w:color w:val="FF0000"/>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63360" behindDoc="0" locked="0" layoutInCell="1" allowOverlap="1" wp14:anchorId="6BBC2D71" wp14:editId="2C39C4BF">
                      <wp:simplePos x="0" y="0"/>
                      <wp:positionH relativeFrom="page">
                        <wp:posOffset>57785</wp:posOffset>
                      </wp:positionH>
                      <wp:positionV relativeFrom="paragraph">
                        <wp:posOffset>2799080</wp:posOffset>
                      </wp:positionV>
                      <wp:extent cx="6227445" cy="1438275"/>
                      <wp:effectExtent l="0" t="0" r="0" b="0"/>
                      <wp:wrapTight wrapText="bothSides">
                        <wp:wrapPolygon edited="0">
                          <wp:start x="0" y="0"/>
                          <wp:lineTo x="0" y="21457"/>
                          <wp:lineTo x="21541" y="21457"/>
                          <wp:lineTo x="21541" y="0"/>
                          <wp:lineTo x="0" y="0"/>
                        </wp:wrapPolygon>
                      </wp:wrapTight>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7445" cy="1438275"/>
                              </a:xfrm>
                              <a:prstGeom prst="rect">
                                <a:avLst/>
                              </a:prstGeom>
                              <a:solidFill>
                                <a:schemeClr val="accent4">
                                  <a:lumMod val="40000"/>
                                  <a:lumOff val="60000"/>
                                </a:schemeClr>
                              </a:solidFill>
                              <a:ln>
                                <a:noFill/>
                                <a:prstDash/>
                              </a:ln>
                            </wps:spPr>
                            <wps:txbx>
                              <w:txbxContent>
                                <w:p w14:paraId="6072A164" w14:textId="77777777" w:rsidR="00A57E9C" w:rsidRDefault="00A57E9C" w:rsidP="00A57E9C">
                                  <w:pPr>
                                    <w:spacing w:after="0"/>
                                  </w:pPr>
                                  <w:r>
                                    <w:rPr>
                                      <w:b/>
                                      <w:sz w:val="24"/>
                                      <w:szCs w:val="24"/>
                                    </w:rPr>
                                    <w:t>Stævne- og lejrudvalg</w:t>
                                  </w:r>
                                </w:p>
                                <w:p w14:paraId="28A66A9F"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135521D1" w14:textId="77777777" w:rsidR="00A57E9C" w:rsidRDefault="00A57E9C" w:rsidP="00A57E9C">
                                  <w:pPr>
                                    <w:spacing w:after="0"/>
                                    <w:rPr>
                                      <w:sz w:val="24"/>
                                      <w:szCs w:val="24"/>
                                    </w:rPr>
                                  </w:pPr>
                                </w:p>
                                <w:p w14:paraId="43FF106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BBC2D71" id="_x0000_s1029" type="#_x0000_t202" style="position:absolute;margin-left:4.55pt;margin-top:220.4pt;width:490.3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" fillcolor="#ccc0d9 [1303]" stroked="f">
                      <v:textbox>
                        <w:txbxContent>
                          <w:p w14:paraId="6072A164" w14:textId="77777777" w:rsidR="00A57E9C" w:rsidRDefault="00A57E9C" w:rsidP="00A57E9C">
                            <w:pPr>
                              <w:spacing w:after="0"/>
                            </w:pPr>
                            <w:r>
                              <w:rPr>
                                <w:b/>
                                <w:sz w:val="24"/>
                                <w:szCs w:val="24"/>
                              </w:rPr>
                              <w:t>Stævne- og lejrudvalg</w:t>
                            </w:r>
                          </w:p>
                          <w:p w14:paraId="28A66A9F" w14:textId="77777777" w:rsidR="00A57E9C" w:rsidRDefault="00A57E9C" w:rsidP="00A57E9C">
                            <w:pPr>
                              <w:spacing w:after="0"/>
                              <w:rPr>
                                <w:sz w:val="24"/>
                                <w:szCs w:val="24"/>
                              </w:rPr>
                            </w:pPr>
                            <w:r>
                              <w:rPr>
                                <w:sz w:val="24"/>
                                <w:szCs w:val="24"/>
                              </w:rPr>
                              <w:t xml:space="preserve">Hvis dit hjerte brænder for, at vi i Danmark har en række danske stævner, som danner en konkurrencepyramide fra bund til top. For at vi har tidssvarende og effektivt stævnemateriel. Hvis du vil arbejde med afholdelse og udvikling af lejre for breddefægtere i alle aldre. Hvis du kan lide at planlægge, koordinere og organisere stævner og lejre eller er en praktisk gris med viden og interesse i fægtemateriel, så skal du sidde i Stævne- og lejrudvalget. </w:t>
                            </w:r>
                          </w:p>
                          <w:p w14:paraId="135521D1" w14:textId="77777777" w:rsidR="00A57E9C" w:rsidRDefault="00A57E9C" w:rsidP="00A57E9C">
                            <w:pPr>
                              <w:spacing w:after="0"/>
                              <w:rPr>
                                <w:sz w:val="24"/>
                                <w:szCs w:val="24"/>
                              </w:rPr>
                            </w:pPr>
                          </w:p>
                          <w:p w14:paraId="43FF106A" w14:textId="77777777" w:rsidR="00A57E9C" w:rsidRDefault="00A57E9C" w:rsidP="00A57E9C">
                            <w:pPr>
                              <w:pStyle w:val="Ingenafstand"/>
                              <w:rPr>
                                <w:rFonts w:cs="Calibri"/>
                                <w:color w:val="FF0000"/>
                                <w:sz w:val="24"/>
                                <w:szCs w:val="24"/>
                              </w:rPr>
                            </w:pPr>
                          </w:p>
                        </w:txbxContent>
                      </v:textbox>
                      <w10:wrap type="tight" anchorx="page"/>
                    </v:shape>
                  </w:pict>
                </mc:Fallback>
              </mc:AlternateContent>
            </w:r>
            <w:r>
              <w:rPr>
                <w:noProof/>
              </w:rPr>
              <mc:AlternateContent>
                <mc:Choice Requires="wps">
                  <w:drawing>
                    <wp:anchor distT="0" distB="0" distL="114300" distR="114300" simplePos="0" relativeHeight="251661312" behindDoc="0" locked="0" layoutInCell="1" allowOverlap="1" wp14:anchorId="2D284435" wp14:editId="56E7E4D7">
                      <wp:simplePos x="0" y="0"/>
                      <wp:positionH relativeFrom="margin">
                        <wp:posOffset>3810</wp:posOffset>
                      </wp:positionH>
                      <wp:positionV relativeFrom="paragraph">
                        <wp:posOffset>1291590</wp:posOffset>
                      </wp:positionV>
                      <wp:extent cx="6217920" cy="1390650"/>
                      <wp:effectExtent l="0" t="0" r="0" b="0"/>
                      <wp:wrapTight wrapText="bothSides">
                        <wp:wrapPolygon edited="0">
                          <wp:start x="0" y="0"/>
                          <wp:lineTo x="0" y="21304"/>
                          <wp:lineTo x="21507" y="21304"/>
                          <wp:lineTo x="21507" y="0"/>
                          <wp:lineTo x="0" y="0"/>
                        </wp:wrapPolygon>
                      </wp:wrapTight>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1390650"/>
                              </a:xfrm>
                              <a:prstGeom prst="rect">
                                <a:avLst/>
                              </a:prstGeom>
                              <a:solidFill>
                                <a:schemeClr val="accent6">
                                  <a:lumMod val="40000"/>
                                  <a:lumOff val="60000"/>
                                </a:schemeClr>
                              </a:solidFill>
                              <a:ln>
                                <a:noFill/>
                                <a:prstDash/>
                              </a:ln>
                            </wps:spPr>
                            <wps:txbx>
                              <w:txbxContent>
                                <w:p w14:paraId="591BD44C" w14:textId="77777777" w:rsidR="00A57E9C" w:rsidRDefault="00A57E9C" w:rsidP="00A57E9C">
                                  <w:pPr>
                                    <w:spacing w:after="0"/>
                                    <w:rPr>
                                      <w:b/>
                                      <w:sz w:val="24"/>
                                      <w:szCs w:val="24"/>
                                    </w:rPr>
                                  </w:pPr>
                                  <w:r>
                                    <w:rPr>
                                      <w:b/>
                                      <w:sz w:val="24"/>
                                      <w:szCs w:val="24"/>
                                    </w:rPr>
                                    <w:t>Udviklingsudvalget</w:t>
                                  </w:r>
                                </w:p>
                                <w:p w14:paraId="1BAC5588"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3D5A07CA" w14:textId="77777777" w:rsidR="00A57E9C" w:rsidRDefault="00A57E9C" w:rsidP="00A57E9C">
                                  <w:pPr>
                                    <w:pStyle w:val="Ingenafstand"/>
                                    <w:rPr>
                                      <w:rFonts w:cs="Calibri"/>
                                      <w:color w:val="FF0000"/>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2D284435" id="_x0000_s1030" type="#_x0000_t202" style="position:absolute;margin-left:.3pt;margin-top:101.7pt;width:489.6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" fillcolor="#fbd4b4 [1305]" stroked="f">
                      <v:textbox>
                        <w:txbxContent>
                          <w:p w14:paraId="591BD44C" w14:textId="77777777" w:rsidR="00A57E9C" w:rsidRDefault="00A57E9C" w:rsidP="00A57E9C">
                            <w:pPr>
                              <w:spacing w:after="0"/>
                              <w:rPr>
                                <w:b/>
                                <w:sz w:val="24"/>
                                <w:szCs w:val="24"/>
                              </w:rPr>
                            </w:pPr>
                            <w:r>
                              <w:rPr>
                                <w:b/>
                                <w:sz w:val="24"/>
                                <w:szCs w:val="24"/>
                              </w:rPr>
                              <w:t>Udviklingsudvalget</w:t>
                            </w:r>
                          </w:p>
                          <w:p w14:paraId="1BAC5588" w14:textId="77777777" w:rsidR="00A57E9C" w:rsidRDefault="00A57E9C" w:rsidP="00A57E9C">
                            <w:pPr>
                              <w:spacing w:after="0"/>
                              <w:rPr>
                                <w:sz w:val="24"/>
                                <w:szCs w:val="24"/>
                              </w:rPr>
                            </w:pPr>
                            <w:r>
                              <w:rPr>
                                <w:sz w:val="24"/>
                                <w:szCs w:val="24"/>
                              </w:rPr>
                              <w:t>Hvis du interesser dig for udvikling og projektorienteret breddearbejde for alle aldersgrupper (f.eks. rekruttering og fastholdelse af medlemmer), for klubudvikling og klubarbejde, for udviklingsprojekter, for mål og handleplaner for breddearbejde, herunder børne – og ungdomsarbejde. Så er det Udviklingsudvalget, du skal sidde i. Udvalget arbejder sammen med DFF’s Udviklingskonsulent og en projektansat konsulent.</w:t>
                            </w:r>
                          </w:p>
                          <w:p w14:paraId="3D5A07CA" w14:textId="77777777" w:rsidR="00A57E9C" w:rsidRDefault="00A57E9C" w:rsidP="00A57E9C">
                            <w:pPr>
                              <w:pStyle w:val="Ingenafstand"/>
                              <w:rPr>
                                <w:rFonts w:cs="Calibri"/>
                                <w:color w:val="FF0000"/>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64384" behindDoc="0" locked="0" layoutInCell="1" allowOverlap="1" wp14:anchorId="7CCD7E57" wp14:editId="5B1E6EC5">
                      <wp:simplePos x="0" y="0"/>
                      <wp:positionH relativeFrom="margin">
                        <wp:posOffset>3810</wp:posOffset>
                      </wp:positionH>
                      <wp:positionV relativeFrom="paragraph">
                        <wp:posOffset>5414645</wp:posOffset>
                      </wp:positionV>
                      <wp:extent cx="6217920" cy="1209675"/>
                      <wp:effectExtent l="0" t="0" r="0" b="0"/>
                      <wp:wrapTight wrapText="bothSides">
                        <wp:wrapPolygon edited="0">
                          <wp:start x="0" y="0"/>
                          <wp:lineTo x="0" y="21430"/>
                          <wp:lineTo x="21507" y="21430"/>
                          <wp:lineTo x="21507" y="0"/>
                          <wp:lineTo x="0" y="0"/>
                        </wp:wrapPolygon>
                      </wp:wrapTight>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1209675"/>
                              </a:xfrm>
                              <a:prstGeom prst="rect">
                                <a:avLst/>
                              </a:prstGeom>
                              <a:solidFill>
                                <a:srgbClr val="E3BFE0"/>
                              </a:solidFill>
                              <a:ln>
                                <a:noFill/>
                                <a:prstDash/>
                              </a:ln>
                            </wps:spPr>
                            <wps:txbx>
                              <w:txbxContent>
                                <w:p w14:paraId="3D595130" w14:textId="77777777" w:rsidR="00A57E9C" w:rsidRDefault="00A57E9C" w:rsidP="00A57E9C">
                                  <w:pPr>
                                    <w:spacing w:after="0"/>
                                  </w:pPr>
                                  <w:r>
                                    <w:rPr>
                                      <w:b/>
                                      <w:sz w:val="24"/>
                                      <w:szCs w:val="24"/>
                                    </w:rPr>
                                    <w:t>Amatør- og ordensudvalget</w:t>
                                  </w:r>
                                </w:p>
                                <w:p w14:paraId="268C797A"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7CCD7E57" id="_x0000_s1031" type="#_x0000_t202" style="position:absolute;margin-left:.3pt;margin-top:426.35pt;width:489.6pt;height:9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" fillcolor="#e3bfe0" stroked="f">
                      <v:textbox>
                        <w:txbxContent>
                          <w:p w14:paraId="3D595130" w14:textId="77777777" w:rsidR="00A57E9C" w:rsidRDefault="00A57E9C" w:rsidP="00A57E9C">
                            <w:pPr>
                              <w:spacing w:after="0"/>
                            </w:pPr>
                            <w:r>
                              <w:rPr>
                                <w:b/>
                                <w:sz w:val="24"/>
                                <w:szCs w:val="24"/>
                              </w:rPr>
                              <w:t>Amatør- og ordensudvalget</w:t>
                            </w:r>
                          </w:p>
                          <w:p w14:paraId="268C797A" w14:textId="77777777" w:rsidR="00A57E9C" w:rsidRDefault="00A57E9C" w:rsidP="00A57E9C">
                            <w:pPr>
                              <w:spacing w:after="0"/>
                              <w:rPr>
                                <w:rFonts w:cs="Calibri"/>
                                <w:color w:val="FF0000"/>
                                <w:sz w:val="24"/>
                                <w:szCs w:val="24"/>
                              </w:rPr>
                            </w:pPr>
                            <w:r>
                              <w:rPr>
                                <w:sz w:val="24"/>
                                <w:szCs w:val="24"/>
                              </w:rPr>
                              <w:t>Hvis du mener, det er vigtigt at afgørelser om disciplinære forhold, overtrædelse af regler og tvister behandles og kan ankes på retfærdig vis af en uafhængig instans i forbundsregi. Hvis du interesser dig for jura, ret og retfærdighed i sports- og foreningsregi. Så er det Amatør- og Ordensudvalget, du skal vælge. Du behøver ikke være jurist for at stille op.</w:t>
                            </w:r>
                          </w:p>
                        </w:txbxContent>
                      </v:textbox>
                      <w10:wrap type="tight" anchorx="margin"/>
                    </v:shape>
                  </w:pict>
                </mc:Fallback>
              </mc:AlternateContent>
            </w:r>
          </w:p>
        </w:tc>
      </w:tr>
      <w:tr w:rsidR="00A57E9C" w14:paraId="6285AFD2" w14:textId="77777777" w:rsidTr="006D6F71">
        <w:trPr>
          <w:trHeight w:val="1867"/>
        </w:trPr>
        <w:tc>
          <w:tcPr>
            <w:tcW w:w="9921" w:type="dxa"/>
          </w:tcPr>
          <w:p w14:paraId="701EA3FA" w14:textId="0FBA8648" w:rsidR="00A57E9C" w:rsidRPr="00411438" w:rsidRDefault="002A50F2" w:rsidP="006D6F71">
            <w:pPr>
              <w:pStyle w:val="Ingenafstand"/>
              <w:rPr>
                <w:b/>
                <w:sz w:val="24"/>
                <w:szCs w:val="24"/>
              </w:rPr>
            </w:pPr>
            <w:r>
              <w:rPr>
                <w:noProof/>
              </w:rPr>
              <w:lastRenderedPageBreak/>
              <mc:AlternateContent>
                <mc:Choice Requires="wps">
                  <w:drawing>
                    <wp:anchor distT="0" distB="0" distL="114300" distR="114300" simplePos="0" relativeHeight="251665408" behindDoc="0" locked="0" layoutInCell="1" allowOverlap="1" wp14:anchorId="7274CEAE" wp14:editId="545659A9">
                      <wp:simplePos x="0" y="0"/>
                      <wp:positionH relativeFrom="page">
                        <wp:posOffset>59055</wp:posOffset>
                      </wp:positionH>
                      <wp:positionV relativeFrom="paragraph">
                        <wp:posOffset>231775</wp:posOffset>
                      </wp:positionV>
                      <wp:extent cx="6217920" cy="7591425"/>
                      <wp:effectExtent l="0" t="0" r="0" b="0"/>
                      <wp:wrapTight wrapText="bothSides">
                        <wp:wrapPolygon edited="0">
                          <wp:start x="0" y="0"/>
                          <wp:lineTo x="0" y="21573"/>
                          <wp:lineTo x="21507" y="21573"/>
                          <wp:lineTo x="21507" y="0"/>
                          <wp:lineTo x="0" y="0"/>
                        </wp:wrapPolygon>
                      </wp:wrapTight>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0" cy="7591425"/>
                              </a:xfrm>
                              <a:prstGeom prst="rect">
                                <a:avLst/>
                              </a:prstGeom>
                              <a:solidFill>
                                <a:schemeClr val="bg2">
                                  <a:lumMod val="90000"/>
                                </a:schemeClr>
                              </a:solidFill>
                              <a:ln>
                                <a:noFill/>
                                <a:prstDash/>
                              </a:ln>
                            </wps:spPr>
                            <wps:txbx>
                              <w:txbxContent>
                                <w:p w14:paraId="534B05DF"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002D104F" w14:textId="77777777" w:rsidR="00A57E9C" w:rsidRDefault="00A57E9C" w:rsidP="00A57E9C">
                                  <w:pPr>
                                    <w:pStyle w:val="Ingenafstand"/>
                                    <w:rPr>
                                      <w:rStyle w:val="Kraftigfremhvning"/>
                                      <w:b w:val="0"/>
                                      <w:i w:val="0"/>
                                      <w:sz w:val="24"/>
                                      <w:szCs w:val="24"/>
                                    </w:rPr>
                                  </w:pPr>
                                </w:p>
                                <w:p w14:paraId="5BD76770"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71A80B21" w14:textId="77777777" w:rsidR="00A57E9C" w:rsidRPr="002B11FA" w:rsidRDefault="00A57E9C" w:rsidP="00A57E9C">
                                  <w:pPr>
                                    <w:pStyle w:val="Ingenafstand"/>
                                    <w:rPr>
                                      <w:rStyle w:val="Kraftigfremhvning"/>
                                      <w:b w:val="0"/>
                                      <w:i w:val="0"/>
                                      <w:sz w:val="24"/>
                                      <w:szCs w:val="24"/>
                                    </w:rPr>
                                  </w:pPr>
                                </w:p>
                                <w:p w14:paraId="56BFD83D"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18D781B1" w14:textId="77777777" w:rsidR="00A57E9C" w:rsidRPr="002B11FA" w:rsidRDefault="00A57E9C" w:rsidP="00A57E9C">
                                  <w:pPr>
                                    <w:pStyle w:val="Ingenafstand"/>
                                    <w:rPr>
                                      <w:rStyle w:val="Kraftigfremhvning"/>
                                      <w:b w:val="0"/>
                                      <w:i w:val="0"/>
                                      <w:sz w:val="24"/>
                                      <w:szCs w:val="24"/>
                                    </w:rPr>
                                  </w:pPr>
                                </w:p>
                                <w:p w14:paraId="1E971B80"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2606B9D2" w14:textId="77777777" w:rsidR="00A57E9C" w:rsidRPr="002B11FA" w:rsidRDefault="00A57E9C" w:rsidP="00A57E9C">
                                  <w:pPr>
                                    <w:pStyle w:val="Ingenafstand"/>
                                    <w:rPr>
                                      <w:rStyle w:val="Kraftigfremhvning"/>
                                      <w:b w:val="0"/>
                                      <w:i w:val="0"/>
                                      <w:sz w:val="24"/>
                                      <w:szCs w:val="24"/>
                                    </w:rPr>
                                  </w:pPr>
                                </w:p>
                                <w:p w14:paraId="6B13693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62B8E242" w14:textId="77777777" w:rsidR="00A57E9C" w:rsidRDefault="00A57E9C" w:rsidP="00A57E9C">
                                  <w:pPr>
                                    <w:pStyle w:val="Ingenafstand"/>
                                    <w:rPr>
                                      <w:rStyle w:val="Kraftigfremhvning"/>
                                      <w:b w:val="0"/>
                                      <w:i w:val="0"/>
                                      <w:sz w:val="24"/>
                                      <w:szCs w:val="24"/>
                                    </w:rPr>
                                  </w:pPr>
                                </w:p>
                                <w:p w14:paraId="69CCF87B" w14:textId="77777777" w:rsidR="00A57E9C" w:rsidRDefault="00A57E9C" w:rsidP="00A57E9C">
                                  <w:pPr>
                                    <w:pStyle w:val="Ingenafstand"/>
                                    <w:rPr>
                                      <w:rStyle w:val="Kraftigfremhvning"/>
                                      <w:b w:val="0"/>
                                      <w:i w:val="0"/>
                                      <w:sz w:val="24"/>
                                      <w:szCs w:val="24"/>
                                    </w:rPr>
                                  </w:pPr>
                                  <w:r>
                                    <w:rPr>
                                      <w:rStyle w:val="Kraftigfremhvning"/>
                                      <w:sz w:val="24"/>
                                      <w:szCs w:val="24"/>
                                    </w:rPr>
                                    <w:t>Transportudgifter ved mødeaktivitet godtgøres, og der er mulighed for forplejning under møder. Møder kan om fornødent også gennemføres online.</w:t>
                                  </w:r>
                                </w:p>
                                <w:p w14:paraId="77658635" w14:textId="77777777" w:rsidR="00A57E9C" w:rsidRPr="002B11FA" w:rsidRDefault="00A57E9C" w:rsidP="00A57E9C">
                                  <w:pPr>
                                    <w:pStyle w:val="Ingenafstand"/>
                                    <w:rPr>
                                      <w:rStyle w:val="Kraftigfremhvning"/>
                                      <w:b w:val="0"/>
                                      <w:i w:val="0"/>
                                      <w:sz w:val="24"/>
                                      <w:szCs w:val="24"/>
                                    </w:rPr>
                                  </w:pPr>
                                </w:p>
                                <w:p w14:paraId="0CDAA54E"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B04532A"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0"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1" w:history="1">
                                    <w:r w:rsidRPr="0059774C">
                                      <w:rPr>
                                        <w:rStyle w:val="Hyperlink"/>
                                        <w:sz w:val="24"/>
                                        <w:szCs w:val="24"/>
                                      </w:rPr>
                                      <w:t>reglement</w:t>
                                    </w:r>
                                  </w:hyperlink>
                                  <w:r>
                                    <w:rPr>
                                      <w:rStyle w:val="Kraftigfremhvning"/>
                                      <w:sz w:val="24"/>
                                      <w:szCs w:val="24"/>
                                    </w:rPr>
                                    <w:t xml:space="preserve"> godkendt af Repræsentantskabet.</w:t>
                                  </w:r>
                                </w:p>
                                <w:p w14:paraId="2FF74415" w14:textId="77777777" w:rsidR="00A57E9C" w:rsidRDefault="00A57E9C" w:rsidP="00A57E9C">
                                  <w:pPr>
                                    <w:pStyle w:val="Ingenafstand"/>
                                    <w:rPr>
                                      <w:rStyle w:val="Kraftigfremhvning"/>
                                      <w:b w:val="0"/>
                                      <w:i w:val="0"/>
                                      <w:sz w:val="24"/>
                                      <w:szCs w:val="24"/>
                                    </w:rPr>
                                  </w:pPr>
                                </w:p>
                                <w:p w14:paraId="3BFB9A98" w14:textId="77777777"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hyperlink r:id="rId12" w:history="1">
                                    <w:r w:rsidRPr="00225C74">
                                      <w:rPr>
                                        <w:rStyle w:val="Hyperlink"/>
                                        <w:sz w:val="24"/>
                                        <w:szCs w:val="24"/>
                                      </w:rPr>
                                      <w:t>Strategiske Udviklingsaftale 2018-2021</w:t>
                                    </w:r>
                                  </w:hyperlink>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3E667F34" w14:textId="77777777" w:rsidR="00A57E9C" w:rsidRDefault="00A57E9C" w:rsidP="00A57E9C">
                                  <w:pPr>
                                    <w:pStyle w:val="Ingenafstand"/>
                                    <w:rPr>
                                      <w:rStyle w:val="Kraftigfremhvning"/>
                                      <w:b w:val="0"/>
                                      <w:i w:val="0"/>
                                      <w:sz w:val="24"/>
                                      <w:szCs w:val="24"/>
                                    </w:rPr>
                                  </w:pPr>
                                </w:p>
                                <w:p w14:paraId="7D2ABA64" w14:textId="095D82EC"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w:t>
                                  </w:r>
                                  <w:r w:rsidR="00753680">
                                    <w:rPr>
                                      <w:rStyle w:val="Kraftigfremhvning"/>
                                      <w:sz w:val="24"/>
                                      <w:szCs w:val="24"/>
                                    </w:rPr>
                                    <w:t>1</w:t>
                                  </w:r>
                                  <w:r>
                                    <w:rPr>
                                      <w:rStyle w:val="Kraftigfremhvning"/>
                                      <w:sz w:val="24"/>
                                      <w:szCs w:val="24"/>
                                    </w:rPr>
                                    <w:t>-202</w:t>
                                  </w:r>
                                  <w:r w:rsidR="00753680">
                                    <w:rPr>
                                      <w:rStyle w:val="Kraftigfremhvning"/>
                                      <w:sz w:val="24"/>
                                      <w:szCs w:val="24"/>
                                    </w:rPr>
                                    <w:t>2</w:t>
                                  </w:r>
                                  <w:r>
                                    <w:rPr>
                                      <w:rStyle w:val="Kraftigfremhvning"/>
                                      <w:sz w:val="24"/>
                                      <w:szCs w:val="24"/>
                                    </w:rPr>
                                    <w:t>, så er mange, spændende opgaver i perioden dermed på forhånd givne ud fra vores Strategiaftale for 2018-2021</w:t>
                                  </w:r>
                                  <w:r w:rsidR="00753680">
                                    <w:rPr>
                                      <w:rStyle w:val="Kraftigfremhvning"/>
                                      <w:sz w:val="24"/>
                                      <w:szCs w:val="24"/>
                                    </w:rPr>
                                    <w:t xml:space="preserve"> samt 2022-2025.</w:t>
                                  </w:r>
                                </w:p>
                                <w:p w14:paraId="6B3D79A0" w14:textId="77777777" w:rsidR="00A57E9C" w:rsidRDefault="00A57E9C" w:rsidP="00A57E9C">
                                  <w:pPr>
                                    <w:pStyle w:val="Ingenafstand"/>
                                    <w:rPr>
                                      <w:rStyle w:val="Kraftigfremhvning"/>
                                      <w:b w:val="0"/>
                                      <w:i w:val="0"/>
                                      <w:sz w:val="24"/>
                                      <w:szCs w:val="24"/>
                                    </w:rPr>
                                  </w:pPr>
                                </w:p>
                                <w:p w14:paraId="306FCD29"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4C1E763C" w14:textId="77777777" w:rsidR="00A57E9C" w:rsidRDefault="00A57E9C" w:rsidP="00A57E9C">
                                  <w:pPr>
                                    <w:pStyle w:val="Ingenafstand"/>
                                    <w:jc w:val="center"/>
                                    <w:rPr>
                                      <w:rStyle w:val="Kraftigfremhvning"/>
                                      <w:b w:val="0"/>
                                      <w:i w:val="0"/>
                                      <w:sz w:val="24"/>
                                      <w:szCs w:val="24"/>
                                    </w:rPr>
                                  </w:pPr>
                                </w:p>
                                <w:p w14:paraId="47AABB8E"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wps:txbx>
                            <wps:bodyPr vert="horz" wrap="square" lIns="91440" tIns="45720" rIns="91440" bIns="45720" anchor="t" anchorCtr="0" compatLnSpc="1">
                              <a:noAutofit/>
                            </wps:bodyPr>
                          </wps:wsp>
                        </a:graphicData>
                      </a:graphic>
                      <wp14:sizeRelH relativeFrom="page">
                        <wp14:pctWidth>0</wp14:pctWidth>
                      </wp14:sizeRelH>
                      <wp14:sizeRelV relativeFrom="margin">
                        <wp14:pctHeight>0</wp14:pctHeight>
                      </wp14:sizeRelV>
                    </wp:anchor>
                  </w:drawing>
                </mc:Choice>
                <mc:Fallback>
                  <w:pict>
                    <v:shape w14:anchorId="7274CEAE" id="_x0000_s1032" type="#_x0000_t202" style="position:absolute;margin-left:4.65pt;margin-top:18.25pt;width:489.6pt;height:59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" fillcolor="#ddd8c2 [2894]" stroked="f">
                      <v:textbox>
                        <w:txbxContent>
                          <w:p w14:paraId="534B05DF" w14:textId="77777777" w:rsidR="00A57E9C" w:rsidRPr="002B11FA" w:rsidRDefault="00A57E9C" w:rsidP="00A57E9C">
                            <w:pPr>
                              <w:pStyle w:val="Ingenafstand"/>
                              <w:rPr>
                                <w:rStyle w:val="Kraftigfremhvning"/>
                                <w:b w:val="0"/>
                                <w:i w:val="0"/>
                                <w:sz w:val="24"/>
                                <w:szCs w:val="24"/>
                              </w:rPr>
                            </w:pPr>
                            <w:r w:rsidRPr="002B11FA">
                              <w:rPr>
                                <w:rStyle w:val="Kraftigfremhvning"/>
                                <w:sz w:val="24"/>
                                <w:szCs w:val="24"/>
                              </w:rPr>
                              <w:t xml:space="preserve">Når du bliver </w:t>
                            </w:r>
                            <w:r w:rsidRPr="004D623F">
                              <w:rPr>
                                <w:rStyle w:val="Kraftigfremhvning"/>
                                <w:sz w:val="24"/>
                                <w:szCs w:val="24"/>
                              </w:rPr>
                              <w:t>valgt til en post i DFF</w:t>
                            </w:r>
                            <w:r w:rsidRPr="002B11FA">
                              <w:rPr>
                                <w:rStyle w:val="Kraftigfremhvning"/>
                                <w:sz w:val="24"/>
                                <w:szCs w:val="24"/>
                              </w:rPr>
                              <w:t xml:space="preserve"> på Repræsentantskabsmødet</w:t>
                            </w:r>
                            <w:r>
                              <w:rPr>
                                <w:rStyle w:val="Kraftigfremhvning"/>
                                <w:sz w:val="24"/>
                                <w:szCs w:val="24"/>
                              </w:rPr>
                              <w:t>,</w:t>
                            </w:r>
                            <w:r w:rsidRPr="002B11FA">
                              <w:rPr>
                                <w:rStyle w:val="Kraftigfremhvning"/>
                                <w:sz w:val="24"/>
                                <w:szCs w:val="24"/>
                              </w:rPr>
                              <w:t xml:space="preserve"> er du politisk valgt af flertallet af danske klubber til at varetage nationale opgaver og interesser i klub</w:t>
                            </w:r>
                            <w:r>
                              <w:rPr>
                                <w:rStyle w:val="Kraftigfremhvning"/>
                                <w:sz w:val="24"/>
                                <w:szCs w:val="24"/>
                              </w:rPr>
                              <w:t>fællesskabet</w:t>
                            </w:r>
                            <w:r w:rsidRPr="002B11FA">
                              <w:rPr>
                                <w:rStyle w:val="Kraftigfremhvning"/>
                                <w:sz w:val="24"/>
                                <w:szCs w:val="24"/>
                              </w:rPr>
                              <w:t xml:space="preserve">, DFF. </w:t>
                            </w:r>
                          </w:p>
                          <w:p w14:paraId="002D104F" w14:textId="77777777" w:rsidR="00A57E9C" w:rsidRDefault="00A57E9C" w:rsidP="00A57E9C">
                            <w:pPr>
                              <w:pStyle w:val="Ingenafstand"/>
                              <w:rPr>
                                <w:rStyle w:val="Kraftigfremhvning"/>
                                <w:b w:val="0"/>
                                <w:i w:val="0"/>
                                <w:sz w:val="24"/>
                                <w:szCs w:val="24"/>
                              </w:rPr>
                            </w:pPr>
                          </w:p>
                          <w:p w14:paraId="5BD76770"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Din lyst og interesse for at arbejde </w:t>
                            </w:r>
                            <w:r>
                              <w:rPr>
                                <w:rStyle w:val="Kraftigfremhvning"/>
                                <w:sz w:val="24"/>
                                <w:szCs w:val="24"/>
                              </w:rPr>
                              <w:t xml:space="preserve">som frivillig </w:t>
                            </w:r>
                            <w:r w:rsidRPr="002B11FA">
                              <w:rPr>
                                <w:rStyle w:val="Kraftigfremhvning"/>
                                <w:sz w:val="24"/>
                                <w:szCs w:val="24"/>
                              </w:rPr>
                              <w:t>med udvikling og drift a</w:t>
                            </w:r>
                            <w:r>
                              <w:rPr>
                                <w:rStyle w:val="Kraftigfremhvning"/>
                                <w:sz w:val="24"/>
                                <w:szCs w:val="24"/>
                              </w:rPr>
                              <w:t>f</w:t>
                            </w:r>
                            <w:r w:rsidRPr="002B11FA">
                              <w:rPr>
                                <w:rStyle w:val="Kraftigfremhvning"/>
                                <w:sz w:val="24"/>
                                <w:szCs w:val="24"/>
                              </w:rPr>
                              <w:t xml:space="preserve"> fægt</w:t>
                            </w:r>
                            <w:r>
                              <w:rPr>
                                <w:rStyle w:val="Kraftigfremhvning"/>
                                <w:sz w:val="24"/>
                                <w:szCs w:val="24"/>
                              </w:rPr>
                              <w:t>esporten</w:t>
                            </w:r>
                            <w:r w:rsidRPr="002B11FA">
                              <w:rPr>
                                <w:rStyle w:val="Kraftigfremhvning"/>
                                <w:sz w:val="24"/>
                                <w:szCs w:val="24"/>
                              </w:rPr>
                              <w:t xml:space="preserve"> på nationalt plan er vigtig og kan gøre en stor forskel for dansk fægtning og fællesskabet.</w:t>
                            </w:r>
                          </w:p>
                          <w:p w14:paraId="71A80B21" w14:textId="77777777" w:rsidR="00A57E9C" w:rsidRPr="002B11FA" w:rsidRDefault="00A57E9C" w:rsidP="00A57E9C">
                            <w:pPr>
                              <w:pStyle w:val="Ingenafstand"/>
                              <w:rPr>
                                <w:rStyle w:val="Kraftigfremhvning"/>
                                <w:b w:val="0"/>
                                <w:i w:val="0"/>
                                <w:sz w:val="24"/>
                                <w:szCs w:val="24"/>
                              </w:rPr>
                            </w:pPr>
                          </w:p>
                          <w:p w14:paraId="56BFD83D" w14:textId="77777777" w:rsidR="00A57E9C" w:rsidRDefault="00A57E9C" w:rsidP="00A57E9C">
                            <w:pPr>
                              <w:pStyle w:val="Ingenafstand"/>
                              <w:rPr>
                                <w:rStyle w:val="Kraftigfremhvning"/>
                                <w:b w:val="0"/>
                                <w:i w:val="0"/>
                                <w:sz w:val="24"/>
                                <w:szCs w:val="24"/>
                              </w:rPr>
                            </w:pPr>
                            <w:r w:rsidRPr="002B11FA">
                              <w:rPr>
                                <w:rStyle w:val="Kraftigfremhvning"/>
                                <w:sz w:val="24"/>
                                <w:szCs w:val="24"/>
                              </w:rPr>
                              <w:t>I DFF vil vi arbejde for, at dit forbundsarbejde</w:t>
                            </w:r>
                            <w:r>
                              <w:rPr>
                                <w:rStyle w:val="Kraftigfremhvning"/>
                                <w:sz w:val="24"/>
                                <w:szCs w:val="24"/>
                              </w:rPr>
                              <w:t xml:space="preserve"> og din frivillige indsats</w:t>
                            </w:r>
                            <w:r w:rsidRPr="002B11FA">
                              <w:rPr>
                                <w:rStyle w:val="Kraftigfremhvning"/>
                                <w:sz w:val="24"/>
                                <w:szCs w:val="24"/>
                              </w:rPr>
                              <w:t xml:space="preserve"> bliver spændende og udviklende. </w:t>
                            </w:r>
                          </w:p>
                          <w:p w14:paraId="18D781B1" w14:textId="77777777" w:rsidR="00A57E9C" w:rsidRPr="002B11FA" w:rsidRDefault="00A57E9C" w:rsidP="00A57E9C">
                            <w:pPr>
                              <w:pStyle w:val="Ingenafstand"/>
                              <w:rPr>
                                <w:rStyle w:val="Kraftigfremhvning"/>
                                <w:b w:val="0"/>
                                <w:i w:val="0"/>
                                <w:sz w:val="24"/>
                                <w:szCs w:val="24"/>
                              </w:rPr>
                            </w:pPr>
                          </w:p>
                          <w:p w14:paraId="1E971B80" w14:textId="77777777" w:rsidR="00A57E9C" w:rsidRDefault="00A57E9C" w:rsidP="00A57E9C">
                            <w:pPr>
                              <w:pStyle w:val="Ingenafstand"/>
                              <w:rPr>
                                <w:rStyle w:val="Kraftigfremhvning"/>
                                <w:b w:val="0"/>
                                <w:i w:val="0"/>
                                <w:sz w:val="24"/>
                                <w:szCs w:val="24"/>
                              </w:rPr>
                            </w:pPr>
                            <w:r>
                              <w:rPr>
                                <w:rStyle w:val="Kraftigfremhvning"/>
                                <w:sz w:val="24"/>
                                <w:szCs w:val="24"/>
                              </w:rPr>
                              <w:t>V</w:t>
                            </w:r>
                            <w:r w:rsidRPr="002B11FA">
                              <w:rPr>
                                <w:rStyle w:val="Kraftigfremhvning"/>
                                <w:sz w:val="24"/>
                                <w:szCs w:val="24"/>
                              </w:rPr>
                              <w:t>i er et lille forbund med få ansatte, så udover de overordnede og politiske</w:t>
                            </w:r>
                            <w:r>
                              <w:rPr>
                                <w:rStyle w:val="Kraftigfremhvning"/>
                                <w:sz w:val="24"/>
                                <w:szCs w:val="24"/>
                              </w:rPr>
                              <w:t xml:space="preserve"> opgaver</w:t>
                            </w:r>
                            <w:r w:rsidRPr="002B11FA">
                              <w:rPr>
                                <w:rStyle w:val="Kraftigfremhvning"/>
                                <w:sz w:val="24"/>
                                <w:szCs w:val="24"/>
                              </w:rPr>
                              <w:t xml:space="preserve"> </w:t>
                            </w:r>
                            <w:r>
                              <w:rPr>
                                <w:rStyle w:val="Kraftigfremhvning"/>
                                <w:sz w:val="24"/>
                                <w:szCs w:val="24"/>
                              </w:rPr>
                              <w:t>vil</w:t>
                            </w:r>
                            <w:r w:rsidRPr="002B11FA">
                              <w:rPr>
                                <w:rStyle w:val="Kraftigfremhvning"/>
                                <w:sz w:val="24"/>
                                <w:szCs w:val="24"/>
                              </w:rPr>
                              <w:t xml:space="preserve"> der være spændende praktiske opgaver, der må løses af de </w:t>
                            </w:r>
                            <w:r>
                              <w:rPr>
                                <w:rStyle w:val="Kraftigfremhvning"/>
                                <w:sz w:val="24"/>
                                <w:szCs w:val="24"/>
                              </w:rPr>
                              <w:t xml:space="preserve">politisk </w:t>
                            </w:r>
                            <w:r w:rsidRPr="002B11FA">
                              <w:rPr>
                                <w:rStyle w:val="Kraftigfremhvning"/>
                                <w:sz w:val="24"/>
                                <w:szCs w:val="24"/>
                              </w:rPr>
                              <w:t>valgte</w:t>
                            </w:r>
                            <w:r>
                              <w:rPr>
                                <w:rStyle w:val="Kraftigfremhvning"/>
                                <w:sz w:val="24"/>
                                <w:szCs w:val="24"/>
                              </w:rPr>
                              <w:t xml:space="preserve"> frivillige</w:t>
                            </w:r>
                            <w:r w:rsidRPr="002B11FA">
                              <w:rPr>
                                <w:rStyle w:val="Kraftigfremhvning"/>
                                <w:sz w:val="24"/>
                                <w:szCs w:val="24"/>
                              </w:rPr>
                              <w:t>.</w:t>
                            </w:r>
                          </w:p>
                          <w:p w14:paraId="2606B9D2" w14:textId="77777777" w:rsidR="00A57E9C" w:rsidRPr="002B11FA" w:rsidRDefault="00A57E9C" w:rsidP="00A57E9C">
                            <w:pPr>
                              <w:pStyle w:val="Ingenafstand"/>
                              <w:rPr>
                                <w:rStyle w:val="Kraftigfremhvning"/>
                                <w:b w:val="0"/>
                                <w:i w:val="0"/>
                                <w:sz w:val="24"/>
                                <w:szCs w:val="24"/>
                              </w:rPr>
                            </w:pPr>
                          </w:p>
                          <w:p w14:paraId="6B13693B" w14:textId="77777777" w:rsidR="00A57E9C" w:rsidRDefault="00A57E9C" w:rsidP="00A57E9C">
                            <w:pPr>
                              <w:pStyle w:val="Ingenafstand"/>
                              <w:rPr>
                                <w:rStyle w:val="Kraftigfremhvning"/>
                                <w:b w:val="0"/>
                                <w:i w:val="0"/>
                                <w:sz w:val="24"/>
                                <w:szCs w:val="24"/>
                              </w:rPr>
                            </w:pPr>
                            <w:r w:rsidRPr="001873E8">
                              <w:rPr>
                                <w:rStyle w:val="Kraftigfremhvning"/>
                                <w:sz w:val="24"/>
                                <w:szCs w:val="24"/>
                              </w:rPr>
                              <w:t>Bestyrelsen</w:t>
                            </w:r>
                            <w:r w:rsidRPr="002B11FA">
                              <w:rPr>
                                <w:rStyle w:val="Kraftigfremhvning"/>
                                <w:sz w:val="24"/>
                                <w:szCs w:val="24"/>
                              </w:rPr>
                              <w:t xml:space="preserve"> holder ca. 8 møder pr. år</w:t>
                            </w:r>
                            <w:r>
                              <w:rPr>
                                <w:rStyle w:val="Kraftigfremhvning"/>
                                <w:sz w:val="24"/>
                                <w:szCs w:val="24"/>
                              </w:rPr>
                              <w:t>,</w:t>
                            </w:r>
                            <w:r w:rsidRPr="002B11FA">
                              <w:rPr>
                                <w:rStyle w:val="Kraftigfremhvning"/>
                                <w:sz w:val="24"/>
                                <w:szCs w:val="24"/>
                              </w:rPr>
                              <w:t xml:space="preserve"> og der forventes noget arbejde mellem møderne. I gennemsnit mødes </w:t>
                            </w:r>
                            <w:r w:rsidRPr="001873E8">
                              <w:rPr>
                                <w:rStyle w:val="Kraftigfremhvning"/>
                                <w:sz w:val="24"/>
                                <w:szCs w:val="24"/>
                              </w:rPr>
                              <w:t>udvalgene</w:t>
                            </w:r>
                            <w:r w:rsidRPr="002B11FA">
                              <w:rPr>
                                <w:rStyle w:val="Kraftigfremhvning"/>
                                <w:sz w:val="24"/>
                                <w:szCs w:val="24"/>
                              </w:rPr>
                              <w:t xml:space="preserve"> 4-5 </w:t>
                            </w:r>
                            <w:r>
                              <w:rPr>
                                <w:rStyle w:val="Kraftigfremhvning"/>
                                <w:sz w:val="24"/>
                                <w:szCs w:val="24"/>
                              </w:rPr>
                              <w:t xml:space="preserve">gange </w:t>
                            </w:r>
                            <w:r w:rsidRPr="002B11FA">
                              <w:rPr>
                                <w:rStyle w:val="Kraftigfremhvning"/>
                                <w:sz w:val="24"/>
                                <w:szCs w:val="24"/>
                              </w:rPr>
                              <w:t xml:space="preserve">årligt. I gennemsnit kan du som udvalgsmedlem forvente ca. </w:t>
                            </w:r>
                            <w:r>
                              <w:rPr>
                                <w:rStyle w:val="Kraftigfremhvning"/>
                                <w:sz w:val="24"/>
                                <w:szCs w:val="24"/>
                              </w:rPr>
                              <w:t>½-</w:t>
                            </w:r>
                            <w:r w:rsidRPr="002B11FA">
                              <w:rPr>
                                <w:rStyle w:val="Kraftigfremhvning"/>
                                <w:sz w:val="24"/>
                                <w:szCs w:val="24"/>
                              </w:rPr>
                              <w:t xml:space="preserve">1 times forbundsarbejde pr. uge, mere i spidsbelastningsperioder. Det er selvfølgelig ad libitum. Som bestyrelsesmedlem er timeforbruget højere. Højst hos udvalgsformændene, da de </w:t>
                            </w:r>
                            <w:r>
                              <w:rPr>
                                <w:rStyle w:val="Kraftigfremhvning"/>
                                <w:sz w:val="24"/>
                                <w:szCs w:val="24"/>
                              </w:rPr>
                              <w:t>arbejder i såvel udvalgene som</w:t>
                            </w:r>
                            <w:r w:rsidRPr="002B11FA">
                              <w:rPr>
                                <w:rStyle w:val="Kraftigfremhvning"/>
                                <w:sz w:val="24"/>
                                <w:szCs w:val="24"/>
                              </w:rPr>
                              <w:t xml:space="preserve"> DFF’s bestyrelse.</w:t>
                            </w:r>
                          </w:p>
                          <w:p w14:paraId="62B8E242" w14:textId="77777777" w:rsidR="00A57E9C" w:rsidRDefault="00A57E9C" w:rsidP="00A57E9C">
                            <w:pPr>
                              <w:pStyle w:val="Ingenafstand"/>
                              <w:rPr>
                                <w:rStyle w:val="Kraftigfremhvning"/>
                                <w:b w:val="0"/>
                                <w:i w:val="0"/>
                                <w:sz w:val="24"/>
                                <w:szCs w:val="24"/>
                              </w:rPr>
                            </w:pPr>
                          </w:p>
                          <w:p w14:paraId="69CCF87B" w14:textId="77777777" w:rsidR="00A57E9C" w:rsidRDefault="00A57E9C" w:rsidP="00A57E9C">
                            <w:pPr>
                              <w:pStyle w:val="Ingenafstand"/>
                              <w:rPr>
                                <w:rStyle w:val="Kraftigfremhvning"/>
                                <w:b w:val="0"/>
                                <w:i w:val="0"/>
                                <w:sz w:val="24"/>
                                <w:szCs w:val="24"/>
                              </w:rPr>
                            </w:pPr>
                            <w:r>
                              <w:rPr>
                                <w:rStyle w:val="Kraftigfremhvning"/>
                                <w:sz w:val="24"/>
                                <w:szCs w:val="24"/>
                              </w:rPr>
                              <w:t>Transportudgifter ved mødeaktivitet godtgøres, og der er mulighed for forplejning under møder. Møder kan om fornødent også gennemføres online.</w:t>
                            </w:r>
                          </w:p>
                          <w:p w14:paraId="77658635" w14:textId="77777777" w:rsidR="00A57E9C" w:rsidRPr="002B11FA" w:rsidRDefault="00A57E9C" w:rsidP="00A57E9C">
                            <w:pPr>
                              <w:pStyle w:val="Ingenafstand"/>
                              <w:rPr>
                                <w:rStyle w:val="Kraftigfremhvning"/>
                                <w:b w:val="0"/>
                                <w:i w:val="0"/>
                                <w:sz w:val="24"/>
                                <w:szCs w:val="24"/>
                              </w:rPr>
                            </w:pPr>
                          </w:p>
                          <w:p w14:paraId="0CDAA54E" w14:textId="77777777" w:rsidR="00A57E9C" w:rsidRPr="00225C74" w:rsidRDefault="00A57E9C" w:rsidP="00A57E9C">
                            <w:pPr>
                              <w:pStyle w:val="Ingenafstand"/>
                              <w:rPr>
                                <w:rStyle w:val="Kraftigfremhvning"/>
                                <w:i w:val="0"/>
                                <w:sz w:val="24"/>
                                <w:szCs w:val="24"/>
                              </w:rPr>
                            </w:pPr>
                            <w:r w:rsidRPr="00225C74">
                              <w:rPr>
                                <w:rStyle w:val="Kraftigfremhvning"/>
                                <w:sz w:val="24"/>
                                <w:szCs w:val="24"/>
                              </w:rPr>
                              <w:t>Udvalgenes opgaver</w:t>
                            </w:r>
                          </w:p>
                          <w:p w14:paraId="3B04532A" w14:textId="77777777" w:rsidR="00A57E9C" w:rsidRDefault="00A57E9C" w:rsidP="00A57E9C">
                            <w:pPr>
                              <w:pStyle w:val="Ingenafstand"/>
                              <w:rPr>
                                <w:rStyle w:val="Kraftigfremhvning"/>
                                <w:b w:val="0"/>
                                <w:i w:val="0"/>
                                <w:sz w:val="24"/>
                                <w:szCs w:val="24"/>
                              </w:rPr>
                            </w:pPr>
                            <w:r w:rsidRPr="002B11FA">
                              <w:rPr>
                                <w:rStyle w:val="Kraftigfremhvning"/>
                                <w:sz w:val="24"/>
                                <w:szCs w:val="24"/>
                              </w:rPr>
                              <w:t xml:space="preserve">Udvalgenes arbejde og opgaver er nærmere definerede i </w:t>
                            </w:r>
                            <w:hyperlink r:id="rId13" w:history="1">
                              <w:r w:rsidRPr="00225C74">
                                <w:rPr>
                                  <w:rStyle w:val="Hyperlink"/>
                                  <w:sz w:val="24"/>
                                  <w:szCs w:val="24"/>
                                </w:rPr>
                                <w:t>kommissorier</w:t>
                              </w:r>
                            </w:hyperlink>
                            <w:r w:rsidRPr="002B11FA">
                              <w:rPr>
                                <w:rStyle w:val="Kraftigfremhvning"/>
                                <w:sz w:val="24"/>
                                <w:szCs w:val="24"/>
                              </w:rPr>
                              <w:t xml:space="preserve"> </w:t>
                            </w:r>
                            <w:r>
                              <w:rPr>
                                <w:rStyle w:val="Kraftigfremhvning"/>
                                <w:sz w:val="24"/>
                                <w:szCs w:val="24"/>
                              </w:rPr>
                              <w:t>givet</w:t>
                            </w:r>
                            <w:r w:rsidRPr="002B11FA">
                              <w:rPr>
                                <w:rStyle w:val="Kraftigfremhvning"/>
                                <w:sz w:val="24"/>
                                <w:szCs w:val="24"/>
                              </w:rPr>
                              <w:t xml:space="preserve"> af Bestyrelsen. </w:t>
                            </w:r>
                            <w:r>
                              <w:rPr>
                                <w:rStyle w:val="Kraftigfremhvning"/>
                                <w:sz w:val="24"/>
                                <w:szCs w:val="24"/>
                              </w:rPr>
                              <w:t xml:space="preserve">Amatør- og Ordensudvalget arbejder dog ud fra et </w:t>
                            </w:r>
                            <w:hyperlink r:id="rId14" w:history="1">
                              <w:r w:rsidRPr="0059774C">
                                <w:rPr>
                                  <w:rStyle w:val="Hyperlink"/>
                                  <w:sz w:val="24"/>
                                  <w:szCs w:val="24"/>
                                </w:rPr>
                                <w:t>reglement</w:t>
                              </w:r>
                            </w:hyperlink>
                            <w:r>
                              <w:rPr>
                                <w:rStyle w:val="Kraftigfremhvning"/>
                                <w:sz w:val="24"/>
                                <w:szCs w:val="24"/>
                              </w:rPr>
                              <w:t xml:space="preserve"> godkendt af Repræsentantskabet.</w:t>
                            </w:r>
                          </w:p>
                          <w:p w14:paraId="2FF74415" w14:textId="77777777" w:rsidR="00A57E9C" w:rsidRDefault="00A57E9C" w:rsidP="00A57E9C">
                            <w:pPr>
                              <w:pStyle w:val="Ingenafstand"/>
                              <w:rPr>
                                <w:rStyle w:val="Kraftigfremhvning"/>
                                <w:b w:val="0"/>
                                <w:i w:val="0"/>
                                <w:sz w:val="24"/>
                                <w:szCs w:val="24"/>
                              </w:rPr>
                            </w:pPr>
                          </w:p>
                          <w:p w14:paraId="3BFB9A98" w14:textId="77777777" w:rsidR="00A57E9C" w:rsidRDefault="00A57E9C" w:rsidP="00A57E9C">
                            <w:pPr>
                              <w:pStyle w:val="Ingenafstand"/>
                              <w:rPr>
                                <w:rStyle w:val="Kraftigfremhvning"/>
                                <w:b w:val="0"/>
                                <w:i w:val="0"/>
                                <w:sz w:val="24"/>
                                <w:szCs w:val="24"/>
                              </w:rPr>
                            </w:pPr>
                            <w:r>
                              <w:rPr>
                                <w:rStyle w:val="Kraftigfremhvning"/>
                                <w:sz w:val="24"/>
                                <w:szCs w:val="24"/>
                              </w:rPr>
                              <w:t>Kommissorierne</w:t>
                            </w:r>
                            <w:r w:rsidRPr="002B11FA">
                              <w:rPr>
                                <w:rStyle w:val="Kraftigfremhvning"/>
                                <w:sz w:val="24"/>
                                <w:szCs w:val="24"/>
                              </w:rPr>
                              <w:t xml:space="preserve"> er </w:t>
                            </w:r>
                            <w:r>
                              <w:rPr>
                                <w:rStyle w:val="Kraftigfremhvning"/>
                                <w:sz w:val="24"/>
                                <w:szCs w:val="24"/>
                              </w:rPr>
                              <w:t>i høj grad</w:t>
                            </w:r>
                            <w:r w:rsidRPr="002B11FA">
                              <w:rPr>
                                <w:rStyle w:val="Kraftigfremhvning"/>
                                <w:sz w:val="24"/>
                                <w:szCs w:val="24"/>
                              </w:rPr>
                              <w:t xml:space="preserve"> givet ud fra den </w:t>
                            </w:r>
                            <w:hyperlink r:id="rId15" w:history="1">
                              <w:r w:rsidRPr="00225C74">
                                <w:rPr>
                                  <w:rStyle w:val="Hyperlink"/>
                                  <w:sz w:val="24"/>
                                  <w:szCs w:val="24"/>
                                </w:rPr>
                                <w:t>Strategiske Udviklingsaftale 2018-2021</w:t>
                              </w:r>
                            </w:hyperlink>
                            <w:r w:rsidRPr="002B11FA">
                              <w:rPr>
                                <w:rStyle w:val="Kraftigfremhvning"/>
                                <w:sz w:val="24"/>
                                <w:szCs w:val="24"/>
                              </w:rPr>
                              <w:t xml:space="preserve"> mellem DIF og DFF’s Bestyrelse, som har stor betydning for vores strategier, mål og økonomi.</w:t>
                            </w:r>
                            <w:r>
                              <w:rPr>
                                <w:rStyle w:val="Kraftigfremhvning"/>
                                <w:sz w:val="24"/>
                                <w:szCs w:val="24"/>
                              </w:rPr>
                              <w:t xml:space="preserve"> </w:t>
                            </w:r>
                          </w:p>
                          <w:p w14:paraId="3E667F34" w14:textId="77777777" w:rsidR="00A57E9C" w:rsidRDefault="00A57E9C" w:rsidP="00A57E9C">
                            <w:pPr>
                              <w:pStyle w:val="Ingenafstand"/>
                              <w:rPr>
                                <w:rStyle w:val="Kraftigfremhvning"/>
                                <w:b w:val="0"/>
                                <w:i w:val="0"/>
                                <w:sz w:val="24"/>
                                <w:szCs w:val="24"/>
                              </w:rPr>
                            </w:pPr>
                          </w:p>
                          <w:p w14:paraId="7D2ABA64" w14:textId="095D82EC" w:rsidR="00A57E9C" w:rsidRDefault="00A57E9C" w:rsidP="00A57E9C">
                            <w:pPr>
                              <w:pStyle w:val="Ingenafstand"/>
                              <w:rPr>
                                <w:rStyle w:val="Kraftigfremhvning"/>
                                <w:b w:val="0"/>
                                <w:i w:val="0"/>
                                <w:sz w:val="24"/>
                                <w:szCs w:val="24"/>
                              </w:rPr>
                            </w:pPr>
                            <w:r>
                              <w:rPr>
                                <w:rStyle w:val="Kraftigfremhvning"/>
                                <w:sz w:val="24"/>
                                <w:szCs w:val="24"/>
                              </w:rPr>
                              <w:t>Når du bliver valgt ind i DFF’s organer i 202</w:t>
                            </w:r>
                            <w:r w:rsidR="00753680">
                              <w:rPr>
                                <w:rStyle w:val="Kraftigfremhvning"/>
                                <w:sz w:val="24"/>
                                <w:szCs w:val="24"/>
                              </w:rPr>
                              <w:t>1</w:t>
                            </w:r>
                            <w:r>
                              <w:rPr>
                                <w:rStyle w:val="Kraftigfremhvning"/>
                                <w:sz w:val="24"/>
                                <w:szCs w:val="24"/>
                              </w:rPr>
                              <w:t>-202</w:t>
                            </w:r>
                            <w:r w:rsidR="00753680">
                              <w:rPr>
                                <w:rStyle w:val="Kraftigfremhvning"/>
                                <w:sz w:val="24"/>
                                <w:szCs w:val="24"/>
                              </w:rPr>
                              <w:t>2</w:t>
                            </w:r>
                            <w:r>
                              <w:rPr>
                                <w:rStyle w:val="Kraftigfremhvning"/>
                                <w:sz w:val="24"/>
                                <w:szCs w:val="24"/>
                              </w:rPr>
                              <w:t>, så er mange, spændende opgaver i perioden dermed på forhånd givne ud fra vores Strategiaftale for 2018-2021</w:t>
                            </w:r>
                            <w:r w:rsidR="00753680">
                              <w:rPr>
                                <w:rStyle w:val="Kraftigfremhvning"/>
                                <w:sz w:val="24"/>
                                <w:szCs w:val="24"/>
                              </w:rPr>
                              <w:t xml:space="preserve"> samt 2022-2025.</w:t>
                            </w:r>
                          </w:p>
                          <w:p w14:paraId="6B3D79A0" w14:textId="77777777" w:rsidR="00A57E9C" w:rsidRDefault="00A57E9C" w:rsidP="00A57E9C">
                            <w:pPr>
                              <w:pStyle w:val="Ingenafstand"/>
                              <w:rPr>
                                <w:rStyle w:val="Kraftigfremhvning"/>
                                <w:b w:val="0"/>
                                <w:i w:val="0"/>
                                <w:sz w:val="24"/>
                                <w:szCs w:val="24"/>
                              </w:rPr>
                            </w:pPr>
                          </w:p>
                          <w:p w14:paraId="306FCD29" w14:textId="77777777" w:rsidR="00A57E9C" w:rsidRDefault="00A57E9C" w:rsidP="00A57E9C">
                            <w:pPr>
                              <w:pStyle w:val="Ingenafstand"/>
                              <w:ind w:left="1304" w:firstLine="1304"/>
                              <w:rPr>
                                <w:rStyle w:val="Kraftigfremhvning"/>
                                <w:b w:val="0"/>
                                <w:i w:val="0"/>
                                <w:sz w:val="24"/>
                                <w:szCs w:val="24"/>
                              </w:rPr>
                            </w:pPr>
                            <w:r>
                              <w:rPr>
                                <w:rStyle w:val="Kraftigfremhvning"/>
                                <w:sz w:val="24"/>
                                <w:szCs w:val="24"/>
                              </w:rPr>
                              <w:t xml:space="preserve">    ____________________________</w:t>
                            </w:r>
                          </w:p>
                          <w:p w14:paraId="4C1E763C" w14:textId="77777777" w:rsidR="00A57E9C" w:rsidRDefault="00A57E9C" w:rsidP="00A57E9C">
                            <w:pPr>
                              <w:pStyle w:val="Ingenafstand"/>
                              <w:jc w:val="center"/>
                              <w:rPr>
                                <w:rStyle w:val="Kraftigfremhvning"/>
                                <w:b w:val="0"/>
                                <w:i w:val="0"/>
                                <w:sz w:val="24"/>
                                <w:szCs w:val="24"/>
                              </w:rPr>
                            </w:pPr>
                          </w:p>
                          <w:p w14:paraId="47AABB8E" w14:textId="77777777" w:rsidR="00A57E9C" w:rsidRPr="00C72F4D" w:rsidRDefault="00A57E9C" w:rsidP="00A57E9C">
                            <w:pPr>
                              <w:pStyle w:val="Ingenafstand"/>
                              <w:jc w:val="center"/>
                              <w:rPr>
                                <w:rStyle w:val="Kraftigfremhvning"/>
                                <w:sz w:val="24"/>
                                <w:szCs w:val="24"/>
                              </w:rPr>
                            </w:pPr>
                            <w:r w:rsidRPr="00C72F4D">
                              <w:rPr>
                                <w:rStyle w:val="Kraftigfremhvning"/>
                                <w:sz w:val="24"/>
                                <w:szCs w:val="24"/>
                              </w:rPr>
                              <w:t>Vi ser frem til, at fællesskabet får gavn af dine kompetencer og din indsats, og vi glæder os til et godt samarbejde med de frivillige og ansatte i DFF. Det bliver supergodt!</w:t>
                            </w:r>
                          </w:p>
                        </w:txbxContent>
                      </v:textbox>
                      <w10:wrap type="tight" anchorx="page"/>
                    </v:shape>
                  </w:pict>
                </mc:Fallback>
              </mc:AlternateContent>
            </w:r>
          </w:p>
        </w:tc>
      </w:tr>
    </w:tbl>
    <w:p w14:paraId="3DB6EAD3" w14:textId="77777777" w:rsidR="00A57E9C" w:rsidRDefault="00A57E9C" w:rsidP="007D7B70"/>
    <w:p w14:paraId="2D5B6AD5" w14:textId="77777777" w:rsidR="00A57E9C" w:rsidRPr="00085223" w:rsidRDefault="00A57E9C" w:rsidP="007D7B70"/>
    <w:sectPr w:rsidR="00A57E9C" w:rsidRPr="00085223" w:rsidSect="00A16918">
      <w:headerReference w:type="default" r:id="rId16"/>
      <w:footerReference w:type="default" r:id="rId17"/>
      <w:headerReference w:type="first" r:id="rId18"/>
      <w:footerReference w:type="first" r:id="rId19"/>
      <w:pgSz w:w="11906" w:h="16838" w:code="9"/>
      <w:pgMar w:top="1418" w:right="851" w:bottom="1134" w:left="1134"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C040" w14:textId="77777777" w:rsidR="00C40DE4" w:rsidRDefault="00C40DE4" w:rsidP="00A131A1">
      <w:pPr>
        <w:spacing w:after="0" w:line="240" w:lineRule="auto"/>
      </w:pPr>
      <w:r>
        <w:separator/>
      </w:r>
    </w:p>
  </w:endnote>
  <w:endnote w:type="continuationSeparator" w:id="0">
    <w:p w14:paraId="3AA13B72" w14:textId="77777777" w:rsidR="00C40DE4" w:rsidRDefault="00C40DE4" w:rsidP="00A1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DF70" w14:textId="77777777" w:rsidR="00785B91" w:rsidRDefault="00785B91" w:rsidP="00785B91">
    <w:pPr>
      <w:pStyle w:val="Sidefod"/>
      <w:jc w:val="center"/>
    </w:pPr>
    <w:r>
      <w:t>Dansk Fægte-Forbund - Idrættens Hus - Brøndby Stadion 20 - 2605 Brøndby</w:t>
    </w:r>
  </w:p>
  <w:p w14:paraId="303FAE38" w14:textId="77777777" w:rsidR="007D7B70" w:rsidRPr="00785B91" w:rsidRDefault="00785B91" w:rsidP="00785B91">
    <w:pPr>
      <w:pStyle w:val="Sidefod"/>
      <w:jc w:val="center"/>
    </w:pPr>
    <w:r>
      <w:tab/>
    </w:r>
    <w:proofErr w:type="spellStart"/>
    <w:r>
      <w:t>Tlf</w:t>
    </w:r>
    <w:proofErr w:type="spellEnd"/>
    <w:r>
      <w:t xml:space="preserve">: 43 26 20 97 - E-mail: </w:t>
    </w:r>
    <w:hyperlink r:id="rId1" w:history="1">
      <w:r w:rsidRPr="00EA4FC7">
        <w:rPr>
          <w:rStyle w:val="Hyperlink"/>
          <w:color w:val="1F497D" w:themeColor="text2"/>
        </w:rPr>
        <w:t>dff@faegtning.dk</w:t>
      </w:r>
    </w:hyperlink>
    <w:r>
      <w:tab/>
    </w:r>
    <w:r w:rsidR="007D7B70">
      <w:t xml:space="preserve">Side </w:t>
    </w:r>
    <w:r w:rsidR="00922133" w:rsidRPr="00B35B49">
      <w:rPr>
        <w:sz w:val="18"/>
        <w:szCs w:val="18"/>
      </w:rPr>
      <w:fldChar w:fldCharType="begin"/>
    </w:r>
    <w:r w:rsidR="007D7B70" w:rsidRPr="00B35B49">
      <w:rPr>
        <w:sz w:val="18"/>
        <w:szCs w:val="18"/>
      </w:rPr>
      <w:instrText>PAGE</w:instrText>
    </w:r>
    <w:r w:rsidR="00922133" w:rsidRPr="00B35B49">
      <w:rPr>
        <w:sz w:val="18"/>
        <w:szCs w:val="18"/>
      </w:rPr>
      <w:fldChar w:fldCharType="separate"/>
    </w:r>
    <w:r w:rsidR="00EA4FC7">
      <w:rPr>
        <w:noProof/>
        <w:sz w:val="18"/>
        <w:szCs w:val="18"/>
      </w:rPr>
      <w:t>1</w:t>
    </w:r>
    <w:r w:rsidR="00922133" w:rsidRPr="00B35B49">
      <w:rPr>
        <w:sz w:val="18"/>
        <w:szCs w:val="18"/>
      </w:rPr>
      <w:fldChar w:fldCharType="end"/>
    </w:r>
    <w:r w:rsidR="007D7B70" w:rsidRPr="00B35B49">
      <w:rPr>
        <w:sz w:val="18"/>
        <w:szCs w:val="18"/>
      </w:rPr>
      <w:t xml:space="preserve"> af </w:t>
    </w:r>
    <w:r w:rsidR="00922133" w:rsidRPr="00B35B49">
      <w:rPr>
        <w:sz w:val="18"/>
        <w:szCs w:val="18"/>
      </w:rPr>
      <w:fldChar w:fldCharType="begin"/>
    </w:r>
    <w:r w:rsidR="007D7B70" w:rsidRPr="00B35B49">
      <w:rPr>
        <w:sz w:val="18"/>
        <w:szCs w:val="18"/>
      </w:rPr>
      <w:instrText>NUMPAGES</w:instrText>
    </w:r>
    <w:r w:rsidR="00922133" w:rsidRPr="00B35B49">
      <w:rPr>
        <w:sz w:val="18"/>
        <w:szCs w:val="18"/>
      </w:rPr>
      <w:fldChar w:fldCharType="separate"/>
    </w:r>
    <w:r w:rsidR="00EA4FC7">
      <w:rPr>
        <w:noProof/>
        <w:sz w:val="18"/>
        <w:szCs w:val="18"/>
      </w:rPr>
      <w:t>1</w:t>
    </w:r>
    <w:r w:rsidR="00922133" w:rsidRPr="00B35B4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59B7" w14:textId="4CE4D284" w:rsidR="00B35B49" w:rsidRDefault="00B35B49">
    <w:pPr>
      <w:pStyle w:val="Sidefod"/>
    </w:pPr>
    <w:r>
      <w:rPr>
        <w:noProof/>
      </w:rPr>
      <w:drawing>
        <wp:anchor distT="0" distB="0" distL="114300" distR="114300" simplePos="0" relativeHeight="251662336" behindDoc="1" locked="0" layoutInCell="1" allowOverlap="1" wp14:anchorId="2DE22DAB" wp14:editId="58FEBAFB">
          <wp:simplePos x="0" y="0"/>
          <wp:positionH relativeFrom="column">
            <wp:posOffset>-720090</wp:posOffset>
          </wp:positionH>
          <wp:positionV relativeFrom="paragraph">
            <wp:posOffset>-669925</wp:posOffset>
          </wp:positionV>
          <wp:extent cx="929640" cy="533400"/>
          <wp:effectExtent l="19050" t="0" r="3810" b="0"/>
          <wp:wrapNone/>
          <wp:docPr id="3" name="Billede 2" descr="E:\Design\PIT New Templates\PNG\IT_CMYK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PIT New Templates\PNG\IT_CMYK_40.png"/>
                  <pic:cNvPicPr>
                    <a:picLocks noChangeAspect="1" noChangeArrowheads="1"/>
                  </pic:cNvPicPr>
                </pic:nvPicPr>
                <pic:blipFill>
                  <a:blip r:embed="rId1"/>
                  <a:srcRect/>
                  <a:stretch>
                    <a:fillRect/>
                  </a:stretch>
                </pic:blipFill>
                <pic:spPr bwMode="auto">
                  <a:xfrm>
                    <a:off x="0" y="0"/>
                    <a:ext cx="929640" cy="533400"/>
                  </a:xfrm>
                  <a:prstGeom prst="rect">
                    <a:avLst/>
                  </a:prstGeom>
                  <a:noFill/>
                  <a:ln w="9525">
                    <a:noFill/>
                    <a:miter lim="800000"/>
                    <a:headEnd/>
                    <a:tailEnd/>
                  </a:ln>
                </pic:spPr>
              </pic:pic>
            </a:graphicData>
          </a:graphic>
        </wp:anchor>
      </w:drawing>
    </w:r>
    <w:r w:rsidR="002A50F2">
      <w:rPr>
        <w:noProof/>
      </w:rPr>
      <mc:AlternateContent>
        <mc:Choice Requires="wps">
          <w:drawing>
            <wp:anchor distT="0" distB="0" distL="114300" distR="114300" simplePos="0" relativeHeight="251660288" behindDoc="0" locked="0" layoutInCell="1" allowOverlap="1" wp14:anchorId="3F58226C" wp14:editId="6C81DC14">
              <wp:simplePos x="0" y="0"/>
              <wp:positionH relativeFrom="column">
                <wp:posOffset>-782320</wp:posOffset>
              </wp:positionH>
              <wp:positionV relativeFrom="paragraph">
                <wp:posOffset>-139700</wp:posOffset>
              </wp:positionV>
              <wp:extent cx="7612380" cy="82931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2380" cy="829310"/>
                      </a:xfrm>
                      <a:prstGeom prst="rect">
                        <a:avLst/>
                      </a:prstGeom>
                      <a:solidFill>
                        <a:srgbClr val="E3DF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5BE1917B" w14:textId="77777777" w:rsidTr="00DE0E19">
                            <w:tc>
                              <w:tcPr>
                                <w:tcW w:w="1949" w:type="dxa"/>
                              </w:tcPr>
                              <w:p w14:paraId="784FDFCD" w14:textId="77777777" w:rsidR="00A131A1" w:rsidRPr="00C66271" w:rsidRDefault="00A131A1">
                                <w:pPr>
                                  <w:rPr>
                                    <w:b/>
                                    <w:sz w:val="20"/>
                                    <w:szCs w:val="20"/>
                                  </w:rPr>
                                </w:pPr>
                                <w:r w:rsidRPr="00C66271">
                                  <w:rPr>
                                    <w:b/>
                                    <w:sz w:val="20"/>
                                    <w:szCs w:val="20"/>
                                  </w:rPr>
                                  <w:t>Progressive IT A/S</w:t>
                                </w:r>
                              </w:p>
                            </w:tc>
                            <w:tc>
                              <w:tcPr>
                                <w:tcW w:w="1949" w:type="dxa"/>
                              </w:tcPr>
                              <w:p w14:paraId="2B49A3ED" w14:textId="77777777" w:rsidR="00A131A1" w:rsidRPr="00C66271" w:rsidRDefault="00A131A1">
                                <w:pPr>
                                  <w:rPr>
                                    <w:sz w:val="18"/>
                                    <w:szCs w:val="18"/>
                                  </w:rPr>
                                </w:pPr>
                                <w:r w:rsidRPr="00C66271">
                                  <w:rPr>
                                    <w:sz w:val="18"/>
                                    <w:szCs w:val="18"/>
                                  </w:rPr>
                                  <w:t>Århusgade 88</w:t>
                                </w:r>
                              </w:p>
                            </w:tc>
                            <w:tc>
                              <w:tcPr>
                                <w:tcW w:w="1949" w:type="dxa"/>
                              </w:tcPr>
                              <w:p w14:paraId="432276AA" w14:textId="77777777" w:rsidR="00A131A1" w:rsidRPr="00C66271" w:rsidRDefault="00A131A1">
                                <w:pPr>
                                  <w:rPr>
                                    <w:sz w:val="18"/>
                                    <w:szCs w:val="18"/>
                                  </w:rPr>
                                </w:pPr>
                                <w:r w:rsidRPr="00C66271">
                                  <w:rPr>
                                    <w:sz w:val="18"/>
                                    <w:szCs w:val="18"/>
                                  </w:rPr>
                                  <w:t>Tel.: +45 3525 5070</w:t>
                                </w:r>
                              </w:p>
                            </w:tc>
                            <w:tc>
                              <w:tcPr>
                                <w:tcW w:w="1950" w:type="dxa"/>
                              </w:tcPr>
                              <w:p w14:paraId="1C2F411C" w14:textId="77777777" w:rsidR="00A131A1" w:rsidRPr="00C66271" w:rsidRDefault="00A131A1">
                                <w:pPr>
                                  <w:rPr>
                                    <w:sz w:val="18"/>
                                    <w:szCs w:val="18"/>
                                  </w:rPr>
                                </w:pPr>
                                <w:r w:rsidRPr="00C66271">
                                  <w:rPr>
                                    <w:sz w:val="18"/>
                                    <w:szCs w:val="18"/>
                                  </w:rPr>
                                  <w:t>info@progressive.dk</w:t>
                                </w:r>
                              </w:p>
                            </w:tc>
                          </w:tr>
                          <w:tr w:rsidR="00A131A1" w:rsidRPr="00C66271" w14:paraId="6948D9EB" w14:textId="77777777" w:rsidTr="00DE0E19">
                            <w:tc>
                              <w:tcPr>
                                <w:tcW w:w="1949" w:type="dxa"/>
                              </w:tcPr>
                              <w:p w14:paraId="7797125E" w14:textId="77777777" w:rsidR="00A131A1" w:rsidRPr="00C66271" w:rsidRDefault="00A131A1">
                                <w:r w:rsidRPr="00C66271">
                                  <w:rPr>
                                    <w:sz w:val="18"/>
                                    <w:szCs w:val="18"/>
                                  </w:rPr>
                                  <w:t>CVR-nr. 25 22 33 30</w:t>
                                </w:r>
                              </w:p>
                            </w:tc>
                            <w:tc>
                              <w:tcPr>
                                <w:tcW w:w="1949" w:type="dxa"/>
                              </w:tcPr>
                              <w:p w14:paraId="79A8958F" w14:textId="77777777" w:rsidR="00A131A1" w:rsidRPr="00C66271" w:rsidRDefault="00A131A1">
                                <w:pPr>
                                  <w:rPr>
                                    <w:sz w:val="18"/>
                                    <w:szCs w:val="18"/>
                                  </w:rPr>
                                </w:pPr>
                                <w:r w:rsidRPr="00C66271">
                                  <w:rPr>
                                    <w:sz w:val="18"/>
                                    <w:szCs w:val="18"/>
                                  </w:rPr>
                                  <w:t>DK-2100 København Ø</w:t>
                                </w:r>
                              </w:p>
                            </w:tc>
                            <w:tc>
                              <w:tcPr>
                                <w:tcW w:w="1949" w:type="dxa"/>
                              </w:tcPr>
                              <w:p w14:paraId="537E8110" w14:textId="77777777" w:rsidR="00A131A1" w:rsidRPr="00C66271" w:rsidRDefault="00A131A1">
                                <w:pPr>
                                  <w:rPr>
                                    <w:sz w:val="18"/>
                                    <w:szCs w:val="18"/>
                                  </w:rPr>
                                </w:pPr>
                                <w:r w:rsidRPr="00C66271">
                                  <w:rPr>
                                    <w:sz w:val="18"/>
                                    <w:szCs w:val="18"/>
                                  </w:rPr>
                                  <w:t>Fax: +45 3525 5090</w:t>
                                </w:r>
                              </w:p>
                            </w:tc>
                            <w:tc>
                              <w:tcPr>
                                <w:tcW w:w="1950" w:type="dxa"/>
                              </w:tcPr>
                              <w:p w14:paraId="372A353B" w14:textId="77777777" w:rsidR="00A131A1" w:rsidRPr="00C66271" w:rsidRDefault="00A131A1">
                                <w:pPr>
                                  <w:rPr>
                                    <w:sz w:val="18"/>
                                    <w:szCs w:val="18"/>
                                  </w:rPr>
                                </w:pPr>
                                <w:r w:rsidRPr="00C66271">
                                  <w:rPr>
                                    <w:sz w:val="18"/>
                                    <w:szCs w:val="18"/>
                                  </w:rPr>
                                  <w:t>www.progressive.dk</w:t>
                                </w:r>
                              </w:p>
                            </w:tc>
                          </w:tr>
                        </w:tbl>
                        <w:p w14:paraId="2ADD0322" w14:textId="77777777" w:rsidR="00A131A1" w:rsidRPr="00A704C5" w:rsidRDefault="00A131A1" w:rsidP="00A131A1"/>
                      </w:txbxContent>
                    </wps:txbx>
                    <wps:bodyPr rot="0" vert="horz" wrap="square" lIns="91440" tIns="154800" rIns="91440" bIns="154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226C" id="Rectangle 1" o:spid="_x0000_s1033" style="position:absolute;margin-left:-61.6pt;margin-top:-11pt;width:599.4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" fillcolor="#e3dfdb" stroked="f">
              <v:textbox inset=",4.3mm,,4.3mm">
                <w:txbxContent>
                  <w:tbl>
                    <w:tblPr>
                      <w:tblStyle w:val="Tabel-Gitter"/>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50"/>
                    </w:tblGrid>
                    <w:tr w:rsidR="00A131A1" w:rsidRPr="00C66271" w14:paraId="5BE1917B" w14:textId="77777777" w:rsidTr="00DE0E19">
                      <w:tc>
                        <w:tcPr>
                          <w:tcW w:w="1949" w:type="dxa"/>
                        </w:tcPr>
                        <w:p w14:paraId="784FDFCD" w14:textId="77777777" w:rsidR="00A131A1" w:rsidRPr="00C66271" w:rsidRDefault="00A131A1">
                          <w:pPr>
                            <w:rPr>
                              <w:b/>
                              <w:sz w:val="20"/>
                              <w:szCs w:val="20"/>
                            </w:rPr>
                          </w:pPr>
                          <w:r w:rsidRPr="00C66271">
                            <w:rPr>
                              <w:b/>
                              <w:sz w:val="20"/>
                              <w:szCs w:val="20"/>
                            </w:rPr>
                            <w:t>Progressive IT A/S</w:t>
                          </w:r>
                        </w:p>
                      </w:tc>
                      <w:tc>
                        <w:tcPr>
                          <w:tcW w:w="1949" w:type="dxa"/>
                        </w:tcPr>
                        <w:p w14:paraId="2B49A3ED" w14:textId="77777777" w:rsidR="00A131A1" w:rsidRPr="00C66271" w:rsidRDefault="00A131A1">
                          <w:pPr>
                            <w:rPr>
                              <w:sz w:val="18"/>
                              <w:szCs w:val="18"/>
                            </w:rPr>
                          </w:pPr>
                          <w:r w:rsidRPr="00C66271">
                            <w:rPr>
                              <w:sz w:val="18"/>
                              <w:szCs w:val="18"/>
                            </w:rPr>
                            <w:t>Århusgade 88</w:t>
                          </w:r>
                        </w:p>
                      </w:tc>
                      <w:tc>
                        <w:tcPr>
                          <w:tcW w:w="1949" w:type="dxa"/>
                        </w:tcPr>
                        <w:p w14:paraId="432276AA" w14:textId="77777777" w:rsidR="00A131A1" w:rsidRPr="00C66271" w:rsidRDefault="00A131A1">
                          <w:pPr>
                            <w:rPr>
                              <w:sz w:val="18"/>
                              <w:szCs w:val="18"/>
                            </w:rPr>
                          </w:pPr>
                          <w:r w:rsidRPr="00C66271">
                            <w:rPr>
                              <w:sz w:val="18"/>
                              <w:szCs w:val="18"/>
                            </w:rPr>
                            <w:t>Tel.: +45 3525 5070</w:t>
                          </w:r>
                        </w:p>
                      </w:tc>
                      <w:tc>
                        <w:tcPr>
                          <w:tcW w:w="1950" w:type="dxa"/>
                        </w:tcPr>
                        <w:p w14:paraId="1C2F411C" w14:textId="77777777" w:rsidR="00A131A1" w:rsidRPr="00C66271" w:rsidRDefault="00A131A1">
                          <w:pPr>
                            <w:rPr>
                              <w:sz w:val="18"/>
                              <w:szCs w:val="18"/>
                            </w:rPr>
                          </w:pPr>
                          <w:r w:rsidRPr="00C66271">
                            <w:rPr>
                              <w:sz w:val="18"/>
                              <w:szCs w:val="18"/>
                            </w:rPr>
                            <w:t>info@progressive.dk</w:t>
                          </w:r>
                        </w:p>
                      </w:tc>
                    </w:tr>
                    <w:tr w:rsidR="00A131A1" w:rsidRPr="00C66271" w14:paraId="6948D9EB" w14:textId="77777777" w:rsidTr="00DE0E19">
                      <w:tc>
                        <w:tcPr>
                          <w:tcW w:w="1949" w:type="dxa"/>
                        </w:tcPr>
                        <w:p w14:paraId="7797125E" w14:textId="77777777" w:rsidR="00A131A1" w:rsidRPr="00C66271" w:rsidRDefault="00A131A1">
                          <w:r w:rsidRPr="00C66271">
                            <w:rPr>
                              <w:sz w:val="18"/>
                              <w:szCs w:val="18"/>
                            </w:rPr>
                            <w:t>CVR-nr. 25 22 33 30</w:t>
                          </w:r>
                        </w:p>
                      </w:tc>
                      <w:tc>
                        <w:tcPr>
                          <w:tcW w:w="1949" w:type="dxa"/>
                        </w:tcPr>
                        <w:p w14:paraId="79A8958F" w14:textId="77777777" w:rsidR="00A131A1" w:rsidRPr="00C66271" w:rsidRDefault="00A131A1">
                          <w:pPr>
                            <w:rPr>
                              <w:sz w:val="18"/>
                              <w:szCs w:val="18"/>
                            </w:rPr>
                          </w:pPr>
                          <w:r w:rsidRPr="00C66271">
                            <w:rPr>
                              <w:sz w:val="18"/>
                              <w:szCs w:val="18"/>
                            </w:rPr>
                            <w:t>DK-2100 København Ø</w:t>
                          </w:r>
                        </w:p>
                      </w:tc>
                      <w:tc>
                        <w:tcPr>
                          <w:tcW w:w="1949" w:type="dxa"/>
                        </w:tcPr>
                        <w:p w14:paraId="537E8110" w14:textId="77777777" w:rsidR="00A131A1" w:rsidRPr="00C66271" w:rsidRDefault="00A131A1">
                          <w:pPr>
                            <w:rPr>
                              <w:sz w:val="18"/>
                              <w:szCs w:val="18"/>
                            </w:rPr>
                          </w:pPr>
                          <w:r w:rsidRPr="00C66271">
                            <w:rPr>
                              <w:sz w:val="18"/>
                              <w:szCs w:val="18"/>
                            </w:rPr>
                            <w:t>Fax: +45 3525 5090</w:t>
                          </w:r>
                        </w:p>
                      </w:tc>
                      <w:tc>
                        <w:tcPr>
                          <w:tcW w:w="1950" w:type="dxa"/>
                        </w:tcPr>
                        <w:p w14:paraId="372A353B" w14:textId="77777777" w:rsidR="00A131A1" w:rsidRPr="00C66271" w:rsidRDefault="00A131A1">
                          <w:pPr>
                            <w:rPr>
                              <w:sz w:val="18"/>
                              <w:szCs w:val="18"/>
                            </w:rPr>
                          </w:pPr>
                          <w:r w:rsidRPr="00C66271">
                            <w:rPr>
                              <w:sz w:val="18"/>
                              <w:szCs w:val="18"/>
                            </w:rPr>
                            <w:t>www.progressive.dk</w:t>
                          </w:r>
                        </w:p>
                      </w:tc>
                    </w:tr>
                  </w:tbl>
                  <w:p w14:paraId="2ADD0322" w14:textId="77777777" w:rsidR="00A131A1" w:rsidRPr="00A704C5" w:rsidRDefault="00A131A1" w:rsidP="00A131A1"/>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9EBD1" w14:textId="77777777" w:rsidR="00C40DE4" w:rsidRDefault="00C40DE4" w:rsidP="00A131A1">
      <w:pPr>
        <w:spacing w:after="0" w:line="240" w:lineRule="auto"/>
      </w:pPr>
      <w:r>
        <w:separator/>
      </w:r>
    </w:p>
  </w:footnote>
  <w:footnote w:type="continuationSeparator" w:id="0">
    <w:p w14:paraId="1EF62F7A" w14:textId="77777777" w:rsidR="00C40DE4" w:rsidRDefault="00C40DE4" w:rsidP="00A131A1">
      <w:pPr>
        <w:spacing w:after="0" w:line="240" w:lineRule="auto"/>
      </w:pPr>
      <w:r>
        <w:continuationSeparator/>
      </w:r>
    </w:p>
  </w:footnote>
  <w:footnote w:id="1">
    <w:p w14:paraId="332D7103" w14:textId="77777777" w:rsidR="00A57E9C" w:rsidRDefault="00A57E9C" w:rsidP="00A57E9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2648" w14:textId="77777777" w:rsidR="00A131A1" w:rsidRDefault="007D7B70" w:rsidP="007D7B70">
    <w:pPr>
      <w:pStyle w:val="Sidehoved"/>
      <w:jc w:val="center"/>
    </w:pPr>
    <w:r>
      <w:rPr>
        <w:noProof/>
      </w:rPr>
      <w:drawing>
        <wp:inline distT="0" distB="0" distL="0" distR="0" wp14:anchorId="58D7C58F" wp14:editId="68C2E6DF">
          <wp:extent cx="2505075" cy="1123950"/>
          <wp:effectExtent l="0" t="0" r="0" b="0"/>
          <wp:docPr id="1" name="Billede 1" descr="DFF-RG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RGB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23950"/>
                  </a:xfrm>
                  <a:prstGeom prst="rect">
                    <a:avLst/>
                  </a:prstGeom>
                  <a:noFill/>
                  <a:ln>
                    <a:noFill/>
                  </a:ln>
                </pic:spPr>
              </pic:pic>
            </a:graphicData>
          </a:graphic>
        </wp:inline>
      </w:drawing>
    </w:r>
  </w:p>
  <w:p w14:paraId="349D863A" w14:textId="77777777" w:rsidR="007D7B70" w:rsidRDefault="007D7B70" w:rsidP="007D7B70">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2A30" w14:textId="77777777" w:rsidR="00A131A1" w:rsidRDefault="00A131A1">
    <w:pPr>
      <w:pStyle w:val="Sidehoved"/>
    </w:pPr>
    <w:r w:rsidRPr="00A131A1">
      <w:rPr>
        <w:noProof/>
      </w:rPr>
      <w:drawing>
        <wp:anchor distT="0" distB="0" distL="114300" distR="114300" simplePos="0" relativeHeight="251659264" behindDoc="0" locked="0" layoutInCell="1" allowOverlap="1" wp14:anchorId="181FF6BF" wp14:editId="1D49A8EC">
          <wp:simplePos x="0" y="0"/>
          <wp:positionH relativeFrom="column">
            <wp:posOffset>4290060</wp:posOffset>
          </wp:positionH>
          <wp:positionV relativeFrom="paragraph">
            <wp:posOffset>-107315</wp:posOffset>
          </wp:positionV>
          <wp:extent cx="2181225" cy="276225"/>
          <wp:effectExtent l="19050" t="0" r="0" b="0"/>
          <wp:wrapNone/>
          <wp:docPr id="2" name="Billede 1" descr="D:\Projects\Progressive\PROGRESSIVE_LOGOER\JPG\PI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rogressive\PROGRESSIVE_LOGOER\JPG\PIT_LOGO_CMYK.jpg"/>
                  <pic:cNvPicPr>
                    <a:picLocks noChangeAspect="1" noChangeArrowheads="1"/>
                  </pic:cNvPicPr>
                </pic:nvPicPr>
                <pic:blipFill>
                  <a:blip r:embed="rId1"/>
                  <a:srcRect/>
                  <a:stretch>
                    <a:fillRect/>
                  </a:stretch>
                </pic:blipFill>
                <pic:spPr bwMode="auto">
                  <a:xfrm>
                    <a:off x="0" y="0"/>
                    <a:ext cx="2177415" cy="27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28D5"/>
    <w:multiLevelType w:val="hybridMultilevel"/>
    <w:tmpl w:val="4678E064"/>
    <w:lvl w:ilvl="0" w:tplc="C41E51A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B4F21"/>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214763A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772CF0"/>
    <w:multiLevelType w:val="hybridMultilevel"/>
    <w:tmpl w:val="5EEE4BC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E07253"/>
    <w:multiLevelType w:val="hybridMultilevel"/>
    <w:tmpl w:val="38A8DE5E"/>
    <w:lvl w:ilvl="0" w:tplc="851E419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9D23A14"/>
    <w:multiLevelType w:val="hybridMultilevel"/>
    <w:tmpl w:val="1242F248"/>
    <w:lvl w:ilvl="0" w:tplc="434E7A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6A10D6"/>
    <w:multiLevelType w:val="multilevel"/>
    <w:tmpl w:val="09CE68A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EA13EB8"/>
    <w:multiLevelType w:val="multilevel"/>
    <w:tmpl w:val="911A245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7C3348"/>
    <w:multiLevelType w:val="hybridMultilevel"/>
    <w:tmpl w:val="FB9667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4A5795"/>
    <w:multiLevelType w:val="multilevel"/>
    <w:tmpl w:val="7A4293C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5"/>
  </w:num>
  <w:num w:numId="4">
    <w:abstractNumId w:val="2"/>
  </w:num>
  <w:num w:numId="5">
    <w:abstractNumId w:val="1"/>
  </w:num>
  <w:num w:numId="6">
    <w:abstractNumId w:val="8"/>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8193">
      <o:colormru v:ext="edit" colors="#e3dfd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E4"/>
    <w:rsid w:val="00015337"/>
    <w:rsid w:val="00085223"/>
    <w:rsid w:val="000C7511"/>
    <w:rsid w:val="000F62BF"/>
    <w:rsid w:val="001069D1"/>
    <w:rsid w:val="00152ACB"/>
    <w:rsid w:val="00172DDE"/>
    <w:rsid w:val="00192029"/>
    <w:rsid w:val="001A4D3A"/>
    <w:rsid w:val="00200DB7"/>
    <w:rsid w:val="002118CD"/>
    <w:rsid w:val="00217A2C"/>
    <w:rsid w:val="00272C61"/>
    <w:rsid w:val="00282CBD"/>
    <w:rsid w:val="00292CBD"/>
    <w:rsid w:val="002A50F2"/>
    <w:rsid w:val="00377CAF"/>
    <w:rsid w:val="003D5689"/>
    <w:rsid w:val="00436AAF"/>
    <w:rsid w:val="00484811"/>
    <w:rsid w:val="00486FF1"/>
    <w:rsid w:val="00537AB6"/>
    <w:rsid w:val="00543E4B"/>
    <w:rsid w:val="006023C0"/>
    <w:rsid w:val="00621896"/>
    <w:rsid w:val="00646284"/>
    <w:rsid w:val="006734B2"/>
    <w:rsid w:val="006B1C22"/>
    <w:rsid w:val="006E2235"/>
    <w:rsid w:val="0072211C"/>
    <w:rsid w:val="00753680"/>
    <w:rsid w:val="00785B91"/>
    <w:rsid w:val="00785FB7"/>
    <w:rsid w:val="007D7B70"/>
    <w:rsid w:val="007F1CC4"/>
    <w:rsid w:val="00811145"/>
    <w:rsid w:val="00847906"/>
    <w:rsid w:val="008C0734"/>
    <w:rsid w:val="00903E0B"/>
    <w:rsid w:val="00922133"/>
    <w:rsid w:val="009352A2"/>
    <w:rsid w:val="00951C2C"/>
    <w:rsid w:val="00A131A1"/>
    <w:rsid w:val="00A16918"/>
    <w:rsid w:val="00A57E9C"/>
    <w:rsid w:val="00A6633A"/>
    <w:rsid w:val="00AD2381"/>
    <w:rsid w:val="00B11FE3"/>
    <w:rsid w:val="00B35B49"/>
    <w:rsid w:val="00BE150A"/>
    <w:rsid w:val="00C2133A"/>
    <w:rsid w:val="00C40DE4"/>
    <w:rsid w:val="00C7403B"/>
    <w:rsid w:val="00CC6697"/>
    <w:rsid w:val="00CD5064"/>
    <w:rsid w:val="00D3326A"/>
    <w:rsid w:val="00D42474"/>
    <w:rsid w:val="00D64446"/>
    <w:rsid w:val="00EA0599"/>
    <w:rsid w:val="00EA46BB"/>
    <w:rsid w:val="00EA4FC7"/>
    <w:rsid w:val="00EA5ABB"/>
    <w:rsid w:val="00EB4417"/>
    <w:rsid w:val="00F67D43"/>
    <w:rsid w:val="00F91A01"/>
    <w:rsid w:val="00FA2F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3dfdb"/>
    </o:shapedefaults>
    <o:shapelayout v:ext="edit">
      <o:idmap v:ext="edit" data="1"/>
    </o:shapelayout>
  </w:shapeDefaults>
  <w:decimalSymbol w:val=","/>
  <w:listSeparator w:val=";"/>
  <w14:docId w14:val="6F939716"/>
  <w15:docId w15:val="{A4F12819-CAE5-456A-9800-FE0A735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33"/>
  </w:style>
  <w:style w:type="paragraph" w:styleId="Overskrift1">
    <w:name w:val="heading 1"/>
    <w:basedOn w:val="Normal"/>
    <w:next w:val="Normal"/>
    <w:link w:val="Overskrift1Tegn"/>
    <w:uiPriority w:val="9"/>
    <w:qFormat/>
    <w:rsid w:val="00486FF1"/>
    <w:pPr>
      <w:keepNext/>
      <w:keepLines/>
      <w:numPr>
        <w:numId w:val="5"/>
      </w:numPr>
      <w:spacing w:before="480" w:after="0"/>
      <w:ind w:left="578" w:hanging="578"/>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D64446"/>
    <w:pPr>
      <w:keepNext/>
      <w:keepLines/>
      <w:numPr>
        <w:ilvl w:val="1"/>
        <w:numId w:val="5"/>
      </w:numPr>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486FF1"/>
    <w:pPr>
      <w:keepNext/>
      <w:keepLines/>
      <w:numPr>
        <w:ilvl w:val="2"/>
        <w:numId w:val="5"/>
      </w:numPr>
      <w:spacing w:before="200" w:after="0"/>
      <w:ind w:left="578" w:hanging="578"/>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64446"/>
    <w:pPr>
      <w:keepNext/>
      <w:keepLines/>
      <w:numPr>
        <w:ilvl w:val="3"/>
        <w:numId w:val="5"/>
      </w:numPr>
      <w:spacing w:before="200" w:after="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08522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852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852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852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852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FF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D64446"/>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486FF1"/>
    <w:rPr>
      <w:rFonts w:eastAsiaTheme="majorEastAsia" w:cstheme="majorBidi"/>
      <w:b/>
      <w:bCs/>
    </w:rPr>
  </w:style>
  <w:style w:type="character" w:customStyle="1" w:styleId="Overskrift4Tegn">
    <w:name w:val="Overskrift 4 Tegn"/>
    <w:basedOn w:val="Standardskrifttypeiafsnit"/>
    <w:link w:val="Overskrift4"/>
    <w:uiPriority w:val="9"/>
    <w:rsid w:val="00D64446"/>
    <w:rPr>
      <w:rFonts w:eastAsiaTheme="majorEastAsia" w:cstheme="majorBidi"/>
      <w:bCs/>
      <w:iCs/>
    </w:rPr>
  </w:style>
  <w:style w:type="character" w:customStyle="1" w:styleId="Overskrift5Tegn">
    <w:name w:val="Overskrift 5 Tegn"/>
    <w:basedOn w:val="Standardskrifttypeiafsnit"/>
    <w:link w:val="Overskrift5"/>
    <w:uiPriority w:val="9"/>
    <w:semiHidden/>
    <w:rsid w:val="0008522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8522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8522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8522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85223"/>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A131A1"/>
    <w:pPr>
      <w:pBdr>
        <w:bottom w:val="single" w:sz="8" w:space="4" w:color="EEECE1" w:themeColor="background2"/>
      </w:pBdr>
      <w:spacing w:after="300" w:line="240" w:lineRule="auto"/>
      <w:contextualSpacing/>
    </w:pPr>
    <w:rPr>
      <w:rFonts w:ascii="Calibri" w:eastAsiaTheme="majorEastAsia" w:hAnsi="Calibri" w:cstheme="majorBidi"/>
      <w:spacing w:val="5"/>
      <w:kern w:val="28"/>
      <w:sz w:val="52"/>
      <w:szCs w:val="52"/>
    </w:rPr>
  </w:style>
  <w:style w:type="character" w:customStyle="1" w:styleId="TitelTegn">
    <w:name w:val="Titel Tegn"/>
    <w:basedOn w:val="Standardskrifttypeiafsnit"/>
    <w:link w:val="Titel"/>
    <w:uiPriority w:val="10"/>
    <w:rsid w:val="00A131A1"/>
    <w:rPr>
      <w:rFonts w:ascii="Calibri" w:eastAsiaTheme="majorEastAsia" w:hAnsi="Calibri" w:cstheme="majorBidi"/>
      <w:spacing w:val="5"/>
      <w:kern w:val="28"/>
      <w:sz w:val="52"/>
      <w:szCs w:val="52"/>
    </w:rPr>
  </w:style>
  <w:style w:type="paragraph" w:styleId="Undertitel">
    <w:name w:val="Subtitle"/>
    <w:basedOn w:val="Normal"/>
    <w:next w:val="Normal"/>
    <w:link w:val="UndertitelTegn"/>
    <w:uiPriority w:val="11"/>
    <w:qFormat/>
    <w:rsid w:val="00A131A1"/>
    <w:pPr>
      <w:numPr>
        <w:ilvl w:val="1"/>
      </w:numPr>
    </w:pPr>
    <w:rPr>
      <w:rFonts w:eastAsiaTheme="majorEastAsia" w:cstheme="majorBidi"/>
      <w:iCs/>
      <w:spacing w:val="15"/>
      <w:sz w:val="28"/>
      <w:szCs w:val="24"/>
    </w:rPr>
  </w:style>
  <w:style w:type="character" w:customStyle="1" w:styleId="UndertitelTegn">
    <w:name w:val="Undertitel Tegn"/>
    <w:basedOn w:val="Standardskrifttypeiafsnit"/>
    <w:link w:val="Undertitel"/>
    <w:uiPriority w:val="11"/>
    <w:rsid w:val="00A131A1"/>
    <w:rPr>
      <w:rFonts w:eastAsiaTheme="majorEastAsia" w:cstheme="majorBidi"/>
      <w:iCs/>
      <w:spacing w:val="15"/>
      <w:sz w:val="28"/>
      <w:szCs w:val="24"/>
    </w:rPr>
  </w:style>
  <w:style w:type="character" w:styleId="Kraftigfremhvning">
    <w:name w:val="Intense Emphasis"/>
    <w:basedOn w:val="Standardskrifttypeiafsnit"/>
    <w:qFormat/>
    <w:rsid w:val="00A131A1"/>
    <w:rPr>
      <w:b/>
      <w:bCs/>
      <w:i/>
      <w:iCs/>
      <w:color w:val="auto"/>
    </w:rPr>
  </w:style>
  <w:style w:type="paragraph" w:styleId="Strktcitat">
    <w:name w:val="Intense Quote"/>
    <w:basedOn w:val="Normal"/>
    <w:next w:val="Normal"/>
    <w:link w:val="StrktcitatTegn"/>
    <w:uiPriority w:val="30"/>
    <w:qFormat/>
    <w:rsid w:val="00A131A1"/>
    <w:pPr>
      <w:pBdr>
        <w:top w:val="single" w:sz="4" w:space="1" w:color="BFB6AC"/>
        <w:bottom w:val="single" w:sz="4" w:space="4" w:color="BFB6AC"/>
      </w:pBdr>
      <w:spacing w:before="200" w:after="280"/>
      <w:ind w:left="936" w:right="936"/>
    </w:pPr>
    <w:rPr>
      <w:b/>
      <w:bCs/>
      <w:i/>
      <w:iCs/>
    </w:rPr>
  </w:style>
  <w:style w:type="character" w:customStyle="1" w:styleId="StrktcitatTegn">
    <w:name w:val="Stærkt citat Tegn"/>
    <w:basedOn w:val="Standardskrifttypeiafsnit"/>
    <w:link w:val="Strktcitat"/>
    <w:uiPriority w:val="30"/>
    <w:rsid w:val="00A131A1"/>
    <w:rPr>
      <w:b/>
      <w:bCs/>
      <w:i/>
      <w:iCs/>
    </w:rPr>
  </w:style>
  <w:style w:type="paragraph" w:styleId="Sidehoved">
    <w:name w:val="header"/>
    <w:basedOn w:val="Normal"/>
    <w:link w:val="SidehovedTegn"/>
    <w:uiPriority w:val="99"/>
    <w:unhideWhenUsed/>
    <w:rsid w:val="00A131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1A1"/>
  </w:style>
  <w:style w:type="paragraph" w:styleId="Sidefod">
    <w:name w:val="footer"/>
    <w:basedOn w:val="Normal"/>
    <w:link w:val="SidefodTegn"/>
    <w:unhideWhenUsed/>
    <w:rsid w:val="00A131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1A1"/>
  </w:style>
  <w:style w:type="paragraph" w:styleId="Markeringsbobletekst">
    <w:name w:val="Balloon Text"/>
    <w:basedOn w:val="Normal"/>
    <w:link w:val="MarkeringsbobletekstTegn"/>
    <w:uiPriority w:val="99"/>
    <w:semiHidden/>
    <w:unhideWhenUsed/>
    <w:rsid w:val="00A131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31A1"/>
    <w:rPr>
      <w:rFonts w:ascii="Tahoma" w:hAnsi="Tahoma" w:cs="Tahoma"/>
      <w:sz w:val="16"/>
      <w:szCs w:val="16"/>
    </w:rPr>
  </w:style>
  <w:style w:type="table" w:styleId="Tabel-Gitter">
    <w:name w:val="Table Grid"/>
    <w:basedOn w:val="Tabel-Normal"/>
    <w:uiPriority w:val="39"/>
    <w:rsid w:val="00A13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B35B49"/>
    <w:rPr>
      <w:color w:val="808080"/>
    </w:rPr>
  </w:style>
  <w:style w:type="character" w:styleId="Bogenstitel">
    <w:name w:val="Book Title"/>
    <w:basedOn w:val="Standardskrifttypeiafsnit"/>
    <w:uiPriority w:val="33"/>
    <w:qFormat/>
    <w:rsid w:val="008C0734"/>
    <w:rPr>
      <w:b/>
      <w:bCs/>
      <w:smallCaps/>
      <w:spacing w:val="5"/>
    </w:rPr>
  </w:style>
  <w:style w:type="character" w:customStyle="1" w:styleId="Dato1">
    <w:name w:val="Dato1"/>
    <w:basedOn w:val="Standardskrifttypeiafsnit"/>
    <w:uiPriority w:val="1"/>
    <w:rsid w:val="001A4D3A"/>
    <w:rPr>
      <w:rFonts w:asciiTheme="minorHAnsi" w:hAnsiTheme="minorHAnsi"/>
      <w:sz w:val="22"/>
    </w:rPr>
  </w:style>
  <w:style w:type="paragraph" w:styleId="Ingenafstand">
    <w:name w:val="No Spacing"/>
    <w:qFormat/>
    <w:rsid w:val="00A16918"/>
    <w:pPr>
      <w:spacing w:after="0" w:line="240" w:lineRule="auto"/>
    </w:pPr>
  </w:style>
  <w:style w:type="paragraph" w:styleId="Listeafsnit">
    <w:name w:val="List Paragraph"/>
    <w:basedOn w:val="Normal"/>
    <w:uiPriority w:val="34"/>
    <w:qFormat/>
    <w:rsid w:val="007D7B70"/>
    <w:pPr>
      <w:ind w:left="720"/>
      <w:contextualSpacing/>
    </w:pPr>
  </w:style>
  <w:style w:type="character" w:styleId="Hyperlink">
    <w:name w:val="Hyperlink"/>
    <w:basedOn w:val="Standardskrifttypeiafsnit"/>
    <w:unhideWhenUsed/>
    <w:rsid w:val="00785B91"/>
    <w:rPr>
      <w:color w:val="0000FF"/>
      <w:u w:val="single"/>
    </w:rPr>
  </w:style>
  <w:style w:type="character" w:styleId="Ulstomtale">
    <w:name w:val="Unresolved Mention"/>
    <w:basedOn w:val="Standardskrifttypeiafsnit"/>
    <w:uiPriority w:val="99"/>
    <w:semiHidden/>
    <w:unhideWhenUsed/>
    <w:rsid w:val="00A57E9C"/>
    <w:rPr>
      <w:color w:val="605E5C"/>
      <w:shd w:val="clear" w:color="auto" w:fill="E1DFDD"/>
    </w:rPr>
  </w:style>
  <w:style w:type="paragraph" w:styleId="Fodnotetekst">
    <w:name w:val="footnote text"/>
    <w:basedOn w:val="Normal"/>
    <w:link w:val="FodnotetekstTegn"/>
    <w:rsid w:val="00A57E9C"/>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odnotetekstTegn">
    <w:name w:val="Fodnotetekst Tegn"/>
    <w:basedOn w:val="Standardskrifttypeiafsnit"/>
    <w:link w:val="Fodnotetekst"/>
    <w:rsid w:val="00A57E9C"/>
    <w:rPr>
      <w:rFonts w:ascii="Calibri" w:eastAsia="Times New Roman" w:hAnsi="Calibri" w:cs="Times New Roman"/>
      <w:sz w:val="20"/>
      <w:szCs w:val="20"/>
    </w:rPr>
  </w:style>
  <w:style w:type="character" w:styleId="Fodnotehenvisning">
    <w:name w:val="footnote reference"/>
    <w:basedOn w:val="Standardskrifttypeiafsnit"/>
    <w:rsid w:val="00A57E9C"/>
    <w:rPr>
      <w:position w:val="0"/>
      <w:vertAlign w:val="superscript"/>
    </w:rPr>
  </w:style>
  <w:style w:type="character" w:styleId="BesgtLink">
    <w:name w:val="FollowedHyperlink"/>
    <w:basedOn w:val="Standardskrifttypeiafsnit"/>
    <w:uiPriority w:val="99"/>
    <w:semiHidden/>
    <w:unhideWhenUsed/>
    <w:rsid w:val="00A57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egtning.dk/media/4134/bilag-3-kommissorier-for-udvalg-og-komit&#233;er-pr-061218.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egtning.dk/media/3813/strategiaftale-2018-21-pixibo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egtning.dk/media/4120/bilag-2-reglement-for-amatoer-og-ordensudvalget-forslag-pr-080119.pdf" TargetMode="External"/><Relationship Id="rId5" Type="http://schemas.openxmlformats.org/officeDocument/2006/relationships/settings" Target="settings.xml"/><Relationship Id="rId15" Type="http://schemas.openxmlformats.org/officeDocument/2006/relationships/hyperlink" Target="http://www.faegtning.dk/media/3813/strategiaftale-2018-21-pixibog.pdf" TargetMode="External"/><Relationship Id="rId10" Type="http://schemas.openxmlformats.org/officeDocument/2006/relationships/hyperlink" Target="http://www.faegtning.dk/media/4134/bilag-3-kommissorier-for-udvalg-og-komit&#233;er-pr-061218.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dff@faegtning.dk" TargetMode="External"/><Relationship Id="rId14" Type="http://schemas.openxmlformats.org/officeDocument/2006/relationships/hyperlink" Target="http://www.faegtning.dk/media/4120/bilag-2-reglement-for-amatoer-og-ordensudvalget-forslag-pr-08011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ff@faegtning.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FF\SEKRETARIATET\Kommunikation\Skabeloner\DFF%20Skabelon%20-%20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A43BE-67F2-45DA-A45C-4501303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 Skabelon - brevpapir</Template>
  <TotalTime>53</TotalTime>
  <Pages>5</Pages>
  <Words>362</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Keld Andreassen</dc:creator>
  <cp:lastModifiedBy>Marianne Ipsen</cp:lastModifiedBy>
  <cp:revision>9</cp:revision>
  <cp:lastPrinted>2020-07-03T09:54:00Z</cp:lastPrinted>
  <dcterms:created xsi:type="dcterms:W3CDTF">2021-01-26T07:59:00Z</dcterms:created>
  <dcterms:modified xsi:type="dcterms:W3CDTF">2021-03-23T08:44:00Z</dcterms:modified>
</cp:coreProperties>
</file>