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6D" w:rsidRPr="006B6600" w:rsidRDefault="00607A6D" w:rsidP="00607A6D">
      <w:pPr>
        <w:pStyle w:val="Overskrift1"/>
        <w:rPr>
          <w:rFonts w:ascii="Arial" w:hAnsi="Arial" w:cs="Arial"/>
          <w:sz w:val="28"/>
        </w:rPr>
      </w:pPr>
      <w:r w:rsidRPr="006B6600">
        <w:rPr>
          <w:rFonts w:ascii="Arial" w:hAnsi="Arial" w:cs="Arial"/>
          <w:sz w:val="28"/>
        </w:rPr>
        <w:t>STANDARDKONTRAKT 1</w:t>
      </w:r>
    </w:p>
    <w:p w:rsidR="00607A6D" w:rsidRPr="006B6600" w:rsidRDefault="00607A6D" w:rsidP="00607A6D">
      <w:pPr>
        <w:rPr>
          <w:rFonts w:ascii="Arial" w:hAnsi="Arial" w:cs="Arial"/>
          <w:sz w:val="18"/>
          <w:szCs w:val="18"/>
        </w:rPr>
      </w:pPr>
      <w:r w:rsidRPr="006B6600">
        <w:rPr>
          <w:rFonts w:ascii="Arial" w:hAnsi="Arial" w:cs="Arial"/>
          <w:sz w:val="18"/>
          <w:szCs w:val="18"/>
        </w:rPr>
        <w:t>ANSÆTTELSESKONTRAKT (lønnet trænet)</w:t>
      </w:r>
    </w:p>
    <w:p w:rsidR="00607A6D" w:rsidRPr="006B6600" w:rsidRDefault="00607A6D" w:rsidP="00607A6D">
      <w:pPr>
        <w:rPr>
          <w:rFonts w:ascii="Arial" w:hAnsi="Arial" w:cs="Arial"/>
          <w:sz w:val="18"/>
          <w:szCs w:val="18"/>
        </w:rPr>
      </w:pPr>
    </w:p>
    <w:p w:rsidR="00607A6D" w:rsidRPr="006B6600" w:rsidRDefault="00607A6D" w:rsidP="00607A6D">
      <w:pPr>
        <w:rPr>
          <w:rFonts w:ascii="Arial" w:hAnsi="Arial" w:cs="Arial"/>
          <w:sz w:val="18"/>
          <w:szCs w:val="18"/>
        </w:rPr>
      </w:pPr>
      <w:r w:rsidRPr="006B6600">
        <w:rPr>
          <w:rFonts w:ascii="Arial" w:hAnsi="Arial" w:cs="Arial"/>
          <w:sz w:val="18"/>
          <w:szCs w:val="18"/>
        </w:rPr>
        <w:t>Hermed ansætter</w:t>
      </w:r>
    </w:p>
    <w:p w:rsidR="00607A6D" w:rsidRDefault="00607A6D" w:rsidP="00607A6D">
      <w:pPr>
        <w:spacing w:after="0"/>
        <w:rPr>
          <w:rFonts w:ascii="Arial" w:hAnsi="Arial" w:cs="Arial"/>
          <w:sz w:val="18"/>
          <w:szCs w:val="18"/>
        </w:rPr>
      </w:pPr>
      <w:r w:rsidRPr="006B6600">
        <w:rPr>
          <w:rFonts w:ascii="Arial" w:hAnsi="Arial" w:cs="Arial"/>
          <w:sz w:val="18"/>
          <w:szCs w:val="18"/>
        </w:rPr>
        <w:t>_________________</w:t>
      </w:r>
      <w:r>
        <w:rPr>
          <w:rFonts w:ascii="Arial" w:hAnsi="Arial" w:cs="Arial"/>
          <w:sz w:val="18"/>
          <w:szCs w:val="18"/>
        </w:rPr>
        <w:t>___________</w:t>
      </w:r>
      <w:r w:rsidRPr="006B6600">
        <w:rPr>
          <w:rFonts w:ascii="Arial" w:hAnsi="Arial" w:cs="Arial"/>
          <w:sz w:val="18"/>
          <w:szCs w:val="18"/>
        </w:rPr>
        <w:t>_______________________________________</w:t>
      </w:r>
      <w:r>
        <w:rPr>
          <w:rFonts w:ascii="Arial" w:hAnsi="Arial" w:cs="Arial"/>
          <w:sz w:val="18"/>
          <w:szCs w:val="18"/>
        </w:rPr>
        <w:t xml:space="preserve"> (</w:t>
      </w:r>
      <w:r w:rsidRPr="006B6600">
        <w:rPr>
          <w:rFonts w:ascii="Arial" w:hAnsi="Arial" w:cs="Arial"/>
          <w:sz w:val="18"/>
          <w:szCs w:val="18"/>
        </w:rPr>
        <w:t>Herefter benævnt klubben</w:t>
      </w:r>
      <w:r>
        <w:rPr>
          <w:rFonts w:ascii="Arial" w:hAnsi="Arial" w:cs="Arial"/>
          <w:sz w:val="18"/>
          <w:szCs w:val="18"/>
        </w:rPr>
        <w:t>)</w:t>
      </w:r>
    </w:p>
    <w:p w:rsidR="00607A6D" w:rsidRDefault="00607A6D" w:rsidP="00607A6D">
      <w:pPr>
        <w:spacing w:after="0"/>
        <w:rPr>
          <w:rFonts w:ascii="Arial" w:hAnsi="Arial" w:cs="Arial"/>
          <w:sz w:val="18"/>
          <w:szCs w:val="18"/>
        </w:rPr>
      </w:pPr>
    </w:p>
    <w:p w:rsidR="00607A6D" w:rsidRPr="006B6600" w:rsidRDefault="00607A6D" w:rsidP="00607A6D">
      <w:pPr>
        <w:autoSpaceDE w:val="0"/>
        <w:autoSpaceDN w:val="0"/>
        <w:adjustRightInd w:val="0"/>
        <w:spacing w:after="0" w:line="240" w:lineRule="auto"/>
        <w:rPr>
          <w:rFonts w:ascii="Arial" w:hAnsi="Arial" w:cs="Arial"/>
          <w:sz w:val="18"/>
          <w:szCs w:val="18"/>
        </w:rPr>
      </w:pPr>
      <w:r w:rsidRPr="006B6600">
        <w:rPr>
          <w:rFonts w:ascii="Arial" w:hAnsi="Arial" w:cs="Arial"/>
          <w:sz w:val="18"/>
          <w:szCs w:val="18"/>
        </w:rPr>
        <w:t xml:space="preserve">Adresse: </w:t>
      </w:r>
      <w:r>
        <w:rPr>
          <w:rFonts w:ascii="Arial" w:hAnsi="Arial" w:cs="Arial"/>
          <w:sz w:val="18"/>
          <w:szCs w:val="18"/>
        </w:rPr>
        <w:t>_________</w:t>
      </w:r>
      <w:r w:rsidRPr="006B6600">
        <w:rPr>
          <w:rFonts w:ascii="Arial" w:hAnsi="Arial" w:cs="Arial"/>
          <w:sz w:val="18"/>
          <w:szCs w:val="18"/>
        </w:rPr>
        <w:t>__________________________________________________________</w:t>
      </w:r>
    </w:p>
    <w:p w:rsidR="00607A6D" w:rsidRDefault="00607A6D" w:rsidP="00607A6D">
      <w:pPr>
        <w:autoSpaceDE w:val="0"/>
        <w:autoSpaceDN w:val="0"/>
        <w:adjustRightInd w:val="0"/>
        <w:spacing w:after="0" w:line="240" w:lineRule="auto"/>
        <w:rPr>
          <w:rFonts w:ascii="Arial" w:hAnsi="Arial" w:cs="Arial"/>
          <w:sz w:val="18"/>
          <w:szCs w:val="18"/>
        </w:rPr>
      </w:pPr>
    </w:p>
    <w:p w:rsidR="00607A6D" w:rsidRPr="006B6600" w:rsidRDefault="00607A6D" w:rsidP="00607A6D">
      <w:pPr>
        <w:autoSpaceDE w:val="0"/>
        <w:autoSpaceDN w:val="0"/>
        <w:adjustRightInd w:val="0"/>
        <w:spacing w:after="0" w:line="240" w:lineRule="auto"/>
        <w:rPr>
          <w:rFonts w:ascii="Arial" w:hAnsi="Arial" w:cs="Arial"/>
          <w:sz w:val="18"/>
          <w:szCs w:val="18"/>
        </w:rPr>
      </w:pPr>
      <w:r w:rsidRPr="006B6600">
        <w:rPr>
          <w:rFonts w:ascii="Arial" w:hAnsi="Arial" w:cs="Arial"/>
          <w:sz w:val="18"/>
          <w:szCs w:val="18"/>
        </w:rPr>
        <w:t xml:space="preserve">Navn: </w:t>
      </w:r>
    </w:p>
    <w:p w:rsidR="00607A6D" w:rsidRDefault="00607A6D" w:rsidP="00607A6D">
      <w:pPr>
        <w:autoSpaceDE w:val="0"/>
        <w:autoSpaceDN w:val="0"/>
        <w:adjustRightInd w:val="0"/>
        <w:spacing w:after="0" w:line="240" w:lineRule="auto"/>
        <w:rPr>
          <w:rFonts w:ascii="Arial" w:hAnsi="Arial" w:cs="Arial"/>
          <w:sz w:val="18"/>
          <w:szCs w:val="18"/>
        </w:rPr>
      </w:pPr>
    </w:p>
    <w:p w:rsidR="00607A6D" w:rsidRPr="006B6600" w:rsidRDefault="00607A6D" w:rsidP="00607A6D">
      <w:pPr>
        <w:autoSpaceDE w:val="0"/>
        <w:autoSpaceDN w:val="0"/>
        <w:adjustRightInd w:val="0"/>
        <w:spacing w:after="0" w:line="240" w:lineRule="auto"/>
        <w:rPr>
          <w:rFonts w:ascii="Arial" w:hAnsi="Arial" w:cs="Arial"/>
          <w:sz w:val="18"/>
          <w:szCs w:val="18"/>
        </w:rPr>
      </w:pPr>
      <w:r w:rsidRPr="006B6600">
        <w:rPr>
          <w:rFonts w:ascii="Arial" w:hAnsi="Arial" w:cs="Arial"/>
          <w:sz w:val="18"/>
          <w:szCs w:val="18"/>
        </w:rPr>
        <w:t>___________________________________________________________</w:t>
      </w:r>
      <w:r>
        <w:rPr>
          <w:rFonts w:ascii="Arial" w:hAnsi="Arial" w:cs="Arial"/>
          <w:sz w:val="18"/>
          <w:szCs w:val="18"/>
        </w:rPr>
        <w:t>________</w:t>
      </w:r>
    </w:p>
    <w:p w:rsidR="00607A6D" w:rsidRPr="006B6600" w:rsidRDefault="00607A6D" w:rsidP="00607A6D">
      <w:pPr>
        <w:autoSpaceDE w:val="0"/>
        <w:autoSpaceDN w:val="0"/>
        <w:adjustRightInd w:val="0"/>
        <w:spacing w:line="240" w:lineRule="auto"/>
        <w:rPr>
          <w:rFonts w:ascii="Arial" w:hAnsi="Arial" w:cs="Arial"/>
          <w:sz w:val="18"/>
          <w:szCs w:val="18"/>
        </w:rPr>
      </w:pPr>
      <w:r>
        <w:rPr>
          <w:rFonts w:ascii="Arial" w:hAnsi="Arial" w:cs="Arial"/>
          <w:sz w:val="18"/>
          <w:szCs w:val="18"/>
        </w:rPr>
        <w:t>(</w:t>
      </w:r>
      <w:r w:rsidRPr="006B6600">
        <w:rPr>
          <w:rFonts w:ascii="Arial" w:hAnsi="Arial" w:cs="Arial"/>
          <w:sz w:val="18"/>
          <w:szCs w:val="18"/>
        </w:rPr>
        <w:t>Herefter benævnt træneren</w:t>
      </w:r>
      <w:r>
        <w:rPr>
          <w:rFonts w:ascii="Arial" w:hAnsi="Arial" w:cs="Arial"/>
          <w:sz w:val="18"/>
          <w:szCs w:val="18"/>
        </w:rPr>
        <w:t>)</w:t>
      </w:r>
    </w:p>
    <w:p w:rsidR="00607A6D" w:rsidRPr="006B6600" w:rsidRDefault="00607A6D" w:rsidP="00607A6D">
      <w:pPr>
        <w:autoSpaceDE w:val="0"/>
        <w:autoSpaceDN w:val="0"/>
        <w:adjustRightInd w:val="0"/>
        <w:spacing w:line="240" w:lineRule="auto"/>
        <w:rPr>
          <w:rFonts w:ascii="Arial" w:hAnsi="Arial" w:cs="Arial"/>
          <w:sz w:val="18"/>
          <w:szCs w:val="18"/>
        </w:rPr>
      </w:pPr>
      <w:r w:rsidRPr="006B6600">
        <w:rPr>
          <w:rFonts w:ascii="Arial" w:hAnsi="Arial" w:cs="Arial"/>
          <w:sz w:val="18"/>
          <w:szCs w:val="18"/>
        </w:rPr>
        <w:t>Adresse: ___</w:t>
      </w:r>
      <w:r>
        <w:rPr>
          <w:rFonts w:ascii="Arial" w:hAnsi="Arial" w:cs="Arial"/>
          <w:sz w:val="18"/>
          <w:szCs w:val="18"/>
        </w:rPr>
        <w:t>________________________</w:t>
      </w:r>
      <w:r w:rsidRPr="006B6600">
        <w:rPr>
          <w:rFonts w:ascii="Arial" w:hAnsi="Arial" w:cs="Arial"/>
          <w:sz w:val="18"/>
          <w:szCs w:val="18"/>
        </w:rPr>
        <w:t>________________________________________</w:t>
      </w:r>
    </w:p>
    <w:p w:rsidR="00607A6D" w:rsidRPr="006B6600" w:rsidRDefault="00607A6D" w:rsidP="00607A6D">
      <w:pPr>
        <w:rPr>
          <w:rFonts w:ascii="Arial" w:hAnsi="Arial" w:cs="Arial"/>
          <w:sz w:val="18"/>
          <w:szCs w:val="18"/>
        </w:rPr>
      </w:pPr>
      <w:r w:rsidRPr="006B6600">
        <w:rPr>
          <w:rFonts w:ascii="Arial" w:hAnsi="Arial" w:cs="Arial"/>
          <w:sz w:val="18"/>
          <w:szCs w:val="18"/>
        </w:rPr>
        <w:t>CPR-nr.: ___________________________</w:t>
      </w:r>
      <w:r>
        <w:rPr>
          <w:rFonts w:ascii="Arial" w:hAnsi="Arial" w:cs="Arial"/>
          <w:sz w:val="18"/>
          <w:szCs w:val="18"/>
        </w:rPr>
        <w:t>_______________________________________</w:t>
      </w:r>
    </w:p>
    <w:p w:rsidR="00607A6D" w:rsidRPr="006B6600" w:rsidRDefault="00607A6D" w:rsidP="00607A6D">
      <w:pPr>
        <w:autoSpaceDE w:val="0"/>
        <w:autoSpaceDN w:val="0"/>
        <w:adjustRightInd w:val="0"/>
        <w:spacing w:line="240" w:lineRule="auto"/>
        <w:rPr>
          <w:rFonts w:ascii="Arial" w:hAnsi="Arial" w:cs="Arial"/>
          <w:sz w:val="18"/>
          <w:szCs w:val="18"/>
        </w:rPr>
      </w:pPr>
    </w:p>
    <w:p w:rsidR="00607A6D" w:rsidRPr="006B6600" w:rsidRDefault="00607A6D" w:rsidP="00607A6D">
      <w:pPr>
        <w:autoSpaceDE w:val="0"/>
        <w:autoSpaceDN w:val="0"/>
        <w:adjustRightInd w:val="0"/>
        <w:spacing w:line="240" w:lineRule="auto"/>
        <w:rPr>
          <w:rFonts w:ascii="Arial" w:hAnsi="Arial" w:cs="Arial"/>
          <w:sz w:val="18"/>
          <w:szCs w:val="18"/>
        </w:rPr>
      </w:pPr>
      <w:r w:rsidRPr="006B6600">
        <w:rPr>
          <w:rFonts w:ascii="Arial" w:hAnsi="Arial" w:cs="Arial"/>
          <w:sz w:val="18"/>
          <w:szCs w:val="18"/>
        </w:rPr>
        <w:t>Ansættelsen sker på følgende vilkår:</w:t>
      </w: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1 Ansættelsesperiode</w:t>
      </w:r>
    </w:p>
    <w:p w:rsidR="00607A6D" w:rsidRPr="00607A6D" w:rsidRDefault="00607A6D" w:rsidP="00607A6D">
      <w:pPr>
        <w:pStyle w:val="Opstilling-talellerbogst"/>
        <w:spacing w:after="0" w:line="280" w:lineRule="atLeast"/>
        <w:rPr>
          <w:rFonts w:ascii="Arial" w:hAnsi="Arial" w:cs="Arial"/>
          <w:sz w:val="18"/>
          <w:szCs w:val="18"/>
        </w:rPr>
      </w:pPr>
      <w:r w:rsidRPr="00607A6D">
        <w:rPr>
          <w:rFonts w:ascii="Arial" w:hAnsi="Arial" w:cs="Arial"/>
          <w:sz w:val="18"/>
          <w:szCs w:val="18"/>
        </w:rPr>
        <w:t>Træneren tiltræder den _______________ og fratræder den _____________ uden yderligere opsigelse. Stillingen er således en tidsbegrænset stilling.</w:t>
      </w:r>
    </w:p>
    <w:p w:rsidR="00607A6D" w:rsidRPr="00607A6D" w:rsidRDefault="00607A6D" w:rsidP="00607A6D">
      <w:pPr>
        <w:pStyle w:val="Opstilling-talellerbogst"/>
        <w:autoSpaceDE w:val="0"/>
        <w:autoSpaceDN w:val="0"/>
        <w:adjustRightInd w:val="0"/>
        <w:spacing w:after="0" w:line="240" w:lineRule="auto"/>
        <w:rPr>
          <w:rFonts w:ascii="Arial" w:hAnsi="Arial" w:cs="Arial"/>
          <w:sz w:val="18"/>
          <w:szCs w:val="18"/>
        </w:rPr>
      </w:pPr>
      <w:r w:rsidRPr="00607A6D">
        <w:rPr>
          <w:rFonts w:ascii="Arial" w:hAnsi="Arial" w:cs="Arial"/>
          <w:sz w:val="18"/>
          <w:szCs w:val="18"/>
        </w:rPr>
        <w:t>En eventuel genforhandling af ansættelsesaftalen skal påbegyndes senest den __________ og være afsluttet senest den _______________.</w:t>
      </w:r>
    </w:p>
    <w:p w:rsidR="00607A6D" w:rsidRPr="00607A6D" w:rsidRDefault="00607A6D" w:rsidP="00607A6D">
      <w:pPr>
        <w:pStyle w:val="Opstilling-talellerbogst"/>
        <w:spacing w:after="0" w:line="280" w:lineRule="atLeast"/>
        <w:rPr>
          <w:rFonts w:ascii="Arial" w:hAnsi="Arial" w:cs="Arial"/>
          <w:sz w:val="18"/>
          <w:szCs w:val="18"/>
        </w:rPr>
      </w:pPr>
      <w:r w:rsidRPr="00607A6D">
        <w:rPr>
          <w:rFonts w:ascii="Arial" w:hAnsi="Arial" w:cs="Arial"/>
          <w:sz w:val="18"/>
          <w:szCs w:val="18"/>
        </w:rPr>
        <w:t>Denne aftale kan frit opsiges af hver af parterne med et varsel på _________ måned(er).</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2 Arbejdsopgaver og ansvarsområde</w:t>
      </w:r>
    </w:p>
    <w:p w:rsidR="00607A6D" w:rsidRPr="00607A6D" w:rsidRDefault="00607A6D" w:rsidP="00607A6D">
      <w:pPr>
        <w:pStyle w:val="Opstilling-talellerbogst"/>
        <w:numPr>
          <w:ilvl w:val="0"/>
          <w:numId w:val="14"/>
        </w:numPr>
        <w:spacing w:after="0" w:line="280" w:lineRule="atLeast"/>
        <w:rPr>
          <w:rFonts w:ascii="Arial" w:hAnsi="Arial" w:cs="Arial"/>
          <w:sz w:val="18"/>
          <w:szCs w:val="18"/>
        </w:rPr>
      </w:pPr>
      <w:r w:rsidRPr="00607A6D">
        <w:rPr>
          <w:rFonts w:ascii="Arial" w:hAnsi="Arial" w:cs="Arial"/>
          <w:sz w:val="18"/>
          <w:szCs w:val="18"/>
        </w:rPr>
        <w:t>Træneren skal træne og lede følgende hold: ___________________________________________</w:t>
      </w:r>
      <w:r>
        <w:rPr>
          <w:rFonts w:ascii="Arial" w:hAnsi="Arial" w:cs="Arial"/>
          <w:sz w:val="18"/>
          <w:szCs w:val="18"/>
        </w:rPr>
        <w:t>_____________________</w:t>
      </w:r>
    </w:p>
    <w:p w:rsidR="00607A6D" w:rsidRPr="00607A6D" w:rsidRDefault="00607A6D" w:rsidP="00607A6D">
      <w:pPr>
        <w:pStyle w:val="Opstilling-talellerbogst"/>
        <w:numPr>
          <w:ilvl w:val="0"/>
          <w:numId w:val="14"/>
        </w:numPr>
        <w:spacing w:after="0" w:line="280" w:lineRule="atLeast"/>
        <w:rPr>
          <w:rFonts w:ascii="Arial" w:hAnsi="Arial" w:cs="Arial"/>
          <w:sz w:val="18"/>
          <w:szCs w:val="18"/>
        </w:rPr>
      </w:pPr>
      <w:r w:rsidRPr="00607A6D">
        <w:rPr>
          <w:rFonts w:ascii="Arial" w:hAnsi="Arial" w:cs="Arial"/>
          <w:sz w:val="18"/>
          <w:szCs w:val="18"/>
        </w:rPr>
        <w:t>Trænerens opgaver kan fremgå nærmere af tillæg til denne kontrakt. Tillægget betegnes Arbejdsbeskrivelse.</w:t>
      </w:r>
    </w:p>
    <w:p w:rsidR="00607A6D" w:rsidRPr="00607A6D" w:rsidRDefault="00607A6D" w:rsidP="00607A6D">
      <w:pPr>
        <w:pStyle w:val="Opstilling-talellerbogst"/>
        <w:numPr>
          <w:ilvl w:val="0"/>
          <w:numId w:val="14"/>
        </w:numPr>
        <w:spacing w:after="0" w:line="280" w:lineRule="atLeast"/>
        <w:rPr>
          <w:rFonts w:ascii="Arial" w:hAnsi="Arial" w:cs="Arial"/>
          <w:sz w:val="18"/>
          <w:szCs w:val="18"/>
        </w:rPr>
      </w:pPr>
      <w:r w:rsidRPr="00607A6D">
        <w:rPr>
          <w:rFonts w:ascii="Arial" w:hAnsi="Arial" w:cs="Arial"/>
          <w:sz w:val="18"/>
          <w:szCs w:val="18"/>
        </w:rPr>
        <w:t>Træneren må ikke uden klubbens godkendelse have andet lignende hverv.</w:t>
      </w:r>
    </w:p>
    <w:p w:rsidR="00607A6D" w:rsidRPr="00607A6D" w:rsidRDefault="00607A6D" w:rsidP="00607A6D">
      <w:pPr>
        <w:pStyle w:val="Opstilling-talellerbogst"/>
        <w:numPr>
          <w:ilvl w:val="0"/>
          <w:numId w:val="0"/>
        </w:numPr>
        <w:ind w:left="340"/>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3 Arbejdssted</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Trænerens primære arbejdssted er klubbens faste træningssted. Herudover skal træneren påregne også at skulle udføre en del af sit arbejde i forbindelse med kampe på udebane, stævner m.v.</w:t>
      </w:r>
    </w:p>
    <w:p w:rsidR="00607A6D" w:rsidRDefault="00607A6D" w:rsidP="00607A6D">
      <w:pPr>
        <w:autoSpaceDE w:val="0"/>
        <w:autoSpaceDN w:val="0"/>
        <w:adjustRightInd w:val="0"/>
        <w:spacing w:line="240" w:lineRule="auto"/>
        <w:rPr>
          <w:rFonts w:ascii="Arial" w:hAnsi="Arial" w:cs="Arial"/>
          <w:b/>
          <w:sz w:val="18"/>
          <w:szCs w:val="18"/>
        </w:rPr>
      </w:pPr>
    </w:p>
    <w:p w:rsid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lastRenderedPageBreak/>
        <w:t>§ 4 Arbejdstid</w:t>
      </w:r>
    </w:p>
    <w:p w:rsidR="00607A6D" w:rsidRPr="00607A6D" w:rsidRDefault="00607A6D" w:rsidP="00607A6D">
      <w:pPr>
        <w:pStyle w:val="Opstilling-talellerbogst"/>
        <w:numPr>
          <w:ilvl w:val="0"/>
          <w:numId w:val="15"/>
        </w:numPr>
        <w:spacing w:after="0" w:line="280" w:lineRule="atLeast"/>
        <w:rPr>
          <w:rFonts w:ascii="Arial" w:hAnsi="Arial" w:cs="Arial"/>
          <w:sz w:val="18"/>
          <w:szCs w:val="18"/>
        </w:rPr>
      </w:pPr>
      <w:r w:rsidRPr="00607A6D">
        <w:rPr>
          <w:rFonts w:ascii="Arial" w:hAnsi="Arial" w:cs="Arial"/>
          <w:sz w:val="18"/>
          <w:szCs w:val="18"/>
        </w:rPr>
        <w:t>Trænerens arbejdstid er som udgangspunkt de faste træningstider, turneringskampe, stævner m.v. Derudover må træneren påregne hjemmearbejde i form af forberedelse til træning og kamp m.v.</w:t>
      </w:r>
    </w:p>
    <w:p w:rsidR="00607A6D" w:rsidRPr="00607A6D" w:rsidRDefault="00607A6D" w:rsidP="00607A6D">
      <w:pPr>
        <w:pStyle w:val="Opstilling-talellerbogst"/>
        <w:numPr>
          <w:ilvl w:val="0"/>
          <w:numId w:val="15"/>
        </w:numPr>
        <w:spacing w:after="0" w:line="280" w:lineRule="atLeast"/>
        <w:rPr>
          <w:rFonts w:ascii="Arial" w:hAnsi="Arial" w:cs="Arial"/>
          <w:sz w:val="18"/>
          <w:szCs w:val="18"/>
        </w:rPr>
      </w:pPr>
      <w:r w:rsidRPr="00607A6D">
        <w:rPr>
          <w:rFonts w:ascii="Arial" w:hAnsi="Arial" w:cs="Arial"/>
          <w:sz w:val="18"/>
          <w:szCs w:val="18"/>
        </w:rPr>
        <w:t>Den gennemsnitlige arbejdstid pr. uge forventes at udgøre _____________________ timer.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5 Ferie</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Der tilkommer træneren ferie i overensstemmelse med ferielovens regler.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6 Aflønning m.v.</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Træneren aflønnes med i alt kr. __________________ pr. år.</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Den aftalte løn betales månedsvis bagud med kr. ___________</w:t>
      </w:r>
      <w:r>
        <w:rPr>
          <w:rFonts w:ascii="Arial" w:hAnsi="Arial" w:cs="Arial"/>
          <w:sz w:val="18"/>
          <w:szCs w:val="18"/>
        </w:rPr>
        <w:t>______</w:t>
      </w:r>
      <w:r w:rsidRPr="00607A6D">
        <w:rPr>
          <w:rFonts w:ascii="Arial" w:hAnsi="Arial" w:cs="Arial"/>
          <w:sz w:val="18"/>
          <w:szCs w:val="18"/>
        </w:rPr>
        <w:t>_____ pr. måned, således at den månedlige løn er til trænerens disposition den sidste hverdag i måneden.</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Træneren får følgende multimedier stillet til rådighed: __________________________________________________</w:t>
      </w:r>
      <w:r>
        <w:rPr>
          <w:rFonts w:ascii="Arial" w:hAnsi="Arial" w:cs="Arial"/>
          <w:sz w:val="18"/>
          <w:szCs w:val="18"/>
        </w:rPr>
        <w:t>______________</w:t>
      </w:r>
    </w:p>
    <w:p w:rsidR="00607A6D" w:rsidRPr="00607A6D" w:rsidRDefault="00607A6D" w:rsidP="00607A6D">
      <w:pPr>
        <w:pStyle w:val="Opstilling-talellerbogst"/>
        <w:numPr>
          <w:ilvl w:val="0"/>
          <w:numId w:val="16"/>
        </w:numPr>
        <w:spacing w:after="0" w:line="280" w:lineRule="atLeast"/>
        <w:rPr>
          <w:rFonts w:ascii="Arial" w:hAnsi="Arial" w:cs="Arial"/>
          <w:sz w:val="18"/>
          <w:szCs w:val="18"/>
        </w:rPr>
      </w:pPr>
      <w:r w:rsidRPr="00607A6D">
        <w:rPr>
          <w:rFonts w:ascii="Arial" w:hAnsi="Arial" w:cs="Arial"/>
          <w:sz w:val="18"/>
          <w:szCs w:val="18"/>
        </w:rPr>
        <w:t>Udover lønnen optjenes feriepenge efter gældende regler.</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7 Skattefrie godtgørelser eller udlæg efter regning</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 xml:space="preserve">Klubben godtgør trænerens kørselsudgifter til kampe, stævner m.m. samt til træning i den udstrækning dette, jf. gældende skatteregler, kan </w:t>
      </w:r>
      <w:r>
        <w:rPr>
          <w:rFonts w:ascii="Arial" w:hAnsi="Arial" w:cs="Arial"/>
          <w:sz w:val="18"/>
          <w:szCs w:val="18"/>
        </w:rPr>
        <w:t>fi</w:t>
      </w:r>
      <w:r w:rsidRPr="00607A6D">
        <w:rPr>
          <w:rFonts w:ascii="Arial" w:hAnsi="Arial" w:cs="Arial"/>
          <w:sz w:val="18"/>
          <w:szCs w:val="18"/>
        </w:rPr>
        <w:t>nde sted. Godtgørelsen udgør de til enhver tid fastsatte takster for kørsel i egen bil.</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I forbindelse med rejser med overnatning tilkommer der træneren skattefri rejsegodtgørelse (overnatning, fortæring m.v.) efter ligningslovens regler og de til enhver tid fastsatte satser for rejser.</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I stedet for godtgørelse efter stk. 2 kan parterne før rejsen aftale, at klubben efter regning refunderer trænerens udgifter (f.eks. kost- og overnatningsudgifter) i forbindelse med rejser for klubben.</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Klubben refunderer efter forudgående aftale nødvendige udgifter til rekvisitter, faglitteratur, porto, kontorartikler, møder m.v.</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De skattefrie godtgørelser samt udlæg m.v. udbetales sammen med lønnen efter nærmere aftale mellem klubben og træneren.</w:t>
      </w:r>
    </w:p>
    <w:p w:rsidR="00607A6D" w:rsidRPr="00607A6D" w:rsidRDefault="00607A6D" w:rsidP="00607A6D">
      <w:pPr>
        <w:pStyle w:val="Opstilling-talellerbogst"/>
        <w:numPr>
          <w:ilvl w:val="0"/>
          <w:numId w:val="17"/>
        </w:numPr>
        <w:spacing w:after="0" w:line="280" w:lineRule="atLeast"/>
        <w:rPr>
          <w:rFonts w:ascii="Arial" w:hAnsi="Arial" w:cs="Arial"/>
          <w:sz w:val="18"/>
          <w:szCs w:val="18"/>
        </w:rPr>
      </w:pPr>
      <w:r w:rsidRPr="00607A6D">
        <w:rPr>
          <w:rFonts w:ascii="Arial" w:hAnsi="Arial" w:cs="Arial"/>
          <w:sz w:val="18"/>
          <w:szCs w:val="18"/>
        </w:rPr>
        <w:t>Træneren skal i forbindelse med udbetaling af skattefrie godtgørelser, udlæg m.v. fremlægge et specificeret regnskab til brug for klubbens bogholderi.</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E44B62" w:rsidRDefault="00E44B62">
      <w:pPr>
        <w:spacing w:after="0" w:line="280" w:lineRule="atLeast"/>
        <w:rPr>
          <w:rFonts w:ascii="Arial" w:hAnsi="Arial" w:cs="Arial"/>
          <w:b/>
          <w:sz w:val="18"/>
          <w:szCs w:val="18"/>
        </w:rPr>
      </w:pPr>
      <w:r>
        <w:rPr>
          <w:rFonts w:ascii="Arial" w:hAnsi="Arial" w:cs="Arial"/>
          <w:b/>
          <w:sz w:val="18"/>
          <w:szCs w:val="18"/>
        </w:rPr>
        <w:br w:type="page"/>
      </w: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lastRenderedPageBreak/>
        <w:t>§ 8 Klubbens og trænerens øvrige forpligtelser</w:t>
      </w: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Parterne forpligter sig yderligere til følgende:</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sz w:val="18"/>
          <w:szCs w:val="18"/>
        </w:rPr>
      </w:pPr>
      <w:r w:rsidRPr="00607A6D">
        <w:rPr>
          <w:rFonts w:ascii="Arial" w:hAnsi="Arial" w:cs="Arial"/>
          <w:sz w:val="18"/>
          <w:szCs w:val="18"/>
        </w:rPr>
        <w:t>___________________________________________________________________</w:t>
      </w:r>
    </w:p>
    <w:p w:rsid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9 Trænerens kompetence til at indgå aftaler med tredjemand</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Træneren kan ikke, uden bestyrelsens forudgående godkendelse, forpligte klubben økonomisk i forhold til tredjemand.</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10 Sponsoraftaler m.v.</w:t>
      </w:r>
    </w:p>
    <w:p w:rsidR="00607A6D" w:rsidRPr="00607A6D" w:rsidRDefault="00607A6D" w:rsidP="00607A6D">
      <w:pPr>
        <w:pStyle w:val="Opstilling-talellerbogst"/>
        <w:numPr>
          <w:ilvl w:val="0"/>
          <w:numId w:val="18"/>
        </w:numPr>
        <w:spacing w:after="0" w:line="280" w:lineRule="atLeast"/>
        <w:rPr>
          <w:rFonts w:ascii="Arial" w:hAnsi="Arial" w:cs="Arial"/>
          <w:sz w:val="18"/>
          <w:szCs w:val="18"/>
        </w:rPr>
      </w:pPr>
      <w:r w:rsidRPr="00607A6D">
        <w:rPr>
          <w:rFonts w:ascii="Arial" w:hAnsi="Arial" w:cs="Arial"/>
          <w:sz w:val="18"/>
          <w:szCs w:val="18"/>
        </w:rPr>
        <w:t>Træneren er forpligtet til at bære den sportsbeklædning samt bruge det udstyr, som klubben stiller til rådighed.</w:t>
      </w:r>
    </w:p>
    <w:p w:rsidR="00607A6D" w:rsidRPr="00607A6D" w:rsidRDefault="00607A6D" w:rsidP="00607A6D">
      <w:pPr>
        <w:pStyle w:val="Opstilling-talellerbogst"/>
        <w:numPr>
          <w:ilvl w:val="0"/>
          <w:numId w:val="18"/>
        </w:numPr>
        <w:spacing w:after="0" w:line="280" w:lineRule="atLeast"/>
        <w:rPr>
          <w:rFonts w:ascii="Arial" w:hAnsi="Arial" w:cs="Arial"/>
          <w:sz w:val="18"/>
          <w:szCs w:val="18"/>
        </w:rPr>
      </w:pPr>
      <w:r w:rsidRPr="00607A6D">
        <w:rPr>
          <w:rFonts w:ascii="Arial" w:hAnsi="Arial" w:cs="Arial"/>
          <w:sz w:val="18"/>
          <w:szCs w:val="18"/>
        </w:rPr>
        <w:t>Træneren kan ikke indgå individuelle sponsoraftaler uden bestyrelsens godkendelse.</w:t>
      </w:r>
    </w:p>
    <w:p w:rsidR="00607A6D" w:rsidRPr="00607A6D" w:rsidRDefault="00607A6D" w:rsidP="00607A6D">
      <w:pPr>
        <w:autoSpaceDE w:val="0"/>
        <w:autoSpaceDN w:val="0"/>
        <w:adjustRightInd w:val="0"/>
        <w:spacing w:line="240" w:lineRule="auto"/>
        <w:rPr>
          <w:rFonts w:ascii="Arial" w:hAnsi="Arial" w:cs="Arial"/>
          <w:b/>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 11 Andre aftaler, overenskomster m.v.</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Ansættelsesforholdet er alene reguleret af denne aftale og er ikke omfattet af overenskomster eller andre kollektive aftaler.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tabs>
          <w:tab w:val="left" w:pos="3912"/>
          <w:tab w:val="left" w:pos="3984"/>
        </w:tabs>
        <w:autoSpaceDE w:val="0"/>
        <w:autoSpaceDN w:val="0"/>
        <w:adjustRightInd w:val="0"/>
        <w:spacing w:line="240" w:lineRule="auto"/>
        <w:rPr>
          <w:rFonts w:ascii="Arial" w:hAnsi="Arial" w:cs="Arial"/>
          <w:sz w:val="18"/>
          <w:szCs w:val="18"/>
        </w:rPr>
      </w:pPr>
      <w:r w:rsidRPr="00607A6D">
        <w:rPr>
          <w:rFonts w:ascii="Arial" w:hAnsi="Arial" w:cs="Arial"/>
          <w:sz w:val="18"/>
          <w:szCs w:val="18"/>
        </w:rPr>
        <w:t>Dato:</w:t>
      </w:r>
      <w:r w:rsidRPr="00607A6D">
        <w:rPr>
          <w:rFonts w:ascii="Arial" w:hAnsi="Arial" w:cs="Arial"/>
          <w:sz w:val="18"/>
          <w:szCs w:val="18"/>
        </w:rPr>
        <w:tab/>
        <w:t>Dato:</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noProof/>
          <w:sz w:val="18"/>
          <w:szCs w:val="18"/>
          <w:lang w:eastAsia="da-DK"/>
        </w:rPr>
        <mc:AlternateContent>
          <mc:Choice Requires="wps">
            <w:drawing>
              <wp:anchor distT="0" distB="0" distL="114300" distR="114300" simplePos="0" relativeHeight="251660288" behindDoc="0" locked="0" layoutInCell="1" allowOverlap="1" wp14:anchorId="4BCFD0DE" wp14:editId="7E8CC423">
                <wp:simplePos x="0" y="0"/>
                <wp:positionH relativeFrom="column">
                  <wp:posOffset>2465070</wp:posOffset>
                </wp:positionH>
                <wp:positionV relativeFrom="paragraph">
                  <wp:posOffset>4445</wp:posOffset>
                </wp:positionV>
                <wp:extent cx="1859280" cy="0"/>
                <wp:effectExtent l="0" t="0" r="26670" b="19050"/>
                <wp:wrapNone/>
                <wp:docPr id="6" name="Lige forbindelse 6"/>
                <wp:cNvGraphicFramePr/>
                <a:graphic xmlns:a="http://schemas.openxmlformats.org/drawingml/2006/main">
                  <a:graphicData uri="http://schemas.microsoft.com/office/word/2010/wordprocessingShape">
                    <wps:wsp>
                      <wps:cNvCnPr/>
                      <wps:spPr>
                        <a:xfrm>
                          <a:off x="0" y="0"/>
                          <a:ext cx="185928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1pt,.35pt" to="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" strokeweight=".25pt"/>
            </w:pict>
          </mc:Fallback>
        </mc:AlternateContent>
      </w:r>
      <w:r w:rsidRPr="00607A6D">
        <w:rPr>
          <w:rFonts w:ascii="Arial" w:hAnsi="Arial" w:cs="Arial"/>
          <w:noProof/>
          <w:sz w:val="18"/>
          <w:szCs w:val="18"/>
          <w:lang w:eastAsia="da-DK"/>
        </w:rPr>
        <mc:AlternateContent>
          <mc:Choice Requires="wps">
            <w:drawing>
              <wp:anchor distT="0" distB="0" distL="114300" distR="114300" simplePos="0" relativeHeight="251659264" behindDoc="0" locked="0" layoutInCell="1" allowOverlap="1" wp14:anchorId="794D7DB4" wp14:editId="2CDC607F">
                <wp:simplePos x="0" y="0"/>
                <wp:positionH relativeFrom="column">
                  <wp:posOffset>-19050</wp:posOffset>
                </wp:positionH>
                <wp:positionV relativeFrom="paragraph">
                  <wp:posOffset>4445</wp:posOffset>
                </wp:positionV>
                <wp:extent cx="1859280" cy="0"/>
                <wp:effectExtent l="0" t="0" r="26670" b="19050"/>
                <wp:wrapNone/>
                <wp:docPr id="5" name="Lige forbindelse 5"/>
                <wp:cNvGraphicFramePr/>
                <a:graphic xmlns:a="http://schemas.openxmlformats.org/drawingml/2006/main">
                  <a:graphicData uri="http://schemas.microsoft.com/office/word/2010/wordprocessingShape">
                    <wps:wsp>
                      <wps:cNvCnPr/>
                      <wps:spPr>
                        <a:xfrm>
                          <a:off x="0" y="0"/>
                          <a:ext cx="185928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5pt" to="14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" strokeweight=".25pt"/>
            </w:pict>
          </mc:Fallback>
        </mc:AlternateContent>
      </w:r>
      <w:r w:rsidRPr="00607A6D">
        <w:rPr>
          <w:rFonts w:ascii="Arial" w:hAnsi="Arial" w:cs="Arial"/>
          <w:sz w:val="18"/>
          <w:szCs w:val="18"/>
        </w:rPr>
        <w:t xml:space="preserve">For klubben </w:t>
      </w:r>
      <w:r w:rsidRPr="00607A6D">
        <w:rPr>
          <w:rFonts w:ascii="Arial" w:hAnsi="Arial" w:cs="Arial"/>
          <w:sz w:val="18"/>
          <w:szCs w:val="18"/>
        </w:rPr>
        <w:tab/>
      </w:r>
      <w:r w:rsidRPr="00607A6D">
        <w:rPr>
          <w:rFonts w:ascii="Arial" w:hAnsi="Arial" w:cs="Arial"/>
          <w:sz w:val="18"/>
          <w:szCs w:val="18"/>
        </w:rPr>
        <w:tab/>
      </w:r>
      <w:r w:rsidRPr="00607A6D">
        <w:rPr>
          <w:rFonts w:ascii="Arial" w:hAnsi="Arial" w:cs="Arial"/>
          <w:sz w:val="18"/>
          <w:szCs w:val="18"/>
        </w:rPr>
        <w:tab/>
        <w:t>Trænerens underskrift</w:t>
      </w:r>
    </w:p>
    <w:p w:rsidR="00607A6D" w:rsidRDefault="00607A6D" w:rsidP="00607A6D">
      <w:pPr>
        <w:rPr>
          <w:rFonts w:ascii="Arial" w:hAnsi="Arial" w:cs="Arial"/>
          <w:sz w:val="18"/>
          <w:szCs w:val="18"/>
        </w:rPr>
      </w:pPr>
    </w:p>
    <w:p w:rsidR="00607A6D" w:rsidRDefault="00607A6D" w:rsidP="00607A6D">
      <w:pPr>
        <w:rPr>
          <w:rFonts w:ascii="Arial" w:hAnsi="Arial" w:cs="Arial"/>
          <w:sz w:val="18"/>
          <w:szCs w:val="18"/>
        </w:rPr>
      </w:pPr>
    </w:p>
    <w:p w:rsidR="00607A6D" w:rsidRDefault="00607A6D" w:rsidP="00607A6D">
      <w:pPr>
        <w:rPr>
          <w:rFonts w:ascii="Arial" w:hAnsi="Arial" w:cs="Arial"/>
          <w:sz w:val="18"/>
          <w:szCs w:val="18"/>
        </w:rPr>
      </w:pPr>
    </w:p>
    <w:p w:rsidR="00607A6D" w:rsidRPr="00607A6D" w:rsidRDefault="00607A6D" w:rsidP="00607A6D">
      <w:pPr>
        <w:rPr>
          <w:rFonts w:ascii="Arial" w:hAnsi="Arial" w:cs="Arial"/>
          <w:sz w:val="18"/>
          <w:szCs w:val="18"/>
        </w:rPr>
      </w:pPr>
    </w:p>
    <w:p w:rsidR="00607A6D" w:rsidRPr="00607A6D" w:rsidRDefault="00607A6D" w:rsidP="00607A6D">
      <w:pPr>
        <w:rPr>
          <w:rFonts w:ascii="Arial" w:hAnsi="Arial" w:cs="Arial"/>
          <w:sz w:val="18"/>
          <w:szCs w:val="18"/>
        </w:rPr>
      </w:pPr>
    </w:p>
    <w:p w:rsidR="00607A6D" w:rsidRPr="00607A6D" w:rsidRDefault="00607A6D" w:rsidP="00607A6D">
      <w:pPr>
        <w:rPr>
          <w:rFonts w:ascii="Arial" w:hAnsi="Arial" w:cs="Arial"/>
          <w:sz w:val="18"/>
          <w:szCs w:val="18"/>
        </w:rPr>
      </w:pPr>
      <w:r w:rsidRPr="00607A6D">
        <w:rPr>
          <w:rFonts w:ascii="Arial" w:hAnsi="Arial" w:cs="Arial"/>
          <w:sz w:val="18"/>
          <w:szCs w:val="18"/>
        </w:rPr>
        <w:lastRenderedPageBreak/>
        <w:t>TILLÆG</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ARBEJDSBESKRIVELSE</w:t>
      </w:r>
    </w:p>
    <w:p w:rsidR="00607A6D" w:rsidRPr="00607A6D" w:rsidRDefault="00607A6D" w:rsidP="00607A6D">
      <w:pPr>
        <w:rPr>
          <w:rFonts w:ascii="Arial" w:hAnsi="Arial" w:cs="Arial"/>
          <w:sz w:val="18"/>
          <w:szCs w:val="18"/>
        </w:rPr>
      </w:pPr>
      <w:r w:rsidRPr="00607A6D">
        <w:rPr>
          <w:rFonts w:ascii="Arial" w:hAnsi="Arial" w:cs="Arial"/>
          <w:sz w:val="18"/>
          <w:szCs w:val="18"/>
        </w:rPr>
        <w:t>Træneren har i henhold til hovedkontrakten følgende arbejdsopgaver, jf. kontraktens pkt. 2.2:</w:t>
      </w:r>
    </w:p>
    <w:p w:rsidR="00607A6D" w:rsidRPr="00607A6D" w:rsidRDefault="00607A6D" w:rsidP="00607A6D">
      <w:pPr>
        <w:rPr>
          <w:rFonts w:ascii="Arial" w:hAnsi="Arial" w:cs="Arial"/>
          <w:sz w:val="18"/>
          <w:szCs w:val="18"/>
        </w:rPr>
      </w:pPr>
      <w:r w:rsidRPr="00607A6D">
        <w:rPr>
          <w:rFonts w:ascii="Arial" w:hAnsi="Arial" w:cs="Arial"/>
          <w:sz w:val="18"/>
          <w:szCs w:val="18"/>
        </w:rPr>
        <w:br w:type="page"/>
      </w:r>
    </w:p>
    <w:p w:rsidR="00607A6D" w:rsidRPr="00607A6D" w:rsidRDefault="00607A6D" w:rsidP="00607A6D">
      <w:pPr>
        <w:rPr>
          <w:b/>
          <w:sz w:val="24"/>
          <w:szCs w:val="18"/>
        </w:rPr>
      </w:pPr>
      <w:r w:rsidRPr="00607A6D">
        <w:rPr>
          <w:b/>
          <w:sz w:val="24"/>
          <w:szCs w:val="18"/>
        </w:rPr>
        <w:lastRenderedPageBreak/>
        <w:t>VEJLEDNING TIL STANDARDKONTRAKT 1</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ANSÆTTELSESKONTRAKT (lønnet træner)</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Standardkontrakt 1 anvendes, når der er tale om en lønnet træner eller instruktør – dvs. en person, der får skattepligtig løn (A-indkomst) for trænerjobbet. Selv om kontrakten vedrører et trænerhverv, kan den selvfølgelig også anvendes på andre former for lønnede ansatte i foreninger.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Ansættelsesperiode (§ 1):</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Som det fremgår af stk. 1, er ansættelsen tidsbegrænset. Det betyder, at ansættelsesforholdet automatisk ophører uden yderligere opsigelse, når ansættelsesperioden udløber. Se nærmere om fortløbende tidsbegrænsede</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ansættelser i DIF’s vejledning om ansættelser.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Også for en tidsbegrænset ansættelse kan de to aftaleparter (klubben og træneren) hver især bringe ansættelsesforholdet</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til ophør undervejs i aftaleperioden med det varsel, der er aftalt</w:t>
      </w:r>
      <w:proofErr w:type="gramStart"/>
      <w:r w:rsidRPr="00607A6D">
        <w:rPr>
          <w:rFonts w:ascii="Arial" w:hAnsi="Arial" w:cs="Arial"/>
          <w:sz w:val="18"/>
          <w:szCs w:val="18"/>
        </w:rPr>
        <w:t xml:space="preserve"> (eller som følger af</w:t>
      </w:r>
      <w:proofErr w:type="gramEnd"/>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funktionærloven, hvis den ansatte pr. lov eller pr. aftale har funktionærstatus). Se eventuelt nærmere om</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funktionærregler i DIF’s vejledning om ansættelser.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Af hensyn til både klubbens og trænerens planlægning bør en eventuel genforhandling påbegyndes og være afsluttet i rimelig tid før en ny sæson.</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Arbejdsopgaver og ansvarsområde (§ 2):</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Her kan det anføres, hvilke hold træneren skal træne, og herudover er det i aftalens tillæg muligt at tilføje en mere udførlig arbejdsbeskrivelse for træneren (jf. nedenfor).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Arbejdssted (§ 3):</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Det skal fremgå af kontrakten, hvor træneren primært skal udføre sit arbejde.</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Arbejdstid (§ 4):</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Arbejdstiden skal fremgå af kontrakten. Klubben bør samtidig gøre det klart for træneren, at der må påregnes skiftende arbejdstider i forbindelse med stævner, træningsophold o.l.</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Ferie (§ 5):</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Som hovedregel har træneren krav på mindst 3 ugers sammenhængende ferie i tiden mellem den 2. maj og den 30. september. Derudover har træneren ret til yderligere to ugers ferie.</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Aflønning m.v. (§ 6):</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I stk. 1 indsættes det beløb, som træneren skal have i løn pr. år. Træneren har ret til enten at få feriegodtgørelse med 12,5 % af lønnen eller fuld løn under ferie plus ferietillæg.</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 xml:space="preserve">For den skattemæssige behandling af trænerens løn og andre goder: Se nærmere i informationshæftet SKAT udgivet af </w:t>
      </w:r>
      <w:bookmarkStart w:id="0" w:name="_GoBack"/>
      <w:r w:rsidRPr="00607A6D">
        <w:rPr>
          <w:rFonts w:ascii="Arial" w:hAnsi="Arial" w:cs="Arial"/>
          <w:sz w:val="18"/>
          <w:szCs w:val="18"/>
        </w:rPr>
        <w:t>Danmarks</w:t>
      </w:r>
      <w:bookmarkEnd w:id="0"/>
      <w:r w:rsidRPr="00607A6D">
        <w:rPr>
          <w:rFonts w:ascii="Arial" w:hAnsi="Arial" w:cs="Arial"/>
          <w:sz w:val="18"/>
          <w:szCs w:val="18"/>
        </w:rPr>
        <w:t xml:space="preserve"> Idræts</w:t>
      </w:r>
      <w:r w:rsidR="00706941">
        <w:rPr>
          <w:rFonts w:ascii="Arial" w:hAnsi="Arial" w:cs="Arial"/>
          <w:sz w:val="18"/>
          <w:szCs w:val="18"/>
        </w:rPr>
        <w:t>f</w:t>
      </w:r>
      <w:r w:rsidRPr="00607A6D">
        <w:rPr>
          <w:rFonts w:ascii="Arial" w:hAnsi="Arial" w:cs="Arial"/>
          <w:sz w:val="18"/>
          <w:szCs w:val="18"/>
        </w:rPr>
        <w:t>orbund og andre organisationer.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Skattefrie godtgørelser eller udlæg efter regning (§ 7):</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Se nærmere om skattemæssige forhold i informationshæftet SKAT.</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For rejser er der efter kontrakten mulighed for fra gang til gang at aftale, om træneren rejser efter regning eller modtager skattefri godtgørelse med de fastsatte standardsatser. Alternativt hertil kan det allerede ved kontraktens indgåelse aftales, efter hvilket princip trænerens rejseudgifter bliver godtgjort af klubben.</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Bemærk! Der kan naturligvis ikke udbetales skattefri godtgørelse og samtidig refunderes efter regning for den samme omkostning.</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Klubbens og trænerens øvrige forpligtelser (§ 8):</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Her kan parterne aftale andre forpligtelser. Eksempler herpå kan være:</w:t>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Klubben stiller nødvendigt sportstøj til rådighed for træneren.</w:t>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Klubben stiller de nødvendige hjælpemidler til varetagelse af trænergerningen til rådighed – eksempelvis sportsrekvisitter, videoudstyr m.v.</w:t>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Klubben yder kontingentfrihed for træneren.</w:t>
      </w:r>
      <w:r w:rsidRPr="00607A6D">
        <w:rPr>
          <w:rFonts w:ascii="Arial" w:hAnsi="Arial" w:cs="Arial"/>
          <w:sz w:val="18"/>
          <w:szCs w:val="18"/>
        </w:rPr>
        <w:tab/>
      </w:r>
    </w:p>
    <w:p w:rsidR="00607A6D" w:rsidRPr="00607A6D" w:rsidRDefault="00607A6D" w:rsidP="00607A6D">
      <w:pPr>
        <w:pStyle w:val="Opstilling-talellerbogst"/>
        <w:numPr>
          <w:ilvl w:val="0"/>
          <w:numId w:val="19"/>
        </w:numPr>
        <w:spacing w:after="0" w:line="280" w:lineRule="atLeast"/>
        <w:rPr>
          <w:rFonts w:ascii="Arial" w:hAnsi="Arial" w:cs="Arial"/>
          <w:sz w:val="18"/>
          <w:szCs w:val="18"/>
        </w:rPr>
      </w:pPr>
      <w:r w:rsidRPr="00607A6D">
        <w:rPr>
          <w:rFonts w:ascii="Arial" w:hAnsi="Arial" w:cs="Arial"/>
          <w:sz w:val="18"/>
          <w:szCs w:val="18"/>
        </w:rPr>
        <w:t>Træneren har pligt til at deltage i efteruddannelse, faglige kurser m.v. for klubbens regning.</w:t>
      </w:r>
    </w:p>
    <w:p w:rsidR="00607A6D" w:rsidRPr="00607A6D" w:rsidRDefault="00607A6D" w:rsidP="00607A6D">
      <w:pPr>
        <w:pStyle w:val="Opstilling-talellerbogst"/>
        <w:numPr>
          <w:ilvl w:val="0"/>
          <w:numId w:val="0"/>
        </w:numPr>
        <w:ind w:left="340" w:hanging="340"/>
        <w:rPr>
          <w:rFonts w:ascii="Arial" w:hAnsi="Arial" w:cs="Arial"/>
          <w:sz w:val="18"/>
          <w:szCs w:val="18"/>
        </w:rPr>
      </w:pPr>
    </w:p>
    <w:p w:rsidR="00607A6D" w:rsidRPr="00607A6D" w:rsidRDefault="00607A6D" w:rsidP="00607A6D">
      <w:pPr>
        <w:pStyle w:val="Opstilling-talellerbogst"/>
        <w:numPr>
          <w:ilvl w:val="0"/>
          <w:numId w:val="0"/>
        </w:numPr>
        <w:ind w:left="340" w:hanging="340"/>
        <w:rPr>
          <w:rFonts w:ascii="Arial" w:hAnsi="Arial" w:cs="Arial"/>
          <w:b/>
          <w:sz w:val="18"/>
          <w:szCs w:val="18"/>
        </w:rPr>
      </w:pPr>
      <w:r w:rsidRPr="00607A6D">
        <w:rPr>
          <w:rFonts w:ascii="Arial" w:hAnsi="Arial" w:cs="Arial"/>
          <w:b/>
          <w:sz w:val="18"/>
          <w:szCs w:val="18"/>
        </w:rPr>
        <w:t>Trænerens øvrige pligter (§ 9 og § 10):</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Parterne kan lave andre aftaler om de omhandlede emner, hvis de ønsker det.</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b/>
          <w:sz w:val="18"/>
          <w:szCs w:val="18"/>
        </w:rPr>
      </w:pPr>
      <w:r w:rsidRPr="00607A6D">
        <w:rPr>
          <w:rFonts w:ascii="Arial" w:hAnsi="Arial" w:cs="Arial"/>
          <w:b/>
          <w:sz w:val="18"/>
          <w:szCs w:val="18"/>
        </w:rPr>
        <w:t>Andre aftaler (§ 11):</w:t>
      </w: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Ingen særlige bemærkninger.</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Underskrift:</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 xml:space="preserve">Kontrakten underskrives af træneren og den eller de personer, der på klubbens vegne er bemyndiget til at tegne klubben i forbindelse med en træneransættelse. </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lastRenderedPageBreak/>
        <w:t>Træneren modtager en kopi af kontrakten.</w:t>
      </w:r>
    </w:p>
    <w:p w:rsidR="00607A6D" w:rsidRPr="00607A6D" w:rsidRDefault="00607A6D" w:rsidP="00607A6D">
      <w:pPr>
        <w:rPr>
          <w:b/>
          <w:szCs w:val="18"/>
        </w:rPr>
      </w:pPr>
    </w:p>
    <w:p w:rsidR="00607A6D" w:rsidRPr="00607A6D" w:rsidRDefault="00607A6D" w:rsidP="00607A6D">
      <w:pPr>
        <w:rPr>
          <w:b/>
          <w:szCs w:val="18"/>
        </w:rPr>
      </w:pPr>
      <w:r w:rsidRPr="00607A6D">
        <w:rPr>
          <w:b/>
          <w:szCs w:val="18"/>
        </w:rPr>
        <w:t>TILLÆG:</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r w:rsidRPr="00607A6D">
        <w:rPr>
          <w:rFonts w:ascii="Arial" w:hAnsi="Arial" w:cs="Arial"/>
          <w:sz w:val="18"/>
          <w:szCs w:val="18"/>
        </w:rPr>
        <w:t>I dette tillæg, som er en del af selve kontrakten, er det muligt at tilføje en nærmere arbejdsbeskrivelse for træneren, hvis parterne finder det hensigtsmæssigt.</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autoSpaceDE w:val="0"/>
        <w:autoSpaceDN w:val="0"/>
        <w:adjustRightInd w:val="0"/>
        <w:spacing w:line="240" w:lineRule="auto"/>
        <w:rPr>
          <w:rFonts w:ascii="Arial" w:hAnsi="Arial" w:cs="Arial"/>
          <w:sz w:val="18"/>
          <w:szCs w:val="18"/>
        </w:rPr>
      </w:pPr>
      <w:proofErr w:type="gramStart"/>
      <w:r w:rsidRPr="00607A6D">
        <w:rPr>
          <w:rFonts w:ascii="Arial" w:hAnsi="Arial" w:cs="Arial"/>
          <w:b/>
          <w:sz w:val="18"/>
          <w:szCs w:val="18"/>
        </w:rPr>
        <w:t>HUSK !</w:t>
      </w:r>
      <w:proofErr w:type="gramEnd"/>
      <w:r w:rsidRPr="00607A6D">
        <w:rPr>
          <w:rFonts w:ascii="Arial" w:hAnsi="Arial" w:cs="Arial"/>
          <w:sz w:val="18"/>
          <w:szCs w:val="18"/>
        </w:rPr>
        <w:t xml:space="preserve"> Oplys i forbindelse med ansættelse, at en træner (underviser) ikke må have seksuelt samkvem med en person under 18 år, som træneren (underviseren) er ansat til at træne (undervise).</w:t>
      </w:r>
    </w:p>
    <w:p w:rsidR="00607A6D" w:rsidRPr="00607A6D" w:rsidRDefault="00607A6D" w:rsidP="00607A6D">
      <w:pPr>
        <w:autoSpaceDE w:val="0"/>
        <w:autoSpaceDN w:val="0"/>
        <w:adjustRightInd w:val="0"/>
        <w:spacing w:line="240" w:lineRule="auto"/>
        <w:rPr>
          <w:rFonts w:ascii="Arial" w:hAnsi="Arial" w:cs="Arial"/>
          <w:sz w:val="18"/>
          <w:szCs w:val="18"/>
        </w:rPr>
      </w:pPr>
    </w:p>
    <w:p w:rsidR="00607A6D" w:rsidRPr="00607A6D" w:rsidRDefault="00607A6D" w:rsidP="00607A6D">
      <w:pPr>
        <w:rPr>
          <w:rFonts w:ascii="Arial" w:hAnsi="Arial" w:cs="Arial"/>
          <w:sz w:val="18"/>
          <w:szCs w:val="18"/>
        </w:rPr>
      </w:pPr>
    </w:p>
    <w:p w:rsidR="00806413" w:rsidRPr="00607A6D" w:rsidRDefault="00806413" w:rsidP="00607A6D">
      <w:pPr>
        <w:rPr>
          <w:sz w:val="18"/>
          <w:szCs w:val="18"/>
        </w:rPr>
      </w:pPr>
    </w:p>
    <w:sectPr w:rsidR="00806413" w:rsidRPr="00607A6D" w:rsidSect="00E228CB">
      <w:headerReference w:type="even" r:id="rId9"/>
      <w:headerReference w:type="default" r:id="rId10"/>
      <w:footerReference w:type="even" r:id="rId11"/>
      <w:footerReference w:type="default" r:id="rId12"/>
      <w:headerReference w:type="first" r:id="rId13"/>
      <w:footerReference w:type="first" r:id="rId14"/>
      <w:pgSz w:w="11906" w:h="16838" w:code="9"/>
      <w:pgMar w:top="1928" w:right="3969" w:bottom="1264" w:left="1134" w:header="363"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B7" w:rsidRDefault="001052B7" w:rsidP="000F70B6">
      <w:pPr>
        <w:spacing w:line="240" w:lineRule="auto"/>
      </w:pPr>
      <w:r>
        <w:separator/>
      </w:r>
    </w:p>
  </w:endnote>
  <w:endnote w:type="continuationSeparator" w:id="0">
    <w:p w:rsidR="001052B7" w:rsidRDefault="001052B7"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F">
    <w:panose1 w:val="00000000000000000000"/>
    <w:charset w:val="00"/>
    <w:family w:val="auto"/>
    <w:pitch w:val="variable"/>
    <w:sig w:usb0="80000027"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FprotoTrehund">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BC" w:rsidRDefault="00F146B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BC" w:rsidRDefault="00F146B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068736"/>
      <w:docPartObj>
        <w:docPartGallery w:val="Page Numbers (Bottom of Page)"/>
        <w:docPartUnique/>
      </w:docPartObj>
    </w:sdtPr>
    <w:sdtEndPr/>
    <w:sdtContent>
      <w:p w:rsidR="00611435" w:rsidRDefault="00611435">
        <w:pPr>
          <w:pStyle w:val="Sidefod"/>
        </w:pPr>
        <w:r>
          <w:rPr>
            <w:noProof/>
            <w:lang w:eastAsia="da-DK"/>
          </w:rPr>
          <mc:AlternateContent>
            <mc:Choice Requires="wps">
              <w:drawing>
                <wp:anchor distT="0" distB="0" distL="114300" distR="114300" simplePos="0" relativeHeight="251661312"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ktange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1435" w:rsidRDefault="00611435">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706941" w:rsidRPr="00706941">
                                <w:rPr>
                                  <w:noProof/>
                                  <w:color w:val="2C373E" w:themeColor="accent2"/>
                                </w:rPr>
                                <w:t>1</w:t>
                              </w:r>
                              <w:r>
                                <w:rPr>
                                  <w:color w:val="2C373E"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ktangel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uvg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yWzZu&#10;vgIAAK0FAAAOAAAAAAAAAAAAAAAAAC4CAABkcnMvZTJvRG9jLnhtbFBLAQItABQABgAIAAAAIQAj&#10;5Xrx2wAAAAMBAAAPAAAAAAAAAAAAAAAAABgFAABkcnMvZG93bnJldi54bWxQSwUGAAAAAAQABADz&#10;AAAAIAYAAAAA&#10;" filled="f" fillcolor="#c0504d" stroked="f" strokecolor="#5c83b4" strokeweight="2.25pt">
                  <v:textbox inset=",0,,0">
                    <w:txbxContent>
                      <w:p w:rsidR="00611435" w:rsidRDefault="00611435">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706941" w:rsidRPr="00706941">
                          <w:rPr>
                            <w:noProof/>
                            <w:color w:val="2C373E" w:themeColor="accent2"/>
                          </w:rPr>
                          <w:t>1</w:t>
                        </w:r>
                        <w:r>
                          <w:rPr>
                            <w:color w:val="2C373E"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B7" w:rsidRDefault="001052B7" w:rsidP="000F70B6">
      <w:pPr>
        <w:spacing w:line="240" w:lineRule="auto"/>
      </w:pPr>
      <w:r>
        <w:separator/>
      </w:r>
    </w:p>
  </w:footnote>
  <w:footnote w:type="continuationSeparator" w:id="0">
    <w:p w:rsidR="001052B7" w:rsidRDefault="001052B7"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BC" w:rsidRDefault="00F146B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6D" w:rsidRDefault="00607A6D">
    <w:pPr>
      <w:pStyle w:val="Sidehoved"/>
    </w:pPr>
    <w:r>
      <w:rPr>
        <w:noProof/>
        <w:lang w:eastAsia="da-DK"/>
      </w:rPr>
      <w:drawing>
        <wp:anchor distT="0" distB="0" distL="114300" distR="114300" simplePos="0" relativeHeight="251656189" behindDoc="1" locked="0" layoutInCell="1" allowOverlap="1" wp14:anchorId="79994035" wp14:editId="07412CF7">
          <wp:simplePos x="0" y="0"/>
          <wp:positionH relativeFrom="page">
            <wp:posOffset>5813425</wp:posOffset>
          </wp:positionH>
          <wp:positionV relativeFrom="page">
            <wp:posOffset>845820</wp:posOffset>
          </wp:positionV>
          <wp:extent cx="975360" cy="1661160"/>
          <wp:effectExtent l="0" t="0" r="0" b="0"/>
          <wp:wrapNone/>
          <wp:docPr id="4"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5360" cy="1661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8239" behindDoc="1" locked="0" layoutInCell="1" allowOverlap="1" wp14:anchorId="6A66AF02" wp14:editId="0054D12C">
          <wp:simplePos x="0" y="0"/>
          <wp:positionH relativeFrom="page">
            <wp:posOffset>5767070</wp:posOffset>
          </wp:positionH>
          <wp:positionV relativeFrom="page">
            <wp:posOffset>9809480</wp:posOffset>
          </wp:positionV>
          <wp:extent cx="1082040" cy="83820"/>
          <wp:effectExtent l="0" t="0" r="3810" b="0"/>
          <wp:wrapNone/>
          <wp:docPr id="2" name="Payoff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0" cy="83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FC" w:rsidRDefault="00581CFC" w:rsidP="00374F96">
    <w:pPr>
      <w:pStyle w:val="Sidehoved"/>
    </w:pPr>
  </w:p>
  <w:p w:rsidR="00581CFC" w:rsidRDefault="00607A6D" w:rsidP="00374F96">
    <w:pPr>
      <w:pStyle w:val="Sidehoved"/>
    </w:pPr>
    <w:r>
      <w:rPr>
        <w:noProof/>
        <w:lang w:eastAsia="da-DK"/>
      </w:rPr>
      <w:drawing>
        <wp:anchor distT="0" distB="0" distL="114300" distR="114300" simplePos="0" relativeHeight="251657214" behindDoc="1" locked="0" layoutInCell="1" allowOverlap="1" wp14:anchorId="50E9389C" wp14:editId="1E2D9849">
          <wp:simplePos x="0" y="0"/>
          <wp:positionH relativeFrom="page">
            <wp:posOffset>5813425</wp:posOffset>
          </wp:positionH>
          <wp:positionV relativeFrom="page">
            <wp:posOffset>845820</wp:posOffset>
          </wp:positionV>
          <wp:extent cx="975360" cy="1661160"/>
          <wp:effectExtent l="0" t="0" r="0" b="0"/>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5360" cy="1661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1" locked="0" layoutInCell="1" allowOverlap="1" wp14:anchorId="5637E1B0" wp14:editId="38DA0D7B">
          <wp:simplePos x="0" y="0"/>
          <wp:positionH relativeFrom="page">
            <wp:posOffset>5767070</wp:posOffset>
          </wp:positionH>
          <wp:positionV relativeFrom="page">
            <wp:posOffset>9809480</wp:posOffset>
          </wp:positionV>
          <wp:extent cx="1082040" cy="83820"/>
          <wp:effectExtent l="0" t="0" r="3810" b="0"/>
          <wp:wrapNone/>
          <wp:docPr id="1" name="Payoff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0" cy="83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A864E"/>
    <w:lvl w:ilvl="0">
      <w:start w:val="1"/>
      <w:numFmt w:val="decimal"/>
      <w:lvlText w:val="%1."/>
      <w:lvlJc w:val="left"/>
      <w:pPr>
        <w:tabs>
          <w:tab w:val="num" w:pos="1492"/>
        </w:tabs>
        <w:ind w:left="1492" w:hanging="360"/>
      </w:pPr>
    </w:lvl>
  </w:abstractNum>
  <w:abstractNum w:abstractNumId="1">
    <w:nsid w:val="FFFFFF7D"/>
    <w:multiLevelType w:val="singleLevel"/>
    <w:tmpl w:val="C2EEC190"/>
    <w:lvl w:ilvl="0">
      <w:start w:val="1"/>
      <w:numFmt w:val="decimal"/>
      <w:lvlText w:val="%1."/>
      <w:lvlJc w:val="left"/>
      <w:pPr>
        <w:tabs>
          <w:tab w:val="num" w:pos="1209"/>
        </w:tabs>
        <w:ind w:left="1209" w:hanging="360"/>
      </w:pPr>
    </w:lvl>
  </w:abstractNum>
  <w:abstractNum w:abstractNumId="2">
    <w:nsid w:val="FFFFFF7E"/>
    <w:multiLevelType w:val="singleLevel"/>
    <w:tmpl w:val="18A4D520"/>
    <w:lvl w:ilvl="0">
      <w:start w:val="1"/>
      <w:numFmt w:val="decimal"/>
      <w:lvlText w:val="%1."/>
      <w:lvlJc w:val="left"/>
      <w:pPr>
        <w:tabs>
          <w:tab w:val="num" w:pos="926"/>
        </w:tabs>
        <w:ind w:left="926" w:hanging="360"/>
      </w:pPr>
    </w:lvl>
  </w:abstractNum>
  <w:abstractNum w:abstractNumId="3">
    <w:nsid w:val="FFFFFF7F"/>
    <w:multiLevelType w:val="singleLevel"/>
    <w:tmpl w:val="D5E2ED3E"/>
    <w:lvl w:ilvl="0">
      <w:start w:val="1"/>
      <w:numFmt w:val="decimal"/>
      <w:lvlText w:val="%1."/>
      <w:lvlJc w:val="left"/>
      <w:pPr>
        <w:tabs>
          <w:tab w:val="num" w:pos="643"/>
        </w:tabs>
        <w:ind w:left="643" w:hanging="360"/>
      </w:pPr>
    </w:lvl>
  </w:abstractNum>
  <w:abstractNum w:abstractNumId="4">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6D"/>
    <w:rsid w:val="00006275"/>
    <w:rsid w:val="00020B4B"/>
    <w:rsid w:val="000530D4"/>
    <w:rsid w:val="000567E2"/>
    <w:rsid w:val="00077BBA"/>
    <w:rsid w:val="00085F66"/>
    <w:rsid w:val="0009279B"/>
    <w:rsid w:val="000B35C9"/>
    <w:rsid w:val="000B51AF"/>
    <w:rsid w:val="000C20C6"/>
    <w:rsid w:val="000E2C7C"/>
    <w:rsid w:val="000F3823"/>
    <w:rsid w:val="000F70B6"/>
    <w:rsid w:val="001052B7"/>
    <w:rsid w:val="001343BA"/>
    <w:rsid w:val="001422DF"/>
    <w:rsid w:val="00142AF9"/>
    <w:rsid w:val="00145AE9"/>
    <w:rsid w:val="00156AA8"/>
    <w:rsid w:val="00157167"/>
    <w:rsid w:val="00170885"/>
    <w:rsid w:val="00172A8A"/>
    <w:rsid w:val="00175DAC"/>
    <w:rsid w:val="001C6811"/>
    <w:rsid w:val="001F5FA8"/>
    <w:rsid w:val="00225EF5"/>
    <w:rsid w:val="0022796A"/>
    <w:rsid w:val="002317F0"/>
    <w:rsid w:val="002460D8"/>
    <w:rsid w:val="002538D2"/>
    <w:rsid w:val="002610A8"/>
    <w:rsid w:val="0029695D"/>
    <w:rsid w:val="002A7E03"/>
    <w:rsid w:val="002A7F5B"/>
    <w:rsid w:val="002B082D"/>
    <w:rsid w:val="002D623C"/>
    <w:rsid w:val="002D79A5"/>
    <w:rsid w:val="002E0ABC"/>
    <w:rsid w:val="002E184C"/>
    <w:rsid w:val="003066AD"/>
    <w:rsid w:val="003362E8"/>
    <w:rsid w:val="003400C9"/>
    <w:rsid w:val="00340DE5"/>
    <w:rsid w:val="00350D7B"/>
    <w:rsid w:val="00357A5F"/>
    <w:rsid w:val="00361DC9"/>
    <w:rsid w:val="00374F96"/>
    <w:rsid w:val="00383C78"/>
    <w:rsid w:val="00394A39"/>
    <w:rsid w:val="003A3D71"/>
    <w:rsid w:val="003B57FE"/>
    <w:rsid w:val="003D4857"/>
    <w:rsid w:val="003E3D5D"/>
    <w:rsid w:val="003E435A"/>
    <w:rsid w:val="003E4EF0"/>
    <w:rsid w:val="003F75E1"/>
    <w:rsid w:val="00403F0D"/>
    <w:rsid w:val="00411C2C"/>
    <w:rsid w:val="00414334"/>
    <w:rsid w:val="004173D9"/>
    <w:rsid w:val="00424B9D"/>
    <w:rsid w:val="00444454"/>
    <w:rsid w:val="0045045A"/>
    <w:rsid w:val="0047297A"/>
    <w:rsid w:val="004763A6"/>
    <w:rsid w:val="004801A8"/>
    <w:rsid w:val="00482F56"/>
    <w:rsid w:val="004905EE"/>
    <w:rsid w:val="00490DB8"/>
    <w:rsid w:val="0049145D"/>
    <w:rsid w:val="004B4F4C"/>
    <w:rsid w:val="004C1E6C"/>
    <w:rsid w:val="004C33A5"/>
    <w:rsid w:val="004C4EC3"/>
    <w:rsid w:val="004C7969"/>
    <w:rsid w:val="004D21CB"/>
    <w:rsid w:val="004E52F7"/>
    <w:rsid w:val="004F7B6B"/>
    <w:rsid w:val="005063DF"/>
    <w:rsid w:val="00507243"/>
    <w:rsid w:val="00513BB3"/>
    <w:rsid w:val="005150BA"/>
    <w:rsid w:val="00521C5E"/>
    <w:rsid w:val="0052511D"/>
    <w:rsid w:val="00532289"/>
    <w:rsid w:val="00546D91"/>
    <w:rsid w:val="00550C27"/>
    <w:rsid w:val="00553DC9"/>
    <w:rsid w:val="00553E23"/>
    <w:rsid w:val="00573561"/>
    <w:rsid w:val="005808B2"/>
    <w:rsid w:val="00581CFC"/>
    <w:rsid w:val="00582498"/>
    <w:rsid w:val="00590065"/>
    <w:rsid w:val="00590234"/>
    <w:rsid w:val="00593326"/>
    <w:rsid w:val="0059573B"/>
    <w:rsid w:val="005B0F32"/>
    <w:rsid w:val="005B1A87"/>
    <w:rsid w:val="005C40DC"/>
    <w:rsid w:val="005D2025"/>
    <w:rsid w:val="005E11FF"/>
    <w:rsid w:val="005F4B93"/>
    <w:rsid w:val="006060E8"/>
    <w:rsid w:val="00607A6D"/>
    <w:rsid w:val="00611435"/>
    <w:rsid w:val="00611AE0"/>
    <w:rsid w:val="006137D5"/>
    <w:rsid w:val="006311AC"/>
    <w:rsid w:val="00634EFA"/>
    <w:rsid w:val="00651C6C"/>
    <w:rsid w:val="00677BD4"/>
    <w:rsid w:val="006971E6"/>
    <w:rsid w:val="006C2451"/>
    <w:rsid w:val="006C3472"/>
    <w:rsid w:val="006C4730"/>
    <w:rsid w:val="006D77AA"/>
    <w:rsid w:val="006E75AF"/>
    <w:rsid w:val="006F0CF5"/>
    <w:rsid w:val="006F1461"/>
    <w:rsid w:val="0070502D"/>
    <w:rsid w:val="00706941"/>
    <w:rsid w:val="007246CB"/>
    <w:rsid w:val="00772318"/>
    <w:rsid w:val="00775833"/>
    <w:rsid w:val="00784FE9"/>
    <w:rsid w:val="00794FC3"/>
    <w:rsid w:val="00796506"/>
    <w:rsid w:val="007E6A85"/>
    <w:rsid w:val="00806413"/>
    <w:rsid w:val="00824F67"/>
    <w:rsid w:val="008417F6"/>
    <w:rsid w:val="0084210F"/>
    <w:rsid w:val="0084690E"/>
    <w:rsid w:val="0086224B"/>
    <w:rsid w:val="008644BE"/>
    <w:rsid w:val="00865258"/>
    <w:rsid w:val="00872582"/>
    <w:rsid w:val="00882366"/>
    <w:rsid w:val="008A1199"/>
    <w:rsid w:val="008A3FBA"/>
    <w:rsid w:val="008B6BB3"/>
    <w:rsid w:val="008C2806"/>
    <w:rsid w:val="008D5F72"/>
    <w:rsid w:val="00900638"/>
    <w:rsid w:val="00904498"/>
    <w:rsid w:val="00914C8E"/>
    <w:rsid w:val="00934CC0"/>
    <w:rsid w:val="00936ECA"/>
    <w:rsid w:val="009419C0"/>
    <w:rsid w:val="009545FB"/>
    <w:rsid w:val="00957430"/>
    <w:rsid w:val="00962D9B"/>
    <w:rsid w:val="00963114"/>
    <w:rsid w:val="009649E8"/>
    <w:rsid w:val="00967E44"/>
    <w:rsid w:val="00971C10"/>
    <w:rsid w:val="00981186"/>
    <w:rsid w:val="009B4C37"/>
    <w:rsid w:val="009B5750"/>
    <w:rsid w:val="009F6938"/>
    <w:rsid w:val="00A03E6A"/>
    <w:rsid w:val="00A11CA6"/>
    <w:rsid w:val="00A13286"/>
    <w:rsid w:val="00A2718D"/>
    <w:rsid w:val="00A330BA"/>
    <w:rsid w:val="00A670CF"/>
    <w:rsid w:val="00A75D3F"/>
    <w:rsid w:val="00A909BE"/>
    <w:rsid w:val="00A91BE6"/>
    <w:rsid w:val="00A96359"/>
    <w:rsid w:val="00AA665C"/>
    <w:rsid w:val="00AD2766"/>
    <w:rsid w:val="00B27674"/>
    <w:rsid w:val="00B33CE2"/>
    <w:rsid w:val="00B43BC6"/>
    <w:rsid w:val="00B46134"/>
    <w:rsid w:val="00B61F06"/>
    <w:rsid w:val="00B806B9"/>
    <w:rsid w:val="00B8769C"/>
    <w:rsid w:val="00B87A54"/>
    <w:rsid w:val="00B95138"/>
    <w:rsid w:val="00BA30FD"/>
    <w:rsid w:val="00BA35CD"/>
    <w:rsid w:val="00BF089F"/>
    <w:rsid w:val="00C004C1"/>
    <w:rsid w:val="00C175C8"/>
    <w:rsid w:val="00C26E98"/>
    <w:rsid w:val="00C4464D"/>
    <w:rsid w:val="00C475AD"/>
    <w:rsid w:val="00C524E4"/>
    <w:rsid w:val="00C554BC"/>
    <w:rsid w:val="00C55538"/>
    <w:rsid w:val="00C56438"/>
    <w:rsid w:val="00C56746"/>
    <w:rsid w:val="00C6276E"/>
    <w:rsid w:val="00C636A6"/>
    <w:rsid w:val="00C74E1B"/>
    <w:rsid w:val="00C830AD"/>
    <w:rsid w:val="00CB514B"/>
    <w:rsid w:val="00CB6BF0"/>
    <w:rsid w:val="00CD73E7"/>
    <w:rsid w:val="00CE58DD"/>
    <w:rsid w:val="00D01F9D"/>
    <w:rsid w:val="00D36DDD"/>
    <w:rsid w:val="00D57362"/>
    <w:rsid w:val="00D6607A"/>
    <w:rsid w:val="00D71376"/>
    <w:rsid w:val="00D779E7"/>
    <w:rsid w:val="00D831FF"/>
    <w:rsid w:val="00D859E6"/>
    <w:rsid w:val="00D94E1D"/>
    <w:rsid w:val="00D97532"/>
    <w:rsid w:val="00DE3D2C"/>
    <w:rsid w:val="00DE5439"/>
    <w:rsid w:val="00DF6810"/>
    <w:rsid w:val="00E03F90"/>
    <w:rsid w:val="00E15B1F"/>
    <w:rsid w:val="00E15F91"/>
    <w:rsid w:val="00E228CB"/>
    <w:rsid w:val="00E43370"/>
    <w:rsid w:val="00E44B62"/>
    <w:rsid w:val="00E450CD"/>
    <w:rsid w:val="00E62B41"/>
    <w:rsid w:val="00E67616"/>
    <w:rsid w:val="00E7089C"/>
    <w:rsid w:val="00E71EF4"/>
    <w:rsid w:val="00E83A92"/>
    <w:rsid w:val="00E85327"/>
    <w:rsid w:val="00E913A3"/>
    <w:rsid w:val="00E979C7"/>
    <w:rsid w:val="00EC3F15"/>
    <w:rsid w:val="00ED3DC9"/>
    <w:rsid w:val="00EE304A"/>
    <w:rsid w:val="00F146BC"/>
    <w:rsid w:val="00F2434B"/>
    <w:rsid w:val="00F32875"/>
    <w:rsid w:val="00F41F65"/>
    <w:rsid w:val="00F45655"/>
    <w:rsid w:val="00F52E11"/>
    <w:rsid w:val="00F544E9"/>
    <w:rsid w:val="00F819F5"/>
    <w:rsid w:val="00F84371"/>
    <w:rsid w:val="00F87979"/>
    <w:rsid w:val="00FC20AF"/>
    <w:rsid w:val="00FC3138"/>
    <w:rsid w:val="00FE5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4"/>
    <w:lsdException w:name="Hyperlink" w:semiHidden="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607A6D"/>
    <w:pPr>
      <w:spacing w:after="200" w:line="276" w:lineRule="auto"/>
    </w:pPr>
    <w:rPr>
      <w:rFonts w:asciiTheme="minorHAnsi" w:hAnsiTheme="minorHAnsi"/>
      <w:sz w:val="22"/>
      <w:szCs w:val="22"/>
    </w:rPr>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eastAsia="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C830AD"/>
    <w:rPr>
      <w:b/>
      <w:caps/>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4"/>
    <w:lsdException w:name="Hyperlink" w:semiHidden="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607A6D"/>
    <w:pPr>
      <w:spacing w:after="200" w:line="276" w:lineRule="auto"/>
    </w:pPr>
    <w:rPr>
      <w:rFonts w:asciiTheme="minorHAnsi" w:hAnsiTheme="minorHAnsi"/>
      <w:sz w:val="22"/>
      <w:szCs w:val="22"/>
    </w:rPr>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eastAsia="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C830AD"/>
    <w:rPr>
      <w:b/>
      <w:caps/>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d\appdata\roaming\microsoft\skabeloner\WordEngineTemplates\Blank.dotm" TargetMode="External"/></Relationship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DBF5-0B53-423F-BB98-9B797E6F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7</Pages>
  <Words>1205</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Brev</vt:lpstr>
    </vt:vector>
  </TitlesOfParts>
  <Company>Danmarks Idræts-forbund</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Ann-Sofie van Hauen Dalsgaard</dc:creator>
  <cp:lastModifiedBy>Camilla Kruse</cp:lastModifiedBy>
  <cp:revision>8</cp:revision>
  <cp:lastPrinted>2012-12-04T10:52:00Z</cp:lastPrinted>
  <dcterms:created xsi:type="dcterms:W3CDTF">2013-12-16T09:04:00Z</dcterms:created>
  <dcterms:modified xsi:type="dcterms:W3CDTF">2014-06-24T07:05:00Z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String">
    <vt:lpwstr>Dansk</vt:lpwstr>
  </property>
  <property fmtid="{D5CDD505-2E9C-101B-9397-08002B2CF9AE}" pid="7" name="SD_CtlText_Usersettings_Userprofile">
    <vt:lpwstr>Ann-Sofie</vt:lpwstr>
  </property>
  <property fmtid="{D5CDD505-2E9C-101B-9397-08002B2CF9AE}" pid="8" name="SD_DocumentLanguage">
    <vt:lpwstr>da-DK</vt:lpwstr>
  </property>
  <property fmtid="{D5CDD505-2E9C-101B-9397-08002B2CF9AE}" pid="9" name="SD_UserprofileName">
    <vt:lpwstr>Ann-Sofie</vt:lpwstr>
  </property>
  <property fmtid="{D5CDD505-2E9C-101B-9397-08002B2CF9AE}" pid="10" name="SD_USR_Name">
    <vt:lpwstr>Ann-Sofie van Hauen Dalsgaard</vt:lpwstr>
  </property>
  <property fmtid="{D5CDD505-2E9C-101B-9397-08002B2CF9AE}" pid="11" name="SD_USR_Title">
    <vt:lpwstr>Elev</vt:lpwstr>
  </property>
  <property fmtid="{D5CDD505-2E9C-101B-9397-08002B2CF9AE}" pid="12" name="SD_USR_Mobile">
    <vt:lpwstr/>
  </property>
  <property fmtid="{D5CDD505-2E9C-101B-9397-08002B2CF9AE}" pid="13" name="SD_USR_DirectPhone">
    <vt:lpwstr>43 26 28 06</vt:lpwstr>
  </property>
  <property fmtid="{D5CDD505-2E9C-101B-9397-08002B2CF9AE}" pid="14" name="SD_USR_Email">
    <vt:lpwstr>Ahd@dif.dk</vt:lpwstr>
  </property>
  <property fmtid="{D5CDD505-2E9C-101B-9397-08002B2CF9AE}" pid="15" name="SD_OFF_Department">
    <vt:lpwstr>HR- &amp; Administrationsafdeling</vt:lpwstr>
  </property>
  <property fmtid="{D5CDD505-2E9C-101B-9397-08002B2CF9AE}" pid="16" name="SD_Office_SD_OFF_ID">
    <vt:lpwstr>1</vt:lpwstr>
  </property>
  <property fmtid="{D5CDD505-2E9C-101B-9397-08002B2CF9AE}" pid="17" name="SD_Office_SD_OFF_Office">
    <vt:lpwstr>Danmarks Idrætsforbund</vt:lpwstr>
  </property>
  <property fmtid="{D5CDD505-2E9C-101B-9397-08002B2CF9AE}" pid="18" name="SD_Office_SD_OFF_OfficeLanguage">
    <vt:lpwstr>da-DK</vt:lpwstr>
  </property>
  <property fmtid="{D5CDD505-2E9C-101B-9397-08002B2CF9AE}" pid="19" name="SD_Office_SD_OFF_Name">
    <vt:lpwstr>DIF</vt:lpwstr>
  </property>
  <property fmtid="{D5CDD505-2E9C-101B-9397-08002B2CF9AE}" pid="20" name="SD_Office_SD_OFF_FullName">
    <vt:lpwstr>Danmarks Idrætsforbund</vt:lpwstr>
  </property>
  <property fmtid="{D5CDD505-2E9C-101B-9397-08002B2CF9AE}" pid="21" name="SD_Office_SD_OFF_Address">
    <vt:lpwstr>Idrættens hus 
Brøndby stadion 20 
2605 Brøndby 
Danmark</vt:lpwstr>
  </property>
  <property fmtid="{D5CDD505-2E9C-101B-9397-08002B2CF9AE}" pid="22" name="SD_Office_SD_OFF_Phone">
    <vt:lpwstr>43 26 26 26</vt:lpwstr>
  </property>
  <property fmtid="{D5CDD505-2E9C-101B-9397-08002B2CF9AE}" pid="23" name="SD_Office_SD_OFF_Web">
    <vt:lpwstr>www.dif.dk</vt:lpwstr>
  </property>
  <property fmtid="{D5CDD505-2E9C-101B-9397-08002B2CF9AE}" pid="24" name="SD_Office_SD_OFF_ImageDefinition">
    <vt:lpwstr>Logo</vt:lpwstr>
  </property>
  <property fmtid="{D5CDD505-2E9C-101B-9397-08002B2CF9AE}" pid="25" name="SD_Office_SD_OFF_PayoffFileName">
    <vt:lpwstr>Payoff_%IANA%.emf</vt:lpwstr>
  </property>
  <property fmtid="{D5CDD505-2E9C-101B-9397-08002B2CF9AE}" pid="26" name="SD_Office_SD_OFF_LogoFileName">
    <vt:lpwstr>Logo_%IANA%.emf</vt:lpwstr>
  </property>
  <property fmtid="{D5CDD505-2E9C-101B-9397-08002B2CF9AE}" pid="27" name="DocumentInfoFinished">
    <vt:lpwstr>True</vt:lpwstr>
  </property>
</Properties>
</file>