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95" w:rsidRDefault="006E0095" w:rsidP="006E0095">
      <w:pPr>
        <w:rPr>
          <w:b/>
          <w:u w:val="single"/>
        </w:rPr>
      </w:pPr>
      <w:bookmarkStart w:id="0" w:name="_GoBack"/>
      <w:bookmarkEnd w:id="0"/>
      <w:r>
        <w:rPr>
          <w:b/>
          <w:u w:val="single"/>
        </w:rPr>
        <w:t>DOKUMENTATION AF KLUBPRAKTIK i forbindelse med DFF’s Træneruddannelse Niveau 1:</w:t>
      </w:r>
    </w:p>
    <w:p w:rsidR="006E0095" w:rsidRDefault="006E0095" w:rsidP="006E0095">
      <w:pPr>
        <w:rPr>
          <w:b/>
          <w:u w:val="single"/>
        </w:rPr>
      </w:pPr>
    </w:p>
    <w:p w:rsidR="006E0095" w:rsidRDefault="006E0095" w:rsidP="006E0095">
      <w:r>
        <w:t>I perioden d. ____________________________ til d. ___________________________ har</w:t>
      </w:r>
    </w:p>
    <w:p w:rsidR="006E0095" w:rsidRDefault="006E0095" w:rsidP="006E0095"/>
    <w:p w:rsidR="006E0095" w:rsidRDefault="006E0095" w:rsidP="006E0095">
      <w:r>
        <w:t xml:space="preserve">__________________________________ gennemført klubpraktik, som fægtetræner i </w:t>
      </w:r>
    </w:p>
    <w:p w:rsidR="006E0095" w:rsidRDefault="006E0095" w:rsidP="006E0095"/>
    <w:p w:rsidR="006E0095" w:rsidRDefault="006E0095" w:rsidP="006E0095">
      <w:r>
        <w:t>___________________________________.</w:t>
      </w:r>
    </w:p>
    <w:p w:rsidR="006E0095" w:rsidRDefault="006E0095" w:rsidP="006E0095"/>
    <w:p w:rsidR="006E0095" w:rsidRDefault="006E0095" w:rsidP="006E0095">
      <w:r>
        <w:t>I praktikperioden har praktikanten gennemført følgende aktiviteter:</w:t>
      </w:r>
    </w:p>
    <w:p w:rsidR="006E0095" w:rsidRDefault="006E0095" w:rsidP="006E0095"/>
    <w:p w:rsidR="006E0095" w:rsidRDefault="006E0095" w:rsidP="006E0095">
      <w:r>
        <w:t>Læst DFF’s undervisningsmateriale for fægtetrænere           (sæt X)                        ______.</w:t>
      </w:r>
    </w:p>
    <w:p w:rsidR="006E0095" w:rsidRDefault="006E0095" w:rsidP="006E0095"/>
    <w:p w:rsidR="006E0095" w:rsidRDefault="006E0095" w:rsidP="006E0095">
      <w:r>
        <w:t>Undervisningstimer ledet af praktikant med erfaren træner som observatør</w:t>
      </w:r>
      <w:r>
        <w:tab/>
        <w:t>_______ timer.</w:t>
      </w:r>
    </w:p>
    <w:p w:rsidR="006E0095" w:rsidRDefault="006E0095" w:rsidP="006E0095"/>
    <w:p w:rsidR="006E0095" w:rsidRDefault="006E0095" w:rsidP="006E0095">
      <w:r>
        <w:t>Undervisningstimer gennemført sammen med erfaren træner</w:t>
      </w:r>
      <w:r>
        <w:tab/>
      </w:r>
      <w:r>
        <w:tab/>
        <w:t>_______ timer.</w:t>
      </w:r>
    </w:p>
    <w:p w:rsidR="006E0095" w:rsidRDefault="006E0095" w:rsidP="006E0095"/>
    <w:p w:rsidR="006E0095" w:rsidRDefault="006E0095" w:rsidP="006E0095">
      <w:r>
        <w:t>Undervisningstimer på egen hånd</w:t>
      </w:r>
      <w:r>
        <w:tab/>
      </w:r>
      <w:r>
        <w:tab/>
      </w:r>
      <w:r>
        <w:tab/>
      </w:r>
      <w:r>
        <w:tab/>
        <w:t>_______ timer.</w:t>
      </w:r>
    </w:p>
    <w:p w:rsidR="006E0095" w:rsidRDefault="006E0095" w:rsidP="006E0095"/>
    <w:p w:rsidR="006E0095" w:rsidRDefault="006E0095" w:rsidP="006E0095">
      <w:r>
        <w:t>Meritoverførsel af eget niveau i fægtning (max. 20 timer)</w:t>
      </w:r>
      <w:r>
        <w:tab/>
      </w:r>
      <w:r>
        <w:tab/>
        <w:t>_______ timer.</w:t>
      </w:r>
    </w:p>
    <w:p w:rsidR="006E0095" w:rsidRDefault="006E0095" w:rsidP="006E0095"/>
    <w:p w:rsidR="006E0095" w:rsidRDefault="006E0095" w:rsidP="006E0095">
      <w:r>
        <w:t>Praktikanten har i klubben modtaget undervisning af træner/fægtemester i           _______ timer.</w:t>
      </w:r>
    </w:p>
    <w:p w:rsidR="006E0095" w:rsidRDefault="006E0095" w:rsidP="006E0095">
      <w:r>
        <w:t>_____________________________________________________________________________</w:t>
      </w:r>
    </w:p>
    <w:p w:rsidR="006E0095" w:rsidRDefault="006E0095" w:rsidP="006E0095"/>
    <w:p w:rsidR="006E0095" w:rsidRDefault="006E0095" w:rsidP="006E0095">
      <w:r>
        <w:t>Praktiktimer i alt (60 timer)</w:t>
      </w:r>
      <w:r>
        <w:tab/>
      </w:r>
      <w:r>
        <w:tab/>
      </w:r>
      <w:r>
        <w:tab/>
      </w:r>
      <w:r>
        <w:tab/>
        <w:t xml:space="preserve">_______ (sum). </w:t>
      </w:r>
    </w:p>
    <w:p w:rsidR="006E0095" w:rsidRDefault="006E0095" w:rsidP="006E0095"/>
    <w:p w:rsidR="006E0095" w:rsidRDefault="006E0095" w:rsidP="006E0095">
      <w:r>
        <w:t>Nedenfor beskrives kort hvem, hvad og hvordan, der er undervist i gennem forløbet:</w:t>
      </w:r>
    </w:p>
    <w:p w:rsidR="006E0095" w:rsidRDefault="006E0095" w:rsidP="006E0095"/>
    <w:p w:rsidR="006E0095" w:rsidRDefault="006E0095" w:rsidP="006E0095">
      <w:pPr>
        <w:pBdr>
          <w:top w:val="single" w:sz="12" w:space="1" w:color="auto"/>
          <w:bottom w:val="single" w:sz="12" w:space="1" w:color="auto"/>
        </w:pBdr>
      </w:pPr>
    </w:p>
    <w:p w:rsidR="006E0095" w:rsidRDefault="006E0095" w:rsidP="006E0095">
      <w:pPr>
        <w:pBdr>
          <w:bottom w:val="single" w:sz="12" w:space="1" w:color="auto"/>
          <w:between w:val="single" w:sz="12" w:space="1" w:color="auto"/>
        </w:pBdr>
      </w:pPr>
    </w:p>
    <w:p w:rsidR="006E0095" w:rsidRDefault="006E0095" w:rsidP="006E0095">
      <w:pPr>
        <w:pBdr>
          <w:bottom w:val="single" w:sz="12" w:space="1" w:color="auto"/>
          <w:between w:val="single" w:sz="12" w:space="1" w:color="auto"/>
        </w:pBdr>
      </w:pPr>
    </w:p>
    <w:p w:rsidR="006E0095" w:rsidRDefault="006E0095" w:rsidP="006E0095">
      <w:pPr>
        <w:pBdr>
          <w:bottom w:val="single" w:sz="12" w:space="1" w:color="auto"/>
          <w:between w:val="single" w:sz="12" w:space="1" w:color="auto"/>
        </w:pBdr>
      </w:pPr>
    </w:p>
    <w:p w:rsidR="006E0095" w:rsidRDefault="006E0095" w:rsidP="006E0095">
      <w:pPr>
        <w:pBdr>
          <w:bottom w:val="single" w:sz="12" w:space="1" w:color="auto"/>
          <w:between w:val="single" w:sz="12" w:space="1" w:color="auto"/>
        </w:pBdr>
      </w:pPr>
    </w:p>
    <w:p w:rsidR="006E0095" w:rsidRDefault="006E0095" w:rsidP="006E0095"/>
    <w:p w:rsidR="006E0095" w:rsidRDefault="006E0095" w:rsidP="006E0095"/>
    <w:p w:rsidR="006E0095" w:rsidRDefault="006E0095" w:rsidP="006E0095">
      <w:r>
        <w:t>____________________________________</w:t>
      </w:r>
      <w:r>
        <w:tab/>
        <w:t>____________________________________</w:t>
      </w:r>
    </w:p>
    <w:p w:rsidR="006E0095" w:rsidRDefault="006E0095" w:rsidP="006E0095">
      <w:r>
        <w:t>Underskrift praktikant</w:t>
      </w:r>
      <w:r>
        <w:tab/>
      </w:r>
      <w:r>
        <w:tab/>
      </w:r>
      <w:r>
        <w:tab/>
        <w:t>Underskrift fægtemester/ træner/ klubleder</w:t>
      </w:r>
    </w:p>
    <w:p w:rsidR="006E0095" w:rsidRDefault="006E0095" w:rsidP="006E0095">
      <w:pPr>
        <w:rPr>
          <w:b/>
          <w:u w:val="single"/>
        </w:rPr>
      </w:pPr>
    </w:p>
    <w:p w:rsidR="006E0095" w:rsidRDefault="006E0095" w:rsidP="006E0095">
      <w:pPr>
        <w:rPr>
          <w:b/>
          <w:u w:val="single"/>
        </w:rPr>
      </w:pPr>
    </w:p>
    <w:p w:rsidR="006E0095" w:rsidRDefault="006E0095" w:rsidP="006E0095">
      <w:pPr>
        <w:rPr>
          <w:b/>
          <w:u w:val="single"/>
        </w:rPr>
      </w:pPr>
    </w:p>
    <w:p w:rsidR="006E0095" w:rsidRDefault="006E0095" w:rsidP="006E0095">
      <w:pPr>
        <w:rPr>
          <w:b/>
          <w:u w:val="single"/>
        </w:rPr>
      </w:pPr>
    </w:p>
    <w:p w:rsidR="006E0095" w:rsidRDefault="006E0095" w:rsidP="006E0095">
      <w:pPr>
        <w:rPr>
          <w:b/>
          <w:u w:val="single"/>
        </w:rPr>
      </w:pPr>
    </w:p>
    <w:p w:rsidR="006E0095" w:rsidRDefault="006E0095" w:rsidP="006E0095">
      <w:pPr>
        <w:rPr>
          <w:b/>
          <w:u w:val="single"/>
        </w:rPr>
      </w:pPr>
    </w:p>
    <w:p w:rsidR="006E0095" w:rsidRDefault="006E0095" w:rsidP="006E0095">
      <w:pPr>
        <w:rPr>
          <w:b/>
          <w:u w:val="single"/>
        </w:rPr>
      </w:pPr>
    </w:p>
    <w:p w:rsidR="006E0095" w:rsidRDefault="006E0095" w:rsidP="006E0095">
      <w:pPr>
        <w:rPr>
          <w:b/>
          <w:u w:val="single"/>
        </w:rPr>
      </w:pPr>
    </w:p>
    <w:p w:rsidR="006E0095" w:rsidRDefault="006E0095" w:rsidP="006E0095">
      <w:pPr>
        <w:rPr>
          <w:b/>
          <w:u w:val="single"/>
        </w:rPr>
      </w:pPr>
    </w:p>
    <w:p w:rsidR="006E0095" w:rsidRDefault="006E0095" w:rsidP="006E0095">
      <w:pPr>
        <w:rPr>
          <w:b/>
          <w:u w:val="single"/>
        </w:rPr>
      </w:pPr>
      <w:r>
        <w:rPr>
          <w:b/>
          <w:u w:val="single"/>
        </w:rPr>
        <w:lastRenderedPageBreak/>
        <w:t>Vejledning til udfyldning af ”DOKUMENTATION AF KLUBPRAKTIK i forbindelse med DFF’s Træneruddannelse Niveau 1”:</w:t>
      </w:r>
    </w:p>
    <w:p w:rsidR="006E0095" w:rsidRDefault="006E0095" w:rsidP="006E0095">
      <w:pPr>
        <w:rPr>
          <w:b/>
          <w:u w:val="single"/>
        </w:rPr>
      </w:pPr>
    </w:p>
    <w:p w:rsidR="006E0095" w:rsidRDefault="006E0095" w:rsidP="006E0095">
      <w:r>
        <w:t>I forbindelse med træneruddannelsen skal kursisten gennemføre trænerpraktik i en fægteklub normeret til 60 timer. Det er hensigten med praktikforløbet at kursisten gør sig erfaringer med undervisningspraksis, således at den på de øvrige kursusdele tilegnede teoretiske viden og tekniske færdigheder anvendes, konsolideres og udvikles i en praksisrelation.</w:t>
      </w:r>
    </w:p>
    <w:p w:rsidR="006E0095" w:rsidRDefault="006E0095" w:rsidP="006E0095"/>
    <w:p w:rsidR="006E0095" w:rsidRPr="00141156" w:rsidRDefault="006E0095" w:rsidP="006E0095">
      <w:r w:rsidRPr="00141156">
        <w:t xml:space="preserve">I Klubpraktikdelen skal </w:t>
      </w:r>
      <w:r>
        <w:t>kursistens</w:t>
      </w:r>
      <w:r w:rsidRPr="00141156">
        <w:t xml:space="preserve"> hjemklub sørge for trænerpraktik, hvor kursisten gives sparring fra en anden træner i egen klub.</w:t>
      </w:r>
    </w:p>
    <w:p w:rsidR="006E0095" w:rsidRDefault="006E0095" w:rsidP="006E0095"/>
    <w:p w:rsidR="006E0095" w:rsidRDefault="006E0095" w:rsidP="006E0095">
      <w:r>
        <w:t>Denne kursusdel ”trænerpraktik/mesterlære” er normeret til 60 timer (cf. lektioner), som skal dokumenteres gennem en klubtræner eller klubleder i samarbejde med praktikanten ved forløbets afslutning.</w:t>
      </w:r>
    </w:p>
    <w:p w:rsidR="006E0095" w:rsidRDefault="006E0095" w:rsidP="006E0095"/>
    <w:p w:rsidR="006E0095" w:rsidRDefault="006E0095" w:rsidP="006E0095">
      <w:r>
        <w:t xml:space="preserve">Ideelt set bør denne del gennemføres som en mesterlære / følordning, hvor kursisten følger en erfaren træner og undervejs selv underviser og gør sig erfaringer. Såfremt klubben har overskud dertil vil det være i klubbens og kursistens egeninteresse at gennemføre et planlagt og struktureret forløb for praktikanten. Såfremt klubben ikke har trænerkapacitet kan praktikanten gennemføre praktikken på egen hånd, men i givet fald vil det være hensigtsmæssigt, at klubbens ledelse følger med i praktikforløbet og kan bistå kursisten med råd og vejledning. </w:t>
      </w:r>
    </w:p>
    <w:p w:rsidR="006E0095" w:rsidRDefault="006E0095" w:rsidP="006E0095"/>
    <w:p w:rsidR="006E0095" w:rsidRDefault="006E0095" w:rsidP="006E0095">
      <w:r>
        <w:t>Det vil være hensigtsmæssigt, at der i praktikperioden i klubben gås i dybden med arbejdet med at give lektioner, så en god erfaringsbasis for dette arbejde opnås.</w:t>
      </w:r>
    </w:p>
    <w:p w:rsidR="006E0095" w:rsidRDefault="006E0095" w:rsidP="006E0095"/>
    <w:p w:rsidR="006E0095" w:rsidRDefault="006E0095" w:rsidP="006E0095">
      <w:r>
        <w:t>Som en form for meritoverførsel kan fægterens ”eget niveau i idrætten” anvendes. Det bør bemærkes, at en god fægter og en god instruktør ikke er to ens størrelser, hvorfor DFF kun vil godkende max. 20 merittimer for ”eget niveau i idrætten”. Vejledende vil være at 20 timer svarer til enten 10 års fægtning eller 5 års fægtning på højt niveau med høje nationale/internationale placeringer. Som regel vil det være i både klubbens og praktikantens interesse, at der gennemføres så mange egentlige praktiktimer som muligt.</w:t>
      </w:r>
    </w:p>
    <w:p w:rsidR="006E0095" w:rsidRDefault="006E0095" w:rsidP="006E0095"/>
    <w:p w:rsidR="006E0095" w:rsidRDefault="006E0095" w:rsidP="006E0095">
      <w:r>
        <w:t>Det er ikke nødvendigt at alle felter i dokumentet udfyldes, men summen at praktiktimer skal være ”60 timer”.</w:t>
      </w:r>
    </w:p>
    <w:p w:rsidR="006E0095" w:rsidRDefault="006E0095" w:rsidP="006E0095"/>
    <w:p w:rsidR="006E0095" w:rsidRDefault="006E0095" w:rsidP="006E0095">
      <w:pPr>
        <w:numPr>
          <w:ilvl w:val="0"/>
          <w:numId w:val="7"/>
        </w:numPr>
      </w:pPr>
      <w:r>
        <w:t>Undervisningsmappen skal være læst under praktikken.</w:t>
      </w:r>
    </w:p>
    <w:p w:rsidR="006E0095" w:rsidRDefault="006E0095" w:rsidP="006E0095">
      <w:pPr>
        <w:numPr>
          <w:ilvl w:val="0"/>
          <w:numId w:val="7"/>
        </w:numPr>
      </w:pPr>
      <w:r>
        <w:t>Der skal være en specifikation for undervisning fra fægtemester/klubtræner og/eller</w:t>
      </w:r>
    </w:p>
    <w:p w:rsidR="006E0095" w:rsidRDefault="006E0095" w:rsidP="006E0095">
      <w:pPr>
        <w:ind w:left="360"/>
      </w:pPr>
      <w:r>
        <w:t xml:space="preserve">      eget niveau i idrætten og /eller egen undervisning i klub. </w:t>
      </w:r>
    </w:p>
    <w:p w:rsidR="006E0095" w:rsidRDefault="006E0095" w:rsidP="006E0095">
      <w:pPr>
        <w:numPr>
          <w:ilvl w:val="0"/>
          <w:numId w:val="7"/>
        </w:numPr>
      </w:pPr>
      <w:r>
        <w:t>Der skal især være en dokumentation for den tid, som kursisten har brugt på selv at undervise eller deltaget i undervisningen af andre.</w:t>
      </w:r>
    </w:p>
    <w:p w:rsidR="006E0095" w:rsidRDefault="006E0095" w:rsidP="006E0095">
      <w:pPr>
        <w:numPr>
          <w:ilvl w:val="0"/>
          <w:numId w:val="7"/>
        </w:numPr>
      </w:pPr>
      <w:r>
        <w:t>Dokumentationen bør indeholde en kortfattet redegørelse for hvad, hvordan og hvem kursisten har undervist og hvilken form for undervisning kursisten selv har modtaget af erfaren træner og fægtemester (f.eks. fleuretfægtning, børnehold, lektioner, parøvelser, coaching ect.).</w:t>
      </w:r>
    </w:p>
    <w:p w:rsidR="006E0095" w:rsidRDefault="006E0095" w:rsidP="006E0095"/>
    <w:p w:rsidR="006E0095" w:rsidRDefault="006E0095" w:rsidP="006E0095">
      <w:pPr>
        <w:rPr>
          <w:b/>
          <w:u w:val="single"/>
        </w:rPr>
      </w:pPr>
    </w:p>
    <w:p w:rsidR="007D7B70" w:rsidRPr="00085223" w:rsidRDefault="007D7B70" w:rsidP="007D7B70"/>
    <w:sectPr w:rsidR="007D7B70" w:rsidRPr="00085223" w:rsidSect="00A16918">
      <w:headerReference w:type="default" r:id="rId9"/>
      <w:footerReference w:type="default" r:id="rId10"/>
      <w:headerReference w:type="first" r:id="rId11"/>
      <w:footerReference w:type="first" r:id="rId12"/>
      <w:pgSz w:w="11906" w:h="16838" w:code="9"/>
      <w:pgMar w:top="1418" w:right="851" w:bottom="1134" w:left="1134" w:header="567"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92" w:rsidRDefault="00085792" w:rsidP="00A131A1">
      <w:r>
        <w:separator/>
      </w:r>
    </w:p>
  </w:endnote>
  <w:endnote w:type="continuationSeparator" w:id="0">
    <w:p w:rsidR="00085792" w:rsidRDefault="00085792" w:rsidP="00A131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91" w:rsidRDefault="00785B91" w:rsidP="00785B91">
    <w:pPr>
      <w:pStyle w:val="Sidefod"/>
      <w:jc w:val="center"/>
    </w:pPr>
    <w:r>
      <w:t>Dansk Fægte-Forbund - Idrættens Hus - Brøndby Stadion 20 - 2605 Brøndby</w:t>
    </w:r>
  </w:p>
  <w:p w:rsidR="007D7B70" w:rsidRPr="00785B91" w:rsidRDefault="00785B91" w:rsidP="00785B91">
    <w:pPr>
      <w:pStyle w:val="Sidefod"/>
      <w:jc w:val="center"/>
    </w:pPr>
    <w:r>
      <w:tab/>
      <w:t xml:space="preserve">Tlf: 43 26 20 97 - E-mail: </w:t>
    </w:r>
    <w:hyperlink r:id="rId1" w:history="1">
      <w:r w:rsidRPr="00EA4FC7">
        <w:rPr>
          <w:rStyle w:val="Hyperlink"/>
          <w:color w:val="1F497D" w:themeColor="text2"/>
        </w:rPr>
        <w:t>dff@faegtning.dk</w:t>
      </w:r>
    </w:hyperlink>
    <w:r>
      <w:tab/>
    </w:r>
    <w:r w:rsidR="007D7B70">
      <w:t xml:space="preserve">Side </w:t>
    </w:r>
    <w:r w:rsidR="00ED0688" w:rsidRPr="00B35B49">
      <w:rPr>
        <w:sz w:val="18"/>
        <w:szCs w:val="18"/>
      </w:rPr>
      <w:fldChar w:fldCharType="begin"/>
    </w:r>
    <w:r w:rsidR="007D7B70" w:rsidRPr="00B35B49">
      <w:rPr>
        <w:sz w:val="18"/>
        <w:szCs w:val="18"/>
      </w:rPr>
      <w:instrText>PAGE</w:instrText>
    </w:r>
    <w:r w:rsidR="00ED0688" w:rsidRPr="00B35B49">
      <w:rPr>
        <w:sz w:val="18"/>
        <w:szCs w:val="18"/>
      </w:rPr>
      <w:fldChar w:fldCharType="separate"/>
    </w:r>
    <w:r w:rsidR="00085792">
      <w:rPr>
        <w:noProof/>
        <w:sz w:val="18"/>
        <w:szCs w:val="18"/>
      </w:rPr>
      <w:t>1</w:t>
    </w:r>
    <w:r w:rsidR="00ED0688" w:rsidRPr="00B35B49">
      <w:rPr>
        <w:sz w:val="18"/>
        <w:szCs w:val="18"/>
      </w:rPr>
      <w:fldChar w:fldCharType="end"/>
    </w:r>
    <w:r w:rsidR="007D7B70" w:rsidRPr="00B35B49">
      <w:rPr>
        <w:sz w:val="18"/>
        <w:szCs w:val="18"/>
      </w:rPr>
      <w:t xml:space="preserve"> af </w:t>
    </w:r>
    <w:r w:rsidR="00ED0688" w:rsidRPr="00B35B49">
      <w:rPr>
        <w:sz w:val="18"/>
        <w:szCs w:val="18"/>
      </w:rPr>
      <w:fldChar w:fldCharType="begin"/>
    </w:r>
    <w:r w:rsidR="007D7B70" w:rsidRPr="00B35B49">
      <w:rPr>
        <w:sz w:val="18"/>
        <w:szCs w:val="18"/>
      </w:rPr>
      <w:instrText>NUMPAGES</w:instrText>
    </w:r>
    <w:r w:rsidR="00ED0688" w:rsidRPr="00B35B49">
      <w:rPr>
        <w:sz w:val="18"/>
        <w:szCs w:val="18"/>
      </w:rPr>
      <w:fldChar w:fldCharType="separate"/>
    </w:r>
    <w:r w:rsidR="00085792">
      <w:rPr>
        <w:noProof/>
        <w:sz w:val="18"/>
        <w:szCs w:val="18"/>
      </w:rPr>
      <w:t>1</w:t>
    </w:r>
    <w:r w:rsidR="00ED0688" w:rsidRPr="00B35B49">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49" w:rsidRDefault="00B35B49">
    <w:pPr>
      <w:pStyle w:val="Sidefod"/>
    </w:pPr>
    <w:r>
      <w:rPr>
        <w:noProof/>
      </w:rPr>
      <w:drawing>
        <wp:anchor distT="0" distB="0" distL="114300" distR="114300" simplePos="0" relativeHeight="251662336" behindDoc="1" locked="0" layoutInCell="1" allowOverlap="1">
          <wp:simplePos x="0" y="0"/>
          <wp:positionH relativeFrom="column">
            <wp:posOffset>-720090</wp:posOffset>
          </wp:positionH>
          <wp:positionV relativeFrom="paragraph">
            <wp:posOffset>-669925</wp:posOffset>
          </wp:positionV>
          <wp:extent cx="929640" cy="533400"/>
          <wp:effectExtent l="19050" t="0" r="3810" b="0"/>
          <wp:wrapNone/>
          <wp:docPr id="3" name="Billede 2" descr="E:\Design\PIT New Templates\PNG\IT_CMYK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ign\PIT New Templates\PNG\IT_CMYK_40.png"/>
                  <pic:cNvPicPr>
                    <a:picLocks noChangeAspect="1" noChangeArrowheads="1"/>
                  </pic:cNvPicPr>
                </pic:nvPicPr>
                <pic:blipFill>
                  <a:blip r:embed="rId1"/>
                  <a:srcRect/>
                  <a:stretch>
                    <a:fillRect/>
                  </a:stretch>
                </pic:blipFill>
                <pic:spPr bwMode="auto">
                  <a:xfrm>
                    <a:off x="0" y="0"/>
                    <a:ext cx="929640" cy="533400"/>
                  </a:xfrm>
                  <a:prstGeom prst="rect">
                    <a:avLst/>
                  </a:prstGeom>
                  <a:noFill/>
                  <a:ln w="9525">
                    <a:noFill/>
                    <a:miter lim="800000"/>
                    <a:headEnd/>
                    <a:tailEnd/>
                  </a:ln>
                </pic:spPr>
              </pic:pic>
            </a:graphicData>
          </a:graphic>
        </wp:anchor>
      </w:drawing>
    </w:r>
    <w:r w:rsidR="00ED0688">
      <w:rPr>
        <w:noProof/>
      </w:rPr>
      <w:pict>
        <v:rect id="Rectangle 1" o:spid="_x0000_s4097" style="position:absolute;margin-left:-61.6pt;margin-top:-11pt;width:599.4pt;height:65.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" fillcolor="#e3dfdb" stroked="f">
          <v:textbox inset=",4.3mm,,4.3mm">
            <w:txbxContent>
              <w:tbl>
                <w:tblPr>
                  <w:tblStyle w:val="Tabel-Gitter"/>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9"/>
                  <w:gridCol w:w="1949"/>
                  <w:gridCol w:w="1949"/>
                  <w:gridCol w:w="1950"/>
                </w:tblGrid>
                <w:tr w:rsidR="00A131A1" w:rsidRPr="00C66271" w:rsidTr="00DE0E19">
                  <w:tc>
                    <w:tcPr>
                      <w:tcW w:w="1949" w:type="dxa"/>
                    </w:tcPr>
                    <w:p w:rsidR="00A131A1" w:rsidRPr="00C66271" w:rsidRDefault="00A131A1">
                      <w:pPr>
                        <w:rPr>
                          <w:b/>
                          <w:sz w:val="20"/>
                          <w:szCs w:val="20"/>
                        </w:rPr>
                      </w:pPr>
                      <w:r w:rsidRPr="00C66271">
                        <w:rPr>
                          <w:b/>
                          <w:sz w:val="20"/>
                          <w:szCs w:val="20"/>
                        </w:rPr>
                        <w:t>Progressive IT A/S</w:t>
                      </w:r>
                    </w:p>
                  </w:tc>
                  <w:tc>
                    <w:tcPr>
                      <w:tcW w:w="1949" w:type="dxa"/>
                    </w:tcPr>
                    <w:p w:rsidR="00A131A1" w:rsidRPr="00C66271" w:rsidRDefault="00A131A1">
                      <w:pPr>
                        <w:rPr>
                          <w:sz w:val="18"/>
                          <w:szCs w:val="18"/>
                        </w:rPr>
                      </w:pPr>
                      <w:r w:rsidRPr="00C66271">
                        <w:rPr>
                          <w:sz w:val="18"/>
                          <w:szCs w:val="18"/>
                        </w:rPr>
                        <w:t>Århusgade 88</w:t>
                      </w:r>
                    </w:p>
                  </w:tc>
                  <w:tc>
                    <w:tcPr>
                      <w:tcW w:w="1949" w:type="dxa"/>
                    </w:tcPr>
                    <w:p w:rsidR="00A131A1" w:rsidRPr="00C66271" w:rsidRDefault="00A131A1">
                      <w:pPr>
                        <w:rPr>
                          <w:sz w:val="18"/>
                          <w:szCs w:val="18"/>
                        </w:rPr>
                      </w:pPr>
                      <w:r w:rsidRPr="00C66271">
                        <w:rPr>
                          <w:sz w:val="18"/>
                          <w:szCs w:val="18"/>
                        </w:rPr>
                        <w:t>Tel.: +45 3525 5070</w:t>
                      </w:r>
                    </w:p>
                  </w:tc>
                  <w:tc>
                    <w:tcPr>
                      <w:tcW w:w="1950" w:type="dxa"/>
                    </w:tcPr>
                    <w:p w:rsidR="00A131A1" w:rsidRPr="00C66271" w:rsidRDefault="00A131A1">
                      <w:pPr>
                        <w:rPr>
                          <w:sz w:val="18"/>
                          <w:szCs w:val="18"/>
                        </w:rPr>
                      </w:pPr>
                      <w:r w:rsidRPr="00C66271">
                        <w:rPr>
                          <w:sz w:val="18"/>
                          <w:szCs w:val="18"/>
                        </w:rPr>
                        <w:t>info@progressive.dk</w:t>
                      </w:r>
                    </w:p>
                  </w:tc>
                </w:tr>
                <w:tr w:rsidR="00A131A1" w:rsidRPr="00C66271" w:rsidTr="00DE0E19">
                  <w:tc>
                    <w:tcPr>
                      <w:tcW w:w="1949" w:type="dxa"/>
                    </w:tcPr>
                    <w:p w:rsidR="00A131A1" w:rsidRPr="00C66271" w:rsidRDefault="00A131A1">
                      <w:r w:rsidRPr="00C66271">
                        <w:rPr>
                          <w:sz w:val="18"/>
                          <w:szCs w:val="18"/>
                        </w:rPr>
                        <w:t>CVR-nr. 25 22 33 30</w:t>
                      </w:r>
                    </w:p>
                  </w:tc>
                  <w:tc>
                    <w:tcPr>
                      <w:tcW w:w="1949" w:type="dxa"/>
                    </w:tcPr>
                    <w:p w:rsidR="00A131A1" w:rsidRPr="00C66271" w:rsidRDefault="00A131A1">
                      <w:pPr>
                        <w:rPr>
                          <w:sz w:val="18"/>
                          <w:szCs w:val="18"/>
                        </w:rPr>
                      </w:pPr>
                      <w:r w:rsidRPr="00C66271">
                        <w:rPr>
                          <w:sz w:val="18"/>
                          <w:szCs w:val="18"/>
                        </w:rPr>
                        <w:t>DK-2100 København Ø</w:t>
                      </w:r>
                    </w:p>
                  </w:tc>
                  <w:tc>
                    <w:tcPr>
                      <w:tcW w:w="1949" w:type="dxa"/>
                    </w:tcPr>
                    <w:p w:rsidR="00A131A1" w:rsidRPr="00C66271" w:rsidRDefault="00A131A1">
                      <w:pPr>
                        <w:rPr>
                          <w:sz w:val="18"/>
                          <w:szCs w:val="18"/>
                        </w:rPr>
                      </w:pPr>
                      <w:r w:rsidRPr="00C66271">
                        <w:rPr>
                          <w:sz w:val="18"/>
                          <w:szCs w:val="18"/>
                        </w:rPr>
                        <w:t>Fax: +45 3525 5090</w:t>
                      </w:r>
                    </w:p>
                  </w:tc>
                  <w:tc>
                    <w:tcPr>
                      <w:tcW w:w="1950" w:type="dxa"/>
                    </w:tcPr>
                    <w:p w:rsidR="00A131A1" w:rsidRPr="00C66271" w:rsidRDefault="00A131A1">
                      <w:pPr>
                        <w:rPr>
                          <w:sz w:val="18"/>
                          <w:szCs w:val="18"/>
                        </w:rPr>
                      </w:pPr>
                      <w:r w:rsidRPr="00C66271">
                        <w:rPr>
                          <w:sz w:val="18"/>
                          <w:szCs w:val="18"/>
                        </w:rPr>
                        <w:t>www.progressive.dk</w:t>
                      </w:r>
                    </w:p>
                  </w:tc>
                </w:tr>
              </w:tbl>
              <w:p w:rsidR="00A131A1" w:rsidRPr="00A704C5" w:rsidRDefault="00A131A1" w:rsidP="00A131A1"/>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92" w:rsidRDefault="00085792" w:rsidP="00A131A1">
      <w:r>
        <w:separator/>
      </w:r>
    </w:p>
  </w:footnote>
  <w:footnote w:type="continuationSeparator" w:id="0">
    <w:p w:rsidR="00085792" w:rsidRDefault="00085792" w:rsidP="00A13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A1" w:rsidRDefault="007D7B70" w:rsidP="007D7B70">
    <w:pPr>
      <w:pStyle w:val="Sidehoved"/>
      <w:jc w:val="center"/>
    </w:pPr>
    <w:r>
      <w:rPr>
        <w:noProof/>
      </w:rPr>
      <w:drawing>
        <wp:inline distT="0" distB="0" distL="0" distR="0">
          <wp:extent cx="2505075" cy="1123950"/>
          <wp:effectExtent l="0" t="0" r="0" b="0"/>
          <wp:docPr id="1" name="Billede 1" descr="DFF-RGB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F-RGB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123950"/>
                  </a:xfrm>
                  <a:prstGeom prst="rect">
                    <a:avLst/>
                  </a:prstGeom>
                  <a:noFill/>
                  <a:ln>
                    <a:noFill/>
                  </a:ln>
                </pic:spPr>
              </pic:pic>
            </a:graphicData>
          </a:graphic>
        </wp:inline>
      </w:drawing>
    </w:r>
  </w:p>
  <w:p w:rsidR="007D7B70" w:rsidRDefault="007D7B70" w:rsidP="007D7B70">
    <w:pPr>
      <w:pStyle w:val="Sidehove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A1" w:rsidRDefault="00A131A1">
    <w:pPr>
      <w:pStyle w:val="Sidehoved"/>
    </w:pPr>
    <w:r w:rsidRPr="00A131A1">
      <w:rPr>
        <w:noProof/>
      </w:rPr>
      <w:drawing>
        <wp:anchor distT="0" distB="0" distL="114300" distR="114300" simplePos="0" relativeHeight="251659264" behindDoc="0" locked="0" layoutInCell="1" allowOverlap="1">
          <wp:simplePos x="0" y="0"/>
          <wp:positionH relativeFrom="column">
            <wp:posOffset>4290060</wp:posOffset>
          </wp:positionH>
          <wp:positionV relativeFrom="paragraph">
            <wp:posOffset>-107315</wp:posOffset>
          </wp:positionV>
          <wp:extent cx="2181225" cy="276225"/>
          <wp:effectExtent l="19050" t="0" r="0" b="0"/>
          <wp:wrapNone/>
          <wp:docPr id="2" name="Billede 1" descr="D:\Projects\Progressive\PROGRESSIVE_LOGOER\JPG\PI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Progressive\PROGRESSIVE_LOGOER\JPG\PIT_LOGO_CMYK.jpg"/>
                  <pic:cNvPicPr>
                    <a:picLocks noChangeAspect="1" noChangeArrowheads="1"/>
                  </pic:cNvPicPr>
                </pic:nvPicPr>
                <pic:blipFill>
                  <a:blip r:embed="rId1"/>
                  <a:srcRect/>
                  <a:stretch>
                    <a:fillRect/>
                  </a:stretch>
                </pic:blipFill>
                <pic:spPr bwMode="auto">
                  <a:xfrm>
                    <a:off x="0" y="0"/>
                    <a:ext cx="2177415" cy="273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8D5"/>
    <w:multiLevelType w:val="hybridMultilevel"/>
    <w:tmpl w:val="4678E064"/>
    <w:lvl w:ilvl="0" w:tplc="C41E51A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D2B4F21"/>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nsid w:val="214763A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182431"/>
    <w:multiLevelType w:val="hybridMultilevel"/>
    <w:tmpl w:val="4C98BE84"/>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48E07253"/>
    <w:multiLevelType w:val="hybridMultilevel"/>
    <w:tmpl w:val="38A8DE5E"/>
    <w:lvl w:ilvl="0" w:tplc="851E419C">
      <w:start w:val="1"/>
      <w:numFmt w:val="decimal"/>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9D23A14"/>
    <w:multiLevelType w:val="hybridMultilevel"/>
    <w:tmpl w:val="1242F248"/>
    <w:lvl w:ilvl="0" w:tplc="434E7A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87C3348"/>
    <w:multiLevelType w:val="hybridMultilevel"/>
    <w:tmpl w:val="FB9667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characterSpacingControl w:val="doNotCompress"/>
  <w:savePreviewPicture/>
  <w:hdrShapeDefaults>
    <o:shapedefaults v:ext="edit" spidmax="9218">
      <o:colormru v:ext="edit" colors="#e3dfdb"/>
    </o:shapedefaults>
    <o:shapelayout v:ext="edit">
      <o:idmap v:ext="edit" data="4"/>
    </o:shapelayout>
  </w:hdrShapeDefaults>
  <w:footnotePr>
    <w:footnote w:id="-1"/>
    <w:footnote w:id="0"/>
  </w:footnotePr>
  <w:endnotePr>
    <w:endnote w:id="-1"/>
    <w:endnote w:id="0"/>
  </w:endnotePr>
  <w:compat>
    <w:useFELayout/>
  </w:compat>
  <w:rsids>
    <w:rsidRoot w:val="00085792"/>
    <w:rsid w:val="00085223"/>
    <w:rsid w:val="00085792"/>
    <w:rsid w:val="000F62BF"/>
    <w:rsid w:val="001069D1"/>
    <w:rsid w:val="00152ACB"/>
    <w:rsid w:val="001A4D3A"/>
    <w:rsid w:val="002118CD"/>
    <w:rsid w:val="00217A2C"/>
    <w:rsid w:val="00253A3B"/>
    <w:rsid w:val="00282CBD"/>
    <w:rsid w:val="00292CBD"/>
    <w:rsid w:val="003D5689"/>
    <w:rsid w:val="00436AAF"/>
    <w:rsid w:val="00484811"/>
    <w:rsid w:val="00486FF1"/>
    <w:rsid w:val="00537AB6"/>
    <w:rsid w:val="006023C0"/>
    <w:rsid w:val="00621896"/>
    <w:rsid w:val="006E0095"/>
    <w:rsid w:val="006E2235"/>
    <w:rsid w:val="0072211C"/>
    <w:rsid w:val="00785B91"/>
    <w:rsid w:val="00785FB7"/>
    <w:rsid w:val="007D7B70"/>
    <w:rsid w:val="007F1CC4"/>
    <w:rsid w:val="00847906"/>
    <w:rsid w:val="008C0734"/>
    <w:rsid w:val="00903E0B"/>
    <w:rsid w:val="00922133"/>
    <w:rsid w:val="00930BD8"/>
    <w:rsid w:val="00951C2C"/>
    <w:rsid w:val="009C7262"/>
    <w:rsid w:val="00A131A1"/>
    <w:rsid w:val="00A16918"/>
    <w:rsid w:val="00B11FE3"/>
    <w:rsid w:val="00B35B49"/>
    <w:rsid w:val="00BE150A"/>
    <w:rsid w:val="00C2133A"/>
    <w:rsid w:val="00CC6697"/>
    <w:rsid w:val="00CD5064"/>
    <w:rsid w:val="00D42474"/>
    <w:rsid w:val="00D64446"/>
    <w:rsid w:val="00EA0599"/>
    <w:rsid w:val="00EA4FC7"/>
    <w:rsid w:val="00EB4417"/>
    <w:rsid w:val="00ED0688"/>
    <w:rsid w:val="00F67D43"/>
    <w:rsid w:val="00F91A0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e3dfd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95"/>
    <w:pPr>
      <w:spacing w:after="0" w:line="240" w:lineRule="auto"/>
    </w:pPr>
    <w:rPr>
      <w:rFonts w:ascii="Times New Roman" w:eastAsia="Times New Roman" w:hAnsi="Times New Roman" w:cs="Times New Roman"/>
      <w:sz w:val="24"/>
      <w:szCs w:val="24"/>
    </w:rPr>
  </w:style>
  <w:style w:type="paragraph" w:styleId="Overskrift1">
    <w:name w:val="heading 1"/>
    <w:basedOn w:val="Normal"/>
    <w:next w:val="Normal"/>
    <w:link w:val="Overskrift1Tegn"/>
    <w:uiPriority w:val="9"/>
    <w:qFormat/>
    <w:rsid w:val="00486FF1"/>
    <w:pPr>
      <w:keepNext/>
      <w:keepLines/>
      <w:numPr>
        <w:numId w:val="5"/>
      </w:numPr>
      <w:spacing w:before="480"/>
      <w:ind w:left="578" w:hanging="578"/>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D64446"/>
    <w:pPr>
      <w:keepNext/>
      <w:keepLines/>
      <w:numPr>
        <w:ilvl w:val="1"/>
        <w:numId w:val="5"/>
      </w:numPr>
      <w:spacing w:before="20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486FF1"/>
    <w:pPr>
      <w:keepNext/>
      <w:keepLines/>
      <w:numPr>
        <w:ilvl w:val="2"/>
        <w:numId w:val="5"/>
      </w:numPr>
      <w:spacing w:before="200"/>
      <w:ind w:left="578" w:hanging="578"/>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64446"/>
    <w:pPr>
      <w:keepNext/>
      <w:keepLines/>
      <w:numPr>
        <w:ilvl w:val="3"/>
        <w:numId w:val="5"/>
      </w:numPr>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08522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8522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8522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85223"/>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85223"/>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86FF1"/>
    <w:rPr>
      <w:rFonts w:eastAsiaTheme="majorEastAsia" w:cstheme="majorBidi"/>
      <w:b/>
      <w:bCs/>
      <w:sz w:val="28"/>
      <w:szCs w:val="28"/>
    </w:rPr>
  </w:style>
  <w:style w:type="character" w:customStyle="1" w:styleId="Overskrift2Tegn">
    <w:name w:val="Overskrift 2 Tegn"/>
    <w:basedOn w:val="Standardskrifttypeiafsnit"/>
    <w:link w:val="Overskrift2"/>
    <w:uiPriority w:val="9"/>
    <w:rsid w:val="00D64446"/>
    <w:rPr>
      <w:rFonts w:eastAsiaTheme="majorEastAsia" w:cstheme="majorBidi"/>
      <w:b/>
      <w:bCs/>
      <w:sz w:val="26"/>
      <w:szCs w:val="26"/>
    </w:rPr>
  </w:style>
  <w:style w:type="character" w:customStyle="1" w:styleId="Overskrift3Tegn">
    <w:name w:val="Overskrift 3 Tegn"/>
    <w:basedOn w:val="Standardskrifttypeiafsnit"/>
    <w:link w:val="Overskrift3"/>
    <w:uiPriority w:val="9"/>
    <w:rsid w:val="00486FF1"/>
    <w:rPr>
      <w:rFonts w:eastAsiaTheme="majorEastAsia" w:cstheme="majorBidi"/>
      <w:b/>
      <w:bCs/>
    </w:rPr>
  </w:style>
  <w:style w:type="character" w:customStyle="1" w:styleId="Overskrift4Tegn">
    <w:name w:val="Overskrift 4 Tegn"/>
    <w:basedOn w:val="Standardskrifttypeiafsnit"/>
    <w:link w:val="Overskrift4"/>
    <w:uiPriority w:val="9"/>
    <w:rsid w:val="00D64446"/>
    <w:rPr>
      <w:rFonts w:eastAsiaTheme="majorEastAsia" w:cstheme="majorBidi"/>
      <w:bCs/>
      <w:iCs/>
    </w:rPr>
  </w:style>
  <w:style w:type="character" w:customStyle="1" w:styleId="Overskrift5Tegn">
    <w:name w:val="Overskrift 5 Tegn"/>
    <w:basedOn w:val="Standardskrifttypeiafsnit"/>
    <w:link w:val="Overskrift5"/>
    <w:uiPriority w:val="9"/>
    <w:semiHidden/>
    <w:rsid w:val="0008522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8522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8522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8522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85223"/>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A131A1"/>
    <w:pPr>
      <w:pBdr>
        <w:bottom w:val="single" w:sz="8" w:space="4" w:color="EEECE1" w:themeColor="background2"/>
      </w:pBdr>
      <w:spacing w:after="300"/>
      <w:contextualSpacing/>
    </w:pPr>
    <w:rPr>
      <w:rFonts w:ascii="Calibri" w:eastAsiaTheme="majorEastAsia" w:hAnsi="Calibri" w:cstheme="majorBidi"/>
      <w:spacing w:val="5"/>
      <w:kern w:val="28"/>
      <w:sz w:val="52"/>
      <w:szCs w:val="52"/>
    </w:rPr>
  </w:style>
  <w:style w:type="character" w:customStyle="1" w:styleId="TitelTegn">
    <w:name w:val="Titel Tegn"/>
    <w:basedOn w:val="Standardskrifttypeiafsnit"/>
    <w:link w:val="Titel"/>
    <w:uiPriority w:val="10"/>
    <w:rsid w:val="00A131A1"/>
    <w:rPr>
      <w:rFonts w:ascii="Calibri" w:eastAsiaTheme="majorEastAsia" w:hAnsi="Calibri" w:cstheme="majorBidi"/>
      <w:spacing w:val="5"/>
      <w:kern w:val="28"/>
      <w:sz w:val="52"/>
      <w:szCs w:val="52"/>
    </w:rPr>
  </w:style>
  <w:style w:type="paragraph" w:styleId="Undertitel">
    <w:name w:val="Subtitle"/>
    <w:basedOn w:val="Normal"/>
    <w:next w:val="Normal"/>
    <w:link w:val="UndertitelTegn"/>
    <w:uiPriority w:val="11"/>
    <w:qFormat/>
    <w:rsid w:val="00A131A1"/>
    <w:pPr>
      <w:numPr>
        <w:ilvl w:val="1"/>
      </w:numPr>
    </w:pPr>
    <w:rPr>
      <w:rFonts w:eastAsiaTheme="majorEastAsia" w:cstheme="majorBidi"/>
      <w:iCs/>
      <w:spacing w:val="15"/>
      <w:sz w:val="28"/>
    </w:rPr>
  </w:style>
  <w:style w:type="character" w:customStyle="1" w:styleId="UndertitelTegn">
    <w:name w:val="Undertitel Tegn"/>
    <w:basedOn w:val="Standardskrifttypeiafsnit"/>
    <w:link w:val="Undertitel"/>
    <w:uiPriority w:val="11"/>
    <w:rsid w:val="00A131A1"/>
    <w:rPr>
      <w:rFonts w:eastAsiaTheme="majorEastAsia" w:cstheme="majorBidi"/>
      <w:iCs/>
      <w:spacing w:val="15"/>
      <w:sz w:val="28"/>
      <w:szCs w:val="24"/>
    </w:rPr>
  </w:style>
  <w:style w:type="character" w:styleId="Kraftigfremhvning">
    <w:name w:val="Intense Emphasis"/>
    <w:basedOn w:val="Standardskrifttypeiafsnit"/>
    <w:uiPriority w:val="21"/>
    <w:qFormat/>
    <w:rsid w:val="00A131A1"/>
    <w:rPr>
      <w:b/>
      <w:bCs/>
      <w:i/>
      <w:iCs/>
      <w:color w:val="auto"/>
    </w:rPr>
  </w:style>
  <w:style w:type="paragraph" w:styleId="Strktcitat">
    <w:name w:val="Intense Quote"/>
    <w:basedOn w:val="Normal"/>
    <w:next w:val="Normal"/>
    <w:link w:val="StrktcitatTegn"/>
    <w:uiPriority w:val="30"/>
    <w:qFormat/>
    <w:rsid w:val="00A131A1"/>
    <w:pPr>
      <w:pBdr>
        <w:top w:val="single" w:sz="4" w:space="1" w:color="BFB6AC"/>
        <w:bottom w:val="single" w:sz="4" w:space="4" w:color="BFB6AC"/>
      </w:pBdr>
      <w:spacing w:before="200" w:after="280"/>
      <w:ind w:left="936" w:right="936"/>
    </w:pPr>
    <w:rPr>
      <w:b/>
      <w:bCs/>
      <w:i/>
      <w:iCs/>
    </w:rPr>
  </w:style>
  <w:style w:type="character" w:customStyle="1" w:styleId="StrktcitatTegn">
    <w:name w:val="Stærkt citat Tegn"/>
    <w:basedOn w:val="Standardskrifttypeiafsnit"/>
    <w:link w:val="Strktcitat"/>
    <w:uiPriority w:val="30"/>
    <w:rsid w:val="00A131A1"/>
    <w:rPr>
      <w:b/>
      <w:bCs/>
      <w:i/>
      <w:iCs/>
    </w:rPr>
  </w:style>
  <w:style w:type="paragraph" w:styleId="Sidehoved">
    <w:name w:val="header"/>
    <w:basedOn w:val="Normal"/>
    <w:link w:val="SidehovedTegn"/>
    <w:uiPriority w:val="99"/>
    <w:unhideWhenUsed/>
    <w:rsid w:val="00A131A1"/>
    <w:pPr>
      <w:tabs>
        <w:tab w:val="center" w:pos="4819"/>
        <w:tab w:val="right" w:pos="9638"/>
      </w:tabs>
    </w:pPr>
  </w:style>
  <w:style w:type="character" w:customStyle="1" w:styleId="SidehovedTegn">
    <w:name w:val="Sidehoved Tegn"/>
    <w:basedOn w:val="Standardskrifttypeiafsnit"/>
    <w:link w:val="Sidehoved"/>
    <w:uiPriority w:val="99"/>
    <w:rsid w:val="00A131A1"/>
  </w:style>
  <w:style w:type="paragraph" w:styleId="Sidefod">
    <w:name w:val="footer"/>
    <w:basedOn w:val="Normal"/>
    <w:link w:val="SidefodTegn"/>
    <w:unhideWhenUsed/>
    <w:rsid w:val="00A131A1"/>
    <w:pPr>
      <w:tabs>
        <w:tab w:val="center" w:pos="4819"/>
        <w:tab w:val="right" w:pos="9638"/>
      </w:tabs>
    </w:pPr>
  </w:style>
  <w:style w:type="character" w:customStyle="1" w:styleId="SidefodTegn">
    <w:name w:val="Sidefod Tegn"/>
    <w:basedOn w:val="Standardskrifttypeiafsnit"/>
    <w:link w:val="Sidefod"/>
    <w:uiPriority w:val="99"/>
    <w:rsid w:val="00A131A1"/>
  </w:style>
  <w:style w:type="paragraph" w:styleId="Markeringsbobletekst">
    <w:name w:val="Balloon Text"/>
    <w:basedOn w:val="Normal"/>
    <w:link w:val="MarkeringsbobletekstTegn"/>
    <w:uiPriority w:val="99"/>
    <w:semiHidden/>
    <w:unhideWhenUsed/>
    <w:rsid w:val="00A131A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31A1"/>
    <w:rPr>
      <w:rFonts w:ascii="Tahoma" w:hAnsi="Tahoma" w:cs="Tahoma"/>
      <w:sz w:val="16"/>
      <w:szCs w:val="16"/>
    </w:rPr>
  </w:style>
  <w:style w:type="table" w:styleId="Tabel-Gitter">
    <w:name w:val="Table Grid"/>
    <w:basedOn w:val="Tabel-Normal"/>
    <w:uiPriority w:val="59"/>
    <w:rsid w:val="00A131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B35B49"/>
    <w:rPr>
      <w:color w:val="808080"/>
    </w:rPr>
  </w:style>
  <w:style w:type="character" w:styleId="Bogenstitel">
    <w:name w:val="Book Title"/>
    <w:basedOn w:val="Standardskrifttypeiafsnit"/>
    <w:uiPriority w:val="33"/>
    <w:qFormat/>
    <w:rsid w:val="008C0734"/>
    <w:rPr>
      <w:b/>
      <w:bCs/>
      <w:smallCaps/>
      <w:spacing w:val="5"/>
    </w:rPr>
  </w:style>
  <w:style w:type="character" w:customStyle="1" w:styleId="Dato1">
    <w:name w:val="Dato1"/>
    <w:basedOn w:val="Standardskrifttypeiafsnit"/>
    <w:uiPriority w:val="1"/>
    <w:rsid w:val="001A4D3A"/>
    <w:rPr>
      <w:rFonts w:asciiTheme="minorHAnsi" w:hAnsiTheme="minorHAnsi"/>
      <w:sz w:val="22"/>
    </w:rPr>
  </w:style>
  <w:style w:type="paragraph" w:styleId="Ingenafstand">
    <w:name w:val="No Spacing"/>
    <w:uiPriority w:val="1"/>
    <w:qFormat/>
    <w:rsid w:val="00A16918"/>
    <w:pPr>
      <w:spacing w:after="0" w:line="240" w:lineRule="auto"/>
    </w:pPr>
  </w:style>
  <w:style w:type="paragraph" w:styleId="Listeafsnit">
    <w:name w:val="List Paragraph"/>
    <w:basedOn w:val="Normal"/>
    <w:uiPriority w:val="34"/>
    <w:qFormat/>
    <w:rsid w:val="007D7B70"/>
    <w:pPr>
      <w:ind w:left="720"/>
      <w:contextualSpacing/>
    </w:pPr>
  </w:style>
  <w:style w:type="character" w:styleId="Hyperlink">
    <w:name w:val="Hyperlink"/>
    <w:basedOn w:val="Standardskrifttypeiafsnit"/>
    <w:uiPriority w:val="99"/>
    <w:semiHidden/>
    <w:unhideWhenUsed/>
    <w:rsid w:val="00785B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ff@faegtning.d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ocuments\Konsulent\DFF%20brevskabelon%20-%20ny.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2D6B1C-8E37-4986-97A9-A2FBD541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 brevskabelon - ny</Template>
  <TotalTime>4</TotalTime>
  <Pages>2</Pages>
  <Words>560</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cp:lastPrinted>2008-07-11T13:02:00Z</cp:lastPrinted>
  <dcterms:created xsi:type="dcterms:W3CDTF">2014-08-13T08:50:00Z</dcterms:created>
  <dcterms:modified xsi:type="dcterms:W3CDTF">2014-08-13T08:54:00Z</dcterms:modified>
</cp:coreProperties>
</file>