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99" w:rsidRPr="00DC1FB8" w:rsidRDefault="00366F99" w:rsidP="00366F99">
      <w:pPr>
        <w:rPr>
          <w:rFonts w:ascii="Arial" w:hAnsi="Arial" w:cs="Arial"/>
          <w:b/>
          <w:bCs/>
        </w:rPr>
      </w:pPr>
      <w:r w:rsidRPr="00DC1FB8">
        <w:rPr>
          <w:rFonts w:ascii="Arial" w:hAnsi="Arial" w:cs="Arial"/>
          <w:b/>
          <w:bCs/>
        </w:rPr>
        <w:t>STANDARDKONTRAKT</w:t>
      </w:r>
    </w:p>
    <w:p w:rsidR="00366F99" w:rsidRPr="00DC1FB8" w:rsidRDefault="00366F99" w:rsidP="00366F99">
      <w:pPr>
        <w:rPr>
          <w:rFonts w:ascii="Arial" w:hAnsi="Arial" w:cs="Arial"/>
        </w:rPr>
      </w:pPr>
      <w:r w:rsidRPr="00DC1FB8">
        <w:rPr>
          <w:rFonts w:ascii="Arial" w:hAnsi="Arial" w:cs="Arial"/>
        </w:rPr>
        <w:t>SPONSORAFTALE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DC1FB8">
        <w:rPr>
          <w:rFonts w:ascii="Arial" w:hAnsi="Arial" w:cs="Arial"/>
          <w:b/>
          <w:bCs/>
          <w:sz w:val="18"/>
          <w:szCs w:val="18"/>
        </w:rPr>
        <w:t>§ 1 Parter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Denne sponsoraftale er indgået mellem: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Navn: _______________</w:t>
      </w:r>
      <w:r>
        <w:rPr>
          <w:rFonts w:ascii="Arial" w:hAnsi="Arial" w:cs="Arial"/>
          <w:sz w:val="18"/>
          <w:szCs w:val="18"/>
        </w:rPr>
        <w:t>_________</w:t>
      </w:r>
      <w:r w:rsidRPr="00DC1FB8">
        <w:rPr>
          <w:rFonts w:ascii="Arial" w:hAnsi="Arial" w:cs="Arial"/>
          <w:sz w:val="18"/>
          <w:szCs w:val="18"/>
        </w:rPr>
        <w:t xml:space="preserve">______________________________________ 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(herefter kaldet sponsor)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Adresse: 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DC1FB8">
        <w:rPr>
          <w:rFonts w:ascii="Arial" w:hAnsi="Arial" w:cs="Arial"/>
          <w:sz w:val="18"/>
          <w:szCs w:val="18"/>
        </w:rPr>
        <w:t>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DC1FB8">
        <w:rPr>
          <w:rFonts w:ascii="Arial" w:hAnsi="Arial" w:cs="Arial"/>
          <w:sz w:val="18"/>
          <w:szCs w:val="18"/>
        </w:rPr>
        <w:t>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CVR-/SE-nr.: 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DC1FB8">
        <w:rPr>
          <w:rFonts w:ascii="Arial" w:hAnsi="Arial" w:cs="Arial"/>
          <w:sz w:val="18"/>
          <w:szCs w:val="18"/>
        </w:rPr>
        <w:t>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og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Navn: 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DC1FB8">
        <w:rPr>
          <w:rFonts w:ascii="Arial" w:hAnsi="Arial" w:cs="Arial"/>
          <w:sz w:val="18"/>
          <w:szCs w:val="18"/>
        </w:rPr>
        <w:t xml:space="preserve"> 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(herefter kaldet klubben/udøveren)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Adresse: 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Evt.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CVR-/SE-nr.: 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2 Formål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Formålet med denne sponsoraftale er at gøre sponsor til en del af klubbens/udøverens sponsorteam.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Sponsor bliver via en række modydelser fra klubben, jf. § 6, profileret i forbindelse med klubbens/udøverens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aktiviteter.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3 Aftaleperiode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Aftalen træder i kraft den _____/_______ og løber indtil den _____/_______.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4 Genforhandling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Aftalen kan genforhandles. Hvis parterne ved aftaleperiodens udløb ønsker at fortsætte samarbejdet, skal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genforhandling af denne aftale være afsluttet senest _______ måneder inden aftalens ophør.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5 Sponsors forpligtelser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Sponsor er i aftaleperioden forpligtet til at yde følgende: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1. Sponsor leverer/stiller til rådighed 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Til en samlet værdi af kr._______ inkl. moms.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2. Udgifter til tryk af sponsors navn/logo på 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lastRenderedPageBreak/>
        <w:t>___________________________________________________________________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betales af ___________________________________________________________________.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3. Sponsor betaler et kontant tilskud til klubben på kr. ______________inkl. moms, som forfalder til betaling den _______/___________ i lige store rater af hver den i aftaleperioden.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4. 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6 Klubbens/udøverens forpligtelser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Klubben/udøveren er i aftaleperioden forpligtet til at yde følgende: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1. Klubben/udøveren stiller reklame-/annonceplads til rådighed for sponsor p</w:t>
      </w:r>
      <w:r>
        <w:rPr>
          <w:rFonts w:ascii="Arial" w:hAnsi="Arial" w:cs="Arial"/>
          <w:sz w:val="18"/>
          <w:szCs w:val="18"/>
        </w:rPr>
        <w:t xml:space="preserve">å 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2. Klubben/udøveren afholder 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i hvilken forbindelse sponsors navn/logo vil blive eksponeret.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3. Klubben/udøveren ___________________________________________________________________</w:t>
      </w:r>
    </w:p>
    <w:p w:rsidR="00366F99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7 Andre aktiviteter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Ud over de ydelser, som er nævnt i §§ 5 og 6, kan vi gennemføre andre aktiviteter, som er til gavn for begge parter.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Hvis vi er enige om at gennemføre en sådan aktivitet, laver vi en særskilt aftale om de nærmere vilkår for aktiviteten.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§ 8 Misligholdelse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Aftalen er uopsigelig i den periode, den vedrører. Dog kan den hæves, hvis en af parterne misligholder sine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forpligtelser i henhold til denne aftale, og misligholdelsen er væsentlig.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Som væsentlig misligholdelse af denne aftale anser vi blandt andet følgende forhold: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Ved væsentlig misligholdelse er den anden part berettiget til med omgående virkning at ophæve aftalen.</w:t>
      </w:r>
    </w:p>
    <w:p w:rsidR="00366F99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Default="00366F99" w:rsidP="00366F99">
      <w:pPr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lastRenderedPageBreak/>
        <w:t>§ 9 Tvister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Default="00366F99" w:rsidP="00366F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</w:t>
      </w:r>
    </w:p>
    <w:p w:rsidR="00366F99" w:rsidRPr="00DC1FB8" w:rsidRDefault="00366F99" w:rsidP="00366F99">
      <w:pPr>
        <w:rPr>
          <w:rFonts w:ascii="Arial" w:hAnsi="Arial" w:cs="Arial"/>
          <w:b/>
          <w:bCs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C1FB8">
        <w:rPr>
          <w:rFonts w:ascii="Arial" w:hAnsi="Arial" w:cs="Arial"/>
          <w:b/>
          <w:bCs/>
          <w:sz w:val="18"/>
          <w:szCs w:val="18"/>
        </w:rPr>
        <w:t>Underskrifter</w:t>
      </w: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6F99" w:rsidRPr="00DC1FB8" w:rsidRDefault="00366F99" w:rsidP="00366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 den ___________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C1FB8">
        <w:rPr>
          <w:rFonts w:ascii="Arial" w:hAnsi="Arial" w:cs="Arial"/>
          <w:sz w:val="18"/>
          <w:szCs w:val="18"/>
        </w:rPr>
        <w:t xml:space="preserve">_________ </w:t>
      </w:r>
      <w:proofErr w:type="spellStart"/>
      <w:r w:rsidRPr="00DC1FB8">
        <w:rPr>
          <w:rFonts w:ascii="Arial" w:hAnsi="Arial" w:cs="Arial"/>
          <w:sz w:val="18"/>
          <w:szCs w:val="18"/>
        </w:rPr>
        <w:t>den</w:t>
      </w:r>
      <w:proofErr w:type="spellEnd"/>
      <w:r w:rsidRPr="00DC1FB8">
        <w:rPr>
          <w:rFonts w:ascii="Arial" w:hAnsi="Arial" w:cs="Arial"/>
          <w:sz w:val="18"/>
          <w:szCs w:val="18"/>
        </w:rPr>
        <w:t xml:space="preserve"> ___________</w:t>
      </w:r>
      <w:r>
        <w:rPr>
          <w:rFonts w:ascii="Arial" w:hAnsi="Arial" w:cs="Arial"/>
          <w:sz w:val="18"/>
          <w:szCs w:val="18"/>
        </w:rPr>
        <w:t>__</w:t>
      </w: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</w:p>
    <w:p w:rsidR="00366F99" w:rsidRPr="00DC1FB8" w:rsidRDefault="00366F99" w:rsidP="00366F99">
      <w:pPr>
        <w:rPr>
          <w:rFonts w:ascii="Arial" w:hAnsi="Arial" w:cs="Arial"/>
          <w:sz w:val="18"/>
          <w:szCs w:val="18"/>
        </w:rPr>
      </w:pPr>
      <w:r w:rsidRPr="00DC1FB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______</w:t>
      </w:r>
      <w:r w:rsidRPr="00DC1FB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</w:t>
      </w:r>
    </w:p>
    <w:p w:rsidR="00366F99" w:rsidRPr="00DC1FB8" w:rsidRDefault="00366F99" w:rsidP="00366F99">
      <w:pPr>
        <w:tabs>
          <w:tab w:val="center" w:pos="48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ab/>
      </w:r>
      <w:r w:rsidRPr="00DC1FB8">
        <w:rPr>
          <w:rFonts w:ascii="Arial" w:hAnsi="Arial" w:cs="Arial"/>
          <w:sz w:val="18"/>
          <w:szCs w:val="18"/>
        </w:rPr>
        <w:t>Klub/idrætsudøver</w:t>
      </w:r>
    </w:p>
    <w:p w:rsidR="00806413" w:rsidRDefault="00806413" w:rsidP="00366F99"/>
    <w:sectPr w:rsidR="00806413" w:rsidSect="00E228CB">
      <w:headerReference w:type="default" r:id="rId9"/>
      <w:headerReference w:type="first" r:id="rId10"/>
      <w:footerReference w:type="first" r:id="rId11"/>
      <w:pgSz w:w="11906" w:h="16838" w:code="9"/>
      <w:pgMar w:top="1928" w:right="3969" w:bottom="1264" w:left="1134" w:header="3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E9" w:rsidRDefault="00EA36E9" w:rsidP="000F70B6">
      <w:pPr>
        <w:spacing w:line="240" w:lineRule="auto"/>
      </w:pPr>
      <w:r>
        <w:separator/>
      </w:r>
    </w:p>
  </w:endnote>
  <w:endnote w:type="continuationSeparator" w:id="0">
    <w:p w:rsidR="00EA36E9" w:rsidRDefault="00EA36E9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FprotoTrehund">
    <w:charset w:val="00"/>
    <w:family w:val="auto"/>
    <w:pitch w:val="variable"/>
    <w:sig w:usb0="0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83731"/>
      <w:docPartObj>
        <w:docPartGallery w:val="Page Numbers (Bottom of Page)"/>
        <w:docPartUnique/>
      </w:docPartObj>
    </w:sdtPr>
    <w:sdtEndPr/>
    <w:sdtContent>
      <w:p w:rsidR="00475D02" w:rsidRDefault="00475D02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ktangel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D02" w:rsidRDefault="00475D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C373E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41D9" w:rsidRPr="00AF41D9">
                                <w:rPr>
                                  <w:noProof/>
                                  <w:color w:val="2C373E" w:themeColor="accent2"/>
                                </w:rPr>
                                <w:t>1</w:t>
                              </w:r>
                              <w:r>
                                <w:rPr>
                                  <w:color w:val="2C373E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ktangel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Zuvg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yWzZu&#10;vgIAAK0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475D02" w:rsidRDefault="00475D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C373E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41D9" w:rsidRPr="00AF41D9">
                          <w:rPr>
                            <w:noProof/>
                            <w:color w:val="2C373E" w:themeColor="accent2"/>
                          </w:rPr>
                          <w:t>1</w:t>
                        </w:r>
                        <w:r>
                          <w:rPr>
                            <w:color w:val="2C373E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E9" w:rsidRDefault="00EA36E9" w:rsidP="000F70B6">
      <w:pPr>
        <w:spacing w:line="240" w:lineRule="auto"/>
      </w:pPr>
      <w:r>
        <w:separator/>
      </w:r>
    </w:p>
  </w:footnote>
  <w:footnote w:type="continuationSeparator" w:id="0">
    <w:p w:rsidR="00EA36E9" w:rsidRDefault="00EA36E9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99" w:rsidRDefault="00366F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1" locked="0" layoutInCell="1" allowOverlap="1" wp14:anchorId="4AC95694" wp14:editId="290B4BD3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5360" cy="1661160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39" behindDoc="1" locked="0" layoutInCell="1" allowOverlap="1" wp14:anchorId="3168B23F" wp14:editId="188AF780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82040" cy="83820"/>
          <wp:effectExtent l="0" t="0" r="3810" b="0"/>
          <wp:wrapNone/>
          <wp:docPr id="2" name="Payoff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FC" w:rsidRDefault="00581CFC" w:rsidP="00374F96">
    <w:pPr>
      <w:pStyle w:val="Sidehoved"/>
    </w:pPr>
  </w:p>
  <w:p w:rsidR="00581CFC" w:rsidRDefault="00366F99" w:rsidP="0037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4" behindDoc="1" locked="0" layoutInCell="1" allowOverlap="1" wp14:anchorId="2645B076" wp14:editId="5A8F52DE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5360" cy="1661160"/>
          <wp:effectExtent l="0" t="0" r="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76AEABC" wp14:editId="6BBC1133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82040" cy="83820"/>
          <wp:effectExtent l="0" t="0" r="3810" b="0"/>
          <wp:wrapNone/>
          <wp:docPr id="1" name="Payoff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A8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EC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4D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E2E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B2C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E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DA7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A8548A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36D010E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611D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AF5225"/>
    <w:multiLevelType w:val="multilevel"/>
    <w:tmpl w:val="997A526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9"/>
    <w:rsid w:val="00006275"/>
    <w:rsid w:val="00020B4B"/>
    <w:rsid w:val="000530D4"/>
    <w:rsid w:val="000567E2"/>
    <w:rsid w:val="00077BBA"/>
    <w:rsid w:val="00085F66"/>
    <w:rsid w:val="0009279B"/>
    <w:rsid w:val="000B35C9"/>
    <w:rsid w:val="000B51AF"/>
    <w:rsid w:val="000C20C6"/>
    <w:rsid w:val="000E2C7C"/>
    <w:rsid w:val="000F3823"/>
    <w:rsid w:val="000F70B6"/>
    <w:rsid w:val="001343BA"/>
    <w:rsid w:val="001422DF"/>
    <w:rsid w:val="00142AF9"/>
    <w:rsid w:val="00145AE9"/>
    <w:rsid w:val="00156AA8"/>
    <w:rsid w:val="00157167"/>
    <w:rsid w:val="00170885"/>
    <w:rsid w:val="00172A8A"/>
    <w:rsid w:val="00175DAC"/>
    <w:rsid w:val="001C6811"/>
    <w:rsid w:val="001F5FA8"/>
    <w:rsid w:val="00225EF5"/>
    <w:rsid w:val="0022796A"/>
    <w:rsid w:val="002317F0"/>
    <w:rsid w:val="002460D8"/>
    <w:rsid w:val="002538D2"/>
    <w:rsid w:val="002551B9"/>
    <w:rsid w:val="002610A8"/>
    <w:rsid w:val="0029695D"/>
    <w:rsid w:val="002A7E03"/>
    <w:rsid w:val="002A7F5B"/>
    <w:rsid w:val="002B082D"/>
    <w:rsid w:val="002D623C"/>
    <w:rsid w:val="002D79A5"/>
    <w:rsid w:val="002E0ABC"/>
    <w:rsid w:val="002E184C"/>
    <w:rsid w:val="003066AD"/>
    <w:rsid w:val="003362E8"/>
    <w:rsid w:val="003400C9"/>
    <w:rsid w:val="00340DE5"/>
    <w:rsid w:val="00350D7B"/>
    <w:rsid w:val="00357A5F"/>
    <w:rsid w:val="00361DC9"/>
    <w:rsid w:val="00366F99"/>
    <w:rsid w:val="00374F96"/>
    <w:rsid w:val="00383C78"/>
    <w:rsid w:val="00394A39"/>
    <w:rsid w:val="003A3D71"/>
    <w:rsid w:val="003B57FE"/>
    <w:rsid w:val="003D4857"/>
    <w:rsid w:val="003E3D5D"/>
    <w:rsid w:val="003E435A"/>
    <w:rsid w:val="003E4EF0"/>
    <w:rsid w:val="003F75E1"/>
    <w:rsid w:val="00403F0D"/>
    <w:rsid w:val="00411C2C"/>
    <w:rsid w:val="00414334"/>
    <w:rsid w:val="004173D9"/>
    <w:rsid w:val="00424B9D"/>
    <w:rsid w:val="00444454"/>
    <w:rsid w:val="0045045A"/>
    <w:rsid w:val="0047297A"/>
    <w:rsid w:val="00475D02"/>
    <w:rsid w:val="004763A6"/>
    <w:rsid w:val="004801A8"/>
    <w:rsid w:val="00482F56"/>
    <w:rsid w:val="004905EE"/>
    <w:rsid w:val="00490DB8"/>
    <w:rsid w:val="0049145D"/>
    <w:rsid w:val="004B4F4C"/>
    <w:rsid w:val="004C1E6C"/>
    <w:rsid w:val="004C33A5"/>
    <w:rsid w:val="004C7969"/>
    <w:rsid w:val="004D21CB"/>
    <w:rsid w:val="004E52F7"/>
    <w:rsid w:val="004F7B6B"/>
    <w:rsid w:val="005063DF"/>
    <w:rsid w:val="00507243"/>
    <w:rsid w:val="00513BB3"/>
    <w:rsid w:val="005150BA"/>
    <w:rsid w:val="00521C5E"/>
    <w:rsid w:val="0052511D"/>
    <w:rsid w:val="00532289"/>
    <w:rsid w:val="00546D91"/>
    <w:rsid w:val="00550C27"/>
    <w:rsid w:val="00553DC9"/>
    <w:rsid w:val="00553E23"/>
    <w:rsid w:val="00573561"/>
    <w:rsid w:val="005808B2"/>
    <w:rsid w:val="00581CFC"/>
    <w:rsid w:val="00582498"/>
    <w:rsid w:val="00590065"/>
    <w:rsid w:val="00590234"/>
    <w:rsid w:val="00593326"/>
    <w:rsid w:val="0059573B"/>
    <w:rsid w:val="005B0F32"/>
    <w:rsid w:val="005B1A87"/>
    <w:rsid w:val="005C40DC"/>
    <w:rsid w:val="005D2025"/>
    <w:rsid w:val="005E11FF"/>
    <w:rsid w:val="005F4B93"/>
    <w:rsid w:val="006060E8"/>
    <w:rsid w:val="00611AE0"/>
    <w:rsid w:val="006137D5"/>
    <w:rsid w:val="006311AC"/>
    <w:rsid w:val="00634EFA"/>
    <w:rsid w:val="00651C6C"/>
    <w:rsid w:val="00677BD4"/>
    <w:rsid w:val="006971E6"/>
    <w:rsid w:val="006C2451"/>
    <w:rsid w:val="006C3472"/>
    <w:rsid w:val="006C4730"/>
    <w:rsid w:val="006D77AA"/>
    <w:rsid w:val="006E75AF"/>
    <w:rsid w:val="006F0CF5"/>
    <w:rsid w:val="006F1461"/>
    <w:rsid w:val="0070502D"/>
    <w:rsid w:val="007246CB"/>
    <w:rsid w:val="00772318"/>
    <w:rsid w:val="00775833"/>
    <w:rsid w:val="00784FE9"/>
    <w:rsid w:val="00794FC3"/>
    <w:rsid w:val="00796506"/>
    <w:rsid w:val="007E6A85"/>
    <w:rsid w:val="00806413"/>
    <w:rsid w:val="00824F67"/>
    <w:rsid w:val="008417F6"/>
    <w:rsid w:val="0084210F"/>
    <w:rsid w:val="0084690E"/>
    <w:rsid w:val="0086224B"/>
    <w:rsid w:val="008644BE"/>
    <w:rsid w:val="00865258"/>
    <w:rsid w:val="00872582"/>
    <w:rsid w:val="00882366"/>
    <w:rsid w:val="008A1199"/>
    <w:rsid w:val="008A3FBA"/>
    <w:rsid w:val="008B6BB3"/>
    <w:rsid w:val="008C2806"/>
    <w:rsid w:val="008D5F72"/>
    <w:rsid w:val="00900638"/>
    <w:rsid w:val="00904498"/>
    <w:rsid w:val="00914C8E"/>
    <w:rsid w:val="00934CC0"/>
    <w:rsid w:val="00936ECA"/>
    <w:rsid w:val="009419C0"/>
    <w:rsid w:val="009545FB"/>
    <w:rsid w:val="00957430"/>
    <w:rsid w:val="00962D9B"/>
    <w:rsid w:val="00963114"/>
    <w:rsid w:val="009649E8"/>
    <w:rsid w:val="00967E44"/>
    <w:rsid w:val="00971C10"/>
    <w:rsid w:val="00981186"/>
    <w:rsid w:val="009B4C37"/>
    <w:rsid w:val="009B5750"/>
    <w:rsid w:val="009F6938"/>
    <w:rsid w:val="00A03E6A"/>
    <w:rsid w:val="00A11CA6"/>
    <w:rsid w:val="00A13286"/>
    <w:rsid w:val="00A2718D"/>
    <w:rsid w:val="00A330BA"/>
    <w:rsid w:val="00A670CF"/>
    <w:rsid w:val="00A75D3F"/>
    <w:rsid w:val="00A909BE"/>
    <w:rsid w:val="00A91BE6"/>
    <w:rsid w:val="00A96359"/>
    <w:rsid w:val="00AA665C"/>
    <w:rsid w:val="00AD2766"/>
    <w:rsid w:val="00AF41D9"/>
    <w:rsid w:val="00B27674"/>
    <w:rsid w:val="00B33CE2"/>
    <w:rsid w:val="00B43BC6"/>
    <w:rsid w:val="00B46134"/>
    <w:rsid w:val="00B61F06"/>
    <w:rsid w:val="00B806B9"/>
    <w:rsid w:val="00B8769C"/>
    <w:rsid w:val="00B87A54"/>
    <w:rsid w:val="00B95138"/>
    <w:rsid w:val="00BA30FD"/>
    <w:rsid w:val="00BA35CD"/>
    <w:rsid w:val="00BF089F"/>
    <w:rsid w:val="00C004C1"/>
    <w:rsid w:val="00C175C8"/>
    <w:rsid w:val="00C26E98"/>
    <w:rsid w:val="00C4464D"/>
    <w:rsid w:val="00C475AD"/>
    <w:rsid w:val="00C524E4"/>
    <w:rsid w:val="00C554BC"/>
    <w:rsid w:val="00C55538"/>
    <w:rsid w:val="00C56438"/>
    <w:rsid w:val="00C56746"/>
    <w:rsid w:val="00C6276E"/>
    <w:rsid w:val="00C636A6"/>
    <w:rsid w:val="00C74E1B"/>
    <w:rsid w:val="00C830AD"/>
    <w:rsid w:val="00CB514B"/>
    <w:rsid w:val="00CB6BF0"/>
    <w:rsid w:val="00CD73E7"/>
    <w:rsid w:val="00CE58DD"/>
    <w:rsid w:val="00D01F9D"/>
    <w:rsid w:val="00D36DDD"/>
    <w:rsid w:val="00D57362"/>
    <w:rsid w:val="00D6607A"/>
    <w:rsid w:val="00D71376"/>
    <w:rsid w:val="00D779E7"/>
    <w:rsid w:val="00D831FF"/>
    <w:rsid w:val="00D859E6"/>
    <w:rsid w:val="00D94E1D"/>
    <w:rsid w:val="00D97532"/>
    <w:rsid w:val="00DE3D2C"/>
    <w:rsid w:val="00DE5439"/>
    <w:rsid w:val="00DF6810"/>
    <w:rsid w:val="00E03F90"/>
    <w:rsid w:val="00E15B1F"/>
    <w:rsid w:val="00E15F91"/>
    <w:rsid w:val="00E228CB"/>
    <w:rsid w:val="00E43370"/>
    <w:rsid w:val="00E450CD"/>
    <w:rsid w:val="00E62B41"/>
    <w:rsid w:val="00E67616"/>
    <w:rsid w:val="00E7089C"/>
    <w:rsid w:val="00E83A92"/>
    <w:rsid w:val="00E85327"/>
    <w:rsid w:val="00E913A3"/>
    <w:rsid w:val="00E979C7"/>
    <w:rsid w:val="00EA36E9"/>
    <w:rsid w:val="00EC3F15"/>
    <w:rsid w:val="00ED3DC9"/>
    <w:rsid w:val="00EE304A"/>
    <w:rsid w:val="00F2434B"/>
    <w:rsid w:val="00F32875"/>
    <w:rsid w:val="00F41F65"/>
    <w:rsid w:val="00F45655"/>
    <w:rsid w:val="00F52E11"/>
    <w:rsid w:val="00F544E9"/>
    <w:rsid w:val="00F819F5"/>
    <w:rsid w:val="00F84371"/>
    <w:rsid w:val="00F87979"/>
    <w:rsid w:val="00FA0194"/>
    <w:rsid w:val="00FC20AF"/>
    <w:rsid w:val="00FC3138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4"/>
    <w:lsdException w:name="Hyperlink" w:semiHidden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66F9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55538"/>
    <w:pPr>
      <w:keepNext/>
      <w:keepLines/>
      <w:spacing w:after="240" w:line="280" w:lineRule="atLeast"/>
      <w:contextualSpacing/>
      <w:outlineLvl w:val="0"/>
    </w:pPr>
    <w:rPr>
      <w:rFonts w:ascii="DIF" w:eastAsiaTheme="majorEastAsia" w:hAnsi="DIF" w:cstheme="majorBidi"/>
      <w:b/>
      <w:bCs/>
      <w:caps/>
      <w:spacing w:val="1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830AD"/>
    <w:pPr>
      <w:keepNext/>
      <w:keepLines/>
      <w:spacing w:after="0" w:line="280" w:lineRule="atLeast"/>
      <w:contextualSpacing/>
      <w:outlineLvl w:val="1"/>
    </w:pPr>
    <w:rPr>
      <w:rFonts w:ascii="DIF" w:eastAsiaTheme="majorEastAsia" w:hAnsi="DIF" w:cstheme="majorBidi"/>
      <w:b/>
      <w:bCs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B1A87"/>
    <w:pPr>
      <w:keepNext/>
      <w:keepLines/>
      <w:spacing w:after="0" w:line="280" w:lineRule="atLeast"/>
      <w:outlineLvl w:val="2"/>
    </w:pPr>
    <w:rPr>
      <w:rFonts w:ascii="DIF" w:eastAsiaTheme="majorEastAsia" w:hAnsi="DIF" w:cstheme="majorBidi"/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spacing w:after="0" w:line="280" w:lineRule="atLeast"/>
      <w:outlineLvl w:val="3"/>
    </w:pPr>
    <w:rPr>
      <w:rFonts w:ascii="DIF" w:eastAsiaTheme="majorEastAsia" w:hAnsi="DIF" w:cstheme="majorBidi"/>
      <w:bCs/>
      <w:iCs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spacing w:after="0" w:line="280" w:lineRule="atLeast"/>
      <w:outlineLvl w:val="4"/>
    </w:pPr>
    <w:rPr>
      <w:rFonts w:ascii="DIF" w:eastAsiaTheme="majorEastAsia" w:hAnsi="DIF" w:cstheme="majorBidi"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spacing w:after="0" w:line="280" w:lineRule="atLeast"/>
      <w:outlineLvl w:val="5"/>
    </w:pPr>
    <w:rPr>
      <w:rFonts w:ascii="DIF" w:eastAsiaTheme="majorEastAsia" w:hAnsi="DIF" w:cstheme="majorBidi"/>
      <w:iCs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spacing w:after="0" w:line="280" w:lineRule="atLeast"/>
      <w:outlineLvl w:val="6"/>
    </w:pPr>
    <w:rPr>
      <w:rFonts w:ascii="DIF" w:eastAsiaTheme="majorEastAsia" w:hAnsi="DIF" w:cstheme="majorBidi"/>
      <w:iCs/>
      <w:sz w:val="18"/>
      <w:szCs w:val="18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spacing w:after="0" w:line="280" w:lineRule="atLeast"/>
      <w:outlineLvl w:val="7"/>
    </w:pPr>
    <w:rPr>
      <w:rFonts w:ascii="DIF" w:eastAsiaTheme="majorEastAsia" w:hAnsi="DIF" w:cstheme="majorBidi"/>
      <w:sz w:val="18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spacing w:after="0" w:line="280" w:lineRule="atLeast"/>
      <w:outlineLvl w:val="8"/>
    </w:pPr>
    <w:rPr>
      <w:rFonts w:ascii="DIF" w:eastAsiaTheme="majorEastAsia" w:hAnsi="DIF" w:cstheme="majorBidi"/>
      <w:iCs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spacing w:after="0" w:line="280" w:lineRule="atLeast"/>
      <w:ind w:left="720"/>
    </w:pPr>
    <w:rPr>
      <w:rFonts w:ascii="DIF" w:hAnsi="DIF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55538"/>
    <w:rPr>
      <w:rFonts w:eastAsiaTheme="majorEastAsia" w:cstheme="majorBidi"/>
      <w:b/>
      <w:bCs/>
      <w:caps/>
      <w:spacing w:val="10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830AD"/>
    <w:rPr>
      <w:rFonts w:eastAsiaTheme="majorEastAsia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semiHidden/>
    <w:qFormat/>
    <w:rsid w:val="005E11FF"/>
    <w:pPr>
      <w:spacing w:after="0" w:line="240" w:lineRule="atLeast"/>
    </w:pPr>
    <w:rPr>
      <w:rFonts w:ascii="DIF" w:eastAsiaTheme="majorEastAsia" w:hAnsi="DIF" w:cstheme="majorBidi"/>
      <w:caps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after="0" w:line="440" w:lineRule="atLeast"/>
    </w:pPr>
    <w:rPr>
      <w:rFonts w:ascii="DIF" w:eastAsiaTheme="majorEastAsia" w:hAnsi="DIF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 w:line="280" w:lineRule="atLeast"/>
      <w:ind w:left="936" w:right="936"/>
    </w:pPr>
    <w:rPr>
      <w:rFonts w:ascii="DIF" w:hAnsi="DIF"/>
      <w:b/>
      <w:bCs/>
      <w:i/>
      <w:iCs/>
      <w:sz w:val="18"/>
      <w:szCs w:val="18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B1A8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line="220" w:lineRule="atLeast"/>
    </w:pPr>
    <w:rPr>
      <w:rFonts w:ascii="DIF" w:hAnsi="DIF"/>
      <w:bCs/>
      <w:sz w:val="16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2">
    <w:name w:val="toc 2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3">
    <w:name w:val="toc 3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4">
    <w:name w:val="toc 4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5">
    <w:name w:val="toc 5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6">
    <w:name w:val="toc 6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7">
    <w:name w:val="toc 7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8">
    <w:name w:val="toc 8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9">
    <w:name w:val="toc 9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after="0" w:line="240" w:lineRule="auto"/>
    </w:pPr>
    <w:rPr>
      <w:rFonts w:ascii="DIF" w:hAnsi="DIF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after="0" w:line="240" w:lineRule="auto"/>
    </w:pPr>
    <w:rPr>
      <w:rFonts w:ascii="DIF" w:hAnsi="DIF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after="0" w:line="240" w:lineRule="auto"/>
    </w:pPr>
    <w:rPr>
      <w:rFonts w:ascii="DIF" w:hAnsi="DIF"/>
      <w:sz w:val="16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after="0" w:line="240" w:lineRule="auto"/>
    </w:pPr>
    <w:rPr>
      <w:rFonts w:ascii="DIF" w:hAnsi="DIF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  <w:lang w:eastAsia="da-DK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after="0" w:line="240" w:lineRule="auto"/>
    </w:pPr>
    <w:rPr>
      <w:rFonts w:ascii="DIF" w:hAnsi="DIF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507243"/>
    <w:pPr>
      <w:spacing w:line="220" w:lineRule="atLeast"/>
    </w:pPr>
    <w:rPr>
      <w:caps/>
      <w:spacing w:val="10"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 w:after="0" w:line="280" w:lineRule="atLeast"/>
    </w:pPr>
    <w:rPr>
      <w:rFonts w:ascii="DIF" w:eastAsiaTheme="majorEastAsia" w:hAnsi="DIF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A2718D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0530D4"/>
    <w:pPr>
      <w:spacing w:line="220" w:lineRule="atLeast"/>
      <w:contextualSpacing/>
    </w:pPr>
    <w:rPr>
      <w:sz w:val="16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spacing w:after="0" w:line="280" w:lineRule="atLeast"/>
      <w:contextualSpacing/>
    </w:pPr>
    <w:rPr>
      <w:rFonts w:ascii="DIF" w:hAnsi="DIF"/>
      <w:sz w:val="18"/>
      <w:szCs w:val="18"/>
    </w:r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spacing w:after="0" w:line="280" w:lineRule="atLeast"/>
      <w:contextualSpacing/>
    </w:pPr>
    <w:rPr>
      <w:rFonts w:ascii="DIF" w:hAnsi="DIF"/>
      <w:sz w:val="18"/>
      <w:szCs w:val="18"/>
    </w:rPr>
  </w:style>
  <w:style w:type="paragraph" w:customStyle="1" w:styleId="Dokumentoverskrift">
    <w:name w:val="Dokument overskrift"/>
    <w:basedOn w:val="Normal"/>
    <w:uiPriority w:val="4"/>
    <w:semiHidden/>
    <w:qFormat/>
    <w:rsid w:val="00C830AD"/>
    <w:rPr>
      <w:b/>
      <w:caps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Default">
    <w:name w:val="Default"/>
    <w:rsid w:val="00FC3138"/>
    <w:pPr>
      <w:autoSpaceDE w:val="0"/>
      <w:autoSpaceDN w:val="0"/>
      <w:adjustRightInd w:val="0"/>
    </w:pPr>
    <w:rPr>
      <w:rFonts w:ascii="DIFprotoTrehund" w:hAnsi="DIFprotoTrehund" w:cs="DIFprotoTrehund"/>
      <w:szCs w:val="24"/>
    </w:rPr>
  </w:style>
  <w:style w:type="paragraph" w:customStyle="1" w:styleId="Bilag">
    <w:name w:val="Bilag"/>
    <w:basedOn w:val="Normal"/>
    <w:uiPriority w:val="3"/>
    <w:rsid w:val="00A2718D"/>
    <w:pPr>
      <w:spacing w:after="0" w:line="280" w:lineRule="atLeast"/>
    </w:pPr>
    <w:rPr>
      <w:rFonts w:ascii="DIF" w:hAnsi="DIF"/>
      <w:b/>
      <w:sz w:val="16"/>
      <w:szCs w:val="18"/>
    </w:rPr>
  </w:style>
  <w:style w:type="paragraph" w:customStyle="1" w:styleId="Bilagtekst">
    <w:name w:val="Bilag tekst"/>
    <w:basedOn w:val="Bilag"/>
    <w:uiPriority w:val="3"/>
    <w:rsid w:val="00A2718D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4"/>
    <w:lsdException w:name="Hyperlink" w:semiHidden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66F9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55538"/>
    <w:pPr>
      <w:keepNext/>
      <w:keepLines/>
      <w:spacing w:after="240" w:line="280" w:lineRule="atLeast"/>
      <w:contextualSpacing/>
      <w:outlineLvl w:val="0"/>
    </w:pPr>
    <w:rPr>
      <w:rFonts w:ascii="DIF" w:eastAsiaTheme="majorEastAsia" w:hAnsi="DIF" w:cstheme="majorBidi"/>
      <w:b/>
      <w:bCs/>
      <w:caps/>
      <w:spacing w:val="1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830AD"/>
    <w:pPr>
      <w:keepNext/>
      <w:keepLines/>
      <w:spacing w:after="0" w:line="280" w:lineRule="atLeast"/>
      <w:contextualSpacing/>
      <w:outlineLvl w:val="1"/>
    </w:pPr>
    <w:rPr>
      <w:rFonts w:ascii="DIF" w:eastAsiaTheme="majorEastAsia" w:hAnsi="DIF" w:cstheme="majorBidi"/>
      <w:b/>
      <w:bCs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B1A87"/>
    <w:pPr>
      <w:keepNext/>
      <w:keepLines/>
      <w:spacing w:after="0" w:line="280" w:lineRule="atLeast"/>
      <w:outlineLvl w:val="2"/>
    </w:pPr>
    <w:rPr>
      <w:rFonts w:ascii="DIF" w:eastAsiaTheme="majorEastAsia" w:hAnsi="DIF" w:cstheme="majorBidi"/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spacing w:after="0" w:line="280" w:lineRule="atLeast"/>
      <w:outlineLvl w:val="3"/>
    </w:pPr>
    <w:rPr>
      <w:rFonts w:ascii="DIF" w:eastAsiaTheme="majorEastAsia" w:hAnsi="DIF" w:cstheme="majorBidi"/>
      <w:bCs/>
      <w:iCs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spacing w:after="0" w:line="280" w:lineRule="atLeast"/>
      <w:outlineLvl w:val="4"/>
    </w:pPr>
    <w:rPr>
      <w:rFonts w:ascii="DIF" w:eastAsiaTheme="majorEastAsia" w:hAnsi="DIF" w:cstheme="majorBidi"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spacing w:after="0" w:line="280" w:lineRule="atLeast"/>
      <w:outlineLvl w:val="5"/>
    </w:pPr>
    <w:rPr>
      <w:rFonts w:ascii="DIF" w:eastAsiaTheme="majorEastAsia" w:hAnsi="DIF" w:cstheme="majorBidi"/>
      <w:iCs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spacing w:after="0" w:line="280" w:lineRule="atLeast"/>
      <w:outlineLvl w:val="6"/>
    </w:pPr>
    <w:rPr>
      <w:rFonts w:ascii="DIF" w:eastAsiaTheme="majorEastAsia" w:hAnsi="DIF" w:cstheme="majorBidi"/>
      <w:iCs/>
      <w:sz w:val="18"/>
      <w:szCs w:val="18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spacing w:after="0" w:line="280" w:lineRule="atLeast"/>
      <w:outlineLvl w:val="7"/>
    </w:pPr>
    <w:rPr>
      <w:rFonts w:ascii="DIF" w:eastAsiaTheme="majorEastAsia" w:hAnsi="DIF" w:cstheme="majorBidi"/>
      <w:sz w:val="18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spacing w:after="0" w:line="280" w:lineRule="atLeast"/>
      <w:outlineLvl w:val="8"/>
    </w:pPr>
    <w:rPr>
      <w:rFonts w:ascii="DIF" w:eastAsiaTheme="majorEastAsia" w:hAnsi="DIF" w:cstheme="majorBidi"/>
      <w:iCs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spacing w:after="0" w:line="280" w:lineRule="atLeast"/>
      <w:ind w:left="720"/>
    </w:pPr>
    <w:rPr>
      <w:rFonts w:ascii="DIF" w:hAnsi="DIF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55538"/>
    <w:rPr>
      <w:rFonts w:eastAsiaTheme="majorEastAsia" w:cstheme="majorBidi"/>
      <w:b/>
      <w:bCs/>
      <w:caps/>
      <w:spacing w:val="10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830AD"/>
    <w:rPr>
      <w:rFonts w:eastAsiaTheme="majorEastAsia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semiHidden/>
    <w:qFormat/>
    <w:rsid w:val="005E11FF"/>
    <w:pPr>
      <w:spacing w:after="0" w:line="240" w:lineRule="atLeast"/>
    </w:pPr>
    <w:rPr>
      <w:rFonts w:ascii="DIF" w:eastAsiaTheme="majorEastAsia" w:hAnsi="DIF" w:cstheme="majorBidi"/>
      <w:caps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after="0" w:line="440" w:lineRule="atLeast"/>
    </w:pPr>
    <w:rPr>
      <w:rFonts w:ascii="DIF" w:eastAsiaTheme="majorEastAsia" w:hAnsi="DIF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 w:line="280" w:lineRule="atLeast"/>
      <w:ind w:left="936" w:right="936"/>
    </w:pPr>
    <w:rPr>
      <w:rFonts w:ascii="DIF" w:hAnsi="DIF"/>
      <w:b/>
      <w:bCs/>
      <w:i/>
      <w:iCs/>
      <w:sz w:val="18"/>
      <w:szCs w:val="18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B1A8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line="220" w:lineRule="atLeast"/>
    </w:pPr>
    <w:rPr>
      <w:rFonts w:ascii="DIF" w:hAnsi="DIF"/>
      <w:bCs/>
      <w:sz w:val="16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2">
    <w:name w:val="toc 2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3">
    <w:name w:val="toc 3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4">
    <w:name w:val="toc 4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5">
    <w:name w:val="toc 5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6">
    <w:name w:val="toc 6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7">
    <w:name w:val="toc 7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8">
    <w:name w:val="toc 8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Indholdsfortegnelse9">
    <w:name w:val="toc 9"/>
    <w:basedOn w:val="Normal"/>
    <w:next w:val="Normal"/>
    <w:uiPriority w:val="39"/>
    <w:semiHidden/>
    <w:rsid w:val="00590234"/>
    <w:pPr>
      <w:spacing w:after="0" w:line="280" w:lineRule="atLeast"/>
      <w:ind w:right="567"/>
    </w:pPr>
    <w:rPr>
      <w:rFonts w:ascii="DIF" w:hAnsi="DIF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after="0" w:line="240" w:lineRule="auto"/>
    </w:pPr>
    <w:rPr>
      <w:rFonts w:ascii="DIF" w:hAnsi="DIF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after="0" w:line="240" w:lineRule="auto"/>
    </w:pPr>
    <w:rPr>
      <w:rFonts w:ascii="DIF" w:hAnsi="DIF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after="0" w:line="240" w:lineRule="auto"/>
    </w:pPr>
    <w:rPr>
      <w:rFonts w:ascii="DIF" w:hAnsi="DIF"/>
      <w:sz w:val="16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after="0" w:line="240" w:lineRule="auto"/>
    </w:pPr>
    <w:rPr>
      <w:rFonts w:ascii="DIF" w:hAnsi="DIF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  <w:lang w:eastAsia="da-DK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after="0" w:line="240" w:lineRule="auto"/>
    </w:pPr>
    <w:rPr>
      <w:rFonts w:ascii="DIF" w:hAnsi="DIF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507243"/>
    <w:pPr>
      <w:spacing w:line="220" w:lineRule="atLeast"/>
    </w:pPr>
    <w:rPr>
      <w:caps/>
      <w:spacing w:val="10"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 w:after="0" w:line="280" w:lineRule="atLeast"/>
    </w:pPr>
    <w:rPr>
      <w:rFonts w:ascii="DIF" w:eastAsiaTheme="majorEastAsia" w:hAnsi="DIF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A2718D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0530D4"/>
    <w:pPr>
      <w:spacing w:line="220" w:lineRule="atLeast"/>
      <w:contextualSpacing/>
    </w:pPr>
    <w:rPr>
      <w:sz w:val="16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spacing w:after="0" w:line="280" w:lineRule="atLeast"/>
      <w:contextualSpacing/>
    </w:pPr>
    <w:rPr>
      <w:rFonts w:ascii="DIF" w:hAnsi="DIF"/>
      <w:sz w:val="18"/>
      <w:szCs w:val="18"/>
    </w:r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spacing w:after="0" w:line="280" w:lineRule="atLeast"/>
      <w:contextualSpacing/>
    </w:pPr>
    <w:rPr>
      <w:rFonts w:ascii="DIF" w:hAnsi="DIF"/>
      <w:sz w:val="18"/>
      <w:szCs w:val="18"/>
    </w:rPr>
  </w:style>
  <w:style w:type="paragraph" w:customStyle="1" w:styleId="Dokumentoverskrift">
    <w:name w:val="Dokument overskrift"/>
    <w:basedOn w:val="Normal"/>
    <w:uiPriority w:val="4"/>
    <w:semiHidden/>
    <w:qFormat/>
    <w:rsid w:val="00C830AD"/>
    <w:rPr>
      <w:b/>
      <w:caps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Default">
    <w:name w:val="Default"/>
    <w:rsid w:val="00FC3138"/>
    <w:pPr>
      <w:autoSpaceDE w:val="0"/>
      <w:autoSpaceDN w:val="0"/>
      <w:adjustRightInd w:val="0"/>
    </w:pPr>
    <w:rPr>
      <w:rFonts w:ascii="DIFprotoTrehund" w:hAnsi="DIFprotoTrehund" w:cs="DIFprotoTrehund"/>
      <w:szCs w:val="24"/>
    </w:rPr>
  </w:style>
  <w:style w:type="paragraph" w:customStyle="1" w:styleId="Bilag">
    <w:name w:val="Bilag"/>
    <w:basedOn w:val="Normal"/>
    <w:uiPriority w:val="3"/>
    <w:rsid w:val="00A2718D"/>
    <w:pPr>
      <w:spacing w:after="0" w:line="280" w:lineRule="atLeast"/>
    </w:pPr>
    <w:rPr>
      <w:rFonts w:ascii="DIF" w:hAnsi="DIF"/>
      <w:b/>
      <w:sz w:val="16"/>
      <w:szCs w:val="18"/>
    </w:rPr>
  </w:style>
  <w:style w:type="paragraph" w:customStyle="1" w:styleId="Bilagtekst">
    <w:name w:val="Bilag tekst"/>
    <w:basedOn w:val="Bilag"/>
    <w:uiPriority w:val="3"/>
    <w:rsid w:val="00A2718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d\appdata\roaming\microsoft\skabeloner\WordEngin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DIF">
      <a:dk1>
        <a:srgbClr val="2C373E"/>
      </a:dk1>
      <a:lt1>
        <a:sysClr val="window" lastClr="FFFFFF"/>
      </a:lt1>
      <a:dk2>
        <a:srgbClr val="565F65"/>
      </a:dk2>
      <a:lt2>
        <a:srgbClr val="F0F0F2"/>
      </a:lt2>
      <a:accent1>
        <a:srgbClr val="E2001A"/>
      </a:accent1>
      <a:accent2>
        <a:srgbClr val="2C373E"/>
      </a:accent2>
      <a:accent3>
        <a:srgbClr val="DADADC"/>
      </a:accent3>
      <a:accent4>
        <a:srgbClr val="F0F0F2"/>
      </a:accent4>
      <a:accent5>
        <a:srgbClr val="B6B9BC"/>
      </a:accent5>
      <a:accent6>
        <a:srgbClr val="80878B"/>
      </a:accent6>
      <a:hlink>
        <a:srgbClr val="0000FF"/>
      </a:hlink>
      <a:folHlink>
        <a:srgbClr val="800080"/>
      </a:folHlink>
    </a:clrScheme>
    <a:fontScheme name="Winth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3CF0-950A-45B4-8DBC-8D0EC697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1</Pages>
  <Words>723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</vt:lpstr>
    </vt:vector>
  </TitlesOfParts>
  <Company>Danmarks Idræts-forbund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Ann-Sofie van Hauen Dalsgaard</dc:creator>
  <cp:lastModifiedBy>Ann-Sofie van Hauen Dalsgaard</cp:lastModifiedBy>
  <cp:revision>6</cp:revision>
  <cp:lastPrinted>2012-12-04T10:52:00Z</cp:lastPrinted>
  <dcterms:created xsi:type="dcterms:W3CDTF">2013-12-16T09:08:00Z</dcterms:created>
  <dcterms:modified xsi:type="dcterms:W3CDTF">2013-12-16T09:23:00Z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Ann-Sofie</vt:lpwstr>
  </property>
  <property fmtid="{D5CDD505-2E9C-101B-9397-08002B2CF9AE}" pid="8" name="SD_DocumentLanguage">
    <vt:lpwstr>da-DK</vt:lpwstr>
  </property>
  <property fmtid="{D5CDD505-2E9C-101B-9397-08002B2CF9AE}" pid="9" name="SD_UserprofileName">
    <vt:lpwstr>Ann-Sofie</vt:lpwstr>
  </property>
  <property fmtid="{D5CDD505-2E9C-101B-9397-08002B2CF9AE}" pid="10" name="SD_USR_Name">
    <vt:lpwstr>Ann-Sofie van Hauen Dalsgaard</vt:lpwstr>
  </property>
  <property fmtid="{D5CDD505-2E9C-101B-9397-08002B2CF9AE}" pid="11" name="SD_USR_Title">
    <vt:lpwstr>Elev</vt:lpwstr>
  </property>
  <property fmtid="{D5CDD505-2E9C-101B-9397-08002B2CF9AE}" pid="12" name="SD_USR_Mobile">
    <vt:lpwstr/>
  </property>
  <property fmtid="{D5CDD505-2E9C-101B-9397-08002B2CF9AE}" pid="13" name="SD_USR_DirectPhone">
    <vt:lpwstr>43 26 28 06</vt:lpwstr>
  </property>
  <property fmtid="{D5CDD505-2E9C-101B-9397-08002B2CF9AE}" pid="14" name="SD_USR_Email">
    <vt:lpwstr>Ahd@dif.dk</vt:lpwstr>
  </property>
  <property fmtid="{D5CDD505-2E9C-101B-9397-08002B2CF9AE}" pid="15" name="SD_OFF_Department">
    <vt:lpwstr>HR- &amp; Administrationsafdeling</vt:lpwstr>
  </property>
  <property fmtid="{D5CDD505-2E9C-101B-9397-08002B2CF9AE}" pid="16" name="SD_Office_SD_OFF_ID">
    <vt:lpwstr>1</vt:lpwstr>
  </property>
  <property fmtid="{D5CDD505-2E9C-101B-9397-08002B2CF9AE}" pid="17" name="SD_Office_SD_OFF_Office">
    <vt:lpwstr>Danmarks Idrætsforbund</vt:lpwstr>
  </property>
  <property fmtid="{D5CDD505-2E9C-101B-9397-08002B2CF9AE}" pid="18" name="SD_Office_SD_OFF_OfficeLanguage">
    <vt:lpwstr>da-DK</vt:lpwstr>
  </property>
  <property fmtid="{D5CDD505-2E9C-101B-9397-08002B2CF9AE}" pid="19" name="SD_Office_SD_OFF_Name">
    <vt:lpwstr>DIF</vt:lpwstr>
  </property>
  <property fmtid="{D5CDD505-2E9C-101B-9397-08002B2CF9AE}" pid="20" name="SD_Office_SD_OFF_FullName">
    <vt:lpwstr>Danmarks Idrætsforbund</vt:lpwstr>
  </property>
  <property fmtid="{D5CDD505-2E9C-101B-9397-08002B2CF9AE}" pid="21" name="SD_Office_SD_OFF_Address">
    <vt:lpwstr>Idrættens hus 
Brøndby stadion 20 
2605 Brøndby 
Danmark</vt:lpwstr>
  </property>
  <property fmtid="{D5CDD505-2E9C-101B-9397-08002B2CF9AE}" pid="22" name="SD_Office_SD_OFF_Phone">
    <vt:lpwstr>43 26 26 26</vt:lpwstr>
  </property>
  <property fmtid="{D5CDD505-2E9C-101B-9397-08002B2CF9AE}" pid="23" name="SD_Office_SD_OFF_Web">
    <vt:lpwstr>www.dif.dk</vt:lpwstr>
  </property>
  <property fmtid="{D5CDD505-2E9C-101B-9397-08002B2CF9AE}" pid="24" name="SD_Office_SD_OFF_ImageDefinition">
    <vt:lpwstr>Logo</vt:lpwstr>
  </property>
  <property fmtid="{D5CDD505-2E9C-101B-9397-08002B2CF9AE}" pid="25" name="SD_Office_SD_OFF_PayoffFileName">
    <vt:lpwstr>Payoff_%IANA%.emf</vt:lpwstr>
  </property>
  <property fmtid="{D5CDD505-2E9C-101B-9397-08002B2CF9AE}" pid="26" name="SD_Office_SD_OFF_LogoFileName">
    <vt:lpwstr>Logo_%IANA%.emf</vt:lpwstr>
  </property>
  <property fmtid="{D5CDD505-2E9C-101B-9397-08002B2CF9AE}" pid="27" name="DocumentInfoFinished">
    <vt:lpwstr>True</vt:lpwstr>
  </property>
</Properties>
</file>