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6" w:rsidRDefault="0007673B">
      <w:pPr>
        <w:rPr>
          <w:lang w:val="da-DK"/>
        </w:rPr>
      </w:pPr>
      <w:r>
        <w:rPr>
          <w:noProof/>
          <w:lang w:val="da-DK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5pt;margin-top:267.75pt;width:449.55pt;height:202.15pt;z-index:251665408" o:regroupid="1" filled="f" stroked="f">
            <v:fill opacity="60948f"/>
            <v:textbox style="mso-next-textbox:#_x0000_s1028">
              <w:txbxContent>
                <w:p w:rsidR="005419CB" w:rsidRPr="00E615D2" w:rsidRDefault="005419CB" w:rsidP="00457355">
                  <w:pPr>
                    <w:pStyle w:val="Overskrift3"/>
                    <w:rPr>
                      <w:b/>
                      <w:sz w:val="24"/>
                    </w:rPr>
                  </w:pPr>
                  <w:r w:rsidRPr="00E615D2">
                    <w:rPr>
                      <w:b/>
                      <w:sz w:val="24"/>
                    </w:rPr>
                    <w:t xml:space="preserve">Vi fægter på </w:t>
                  </w:r>
                  <w:proofErr w:type="spellStart"/>
                  <w:r w:rsidRPr="00E615D2">
                    <w:rPr>
                      <w:b/>
                      <w:sz w:val="24"/>
                    </w:rPr>
                    <w:t>Absalonskolen</w:t>
                  </w:r>
                  <w:proofErr w:type="spellEnd"/>
                  <w:r w:rsidRPr="00E615D2">
                    <w:rPr>
                      <w:b/>
                      <w:sz w:val="24"/>
                    </w:rPr>
                    <w:t xml:space="preserve"> hver mandag og onsdag.</w:t>
                  </w:r>
                  <w:r w:rsidRPr="00E615D2">
                    <w:rPr>
                      <w:b/>
                      <w:sz w:val="24"/>
                    </w:rPr>
                    <w:br/>
                    <w:t>Børn: mandag fra kl. 17:30-19.30, onsdag fra kl. 17:00-18:30</w:t>
                  </w:r>
                  <w:r w:rsidRPr="00E615D2">
                    <w:rPr>
                      <w:b/>
                      <w:sz w:val="24"/>
                    </w:rPr>
                    <w:br/>
                    <w:t>Voksne: mandag fra kl. 18:30-19.30, onsdag fra kl. 19:30-21:30</w:t>
                  </w:r>
                  <w:r w:rsidR="00E615D2">
                    <w:rPr>
                      <w:b/>
                      <w:sz w:val="24"/>
                    </w:rPr>
                    <w:br/>
                  </w:r>
                </w:p>
                <w:p w:rsidR="00E615D2" w:rsidRDefault="005419CB">
                  <w:pPr>
                    <w:pStyle w:val="Overskrift3"/>
                    <w:rPr>
                      <w:b/>
                      <w:sz w:val="24"/>
                    </w:rPr>
                  </w:pPr>
                  <w:r w:rsidRPr="00E615D2">
                    <w:rPr>
                      <w:b/>
                      <w:sz w:val="24"/>
                    </w:rPr>
                    <w:t>MEG</w:t>
                  </w:r>
                  <w:r w:rsidR="00A84183" w:rsidRPr="00E615D2">
                    <w:rPr>
                      <w:b/>
                      <w:sz w:val="24"/>
                    </w:rPr>
                    <w:t>ET BILLIG SPORT!</w:t>
                  </w:r>
                  <w:r w:rsidRPr="00E615D2">
                    <w:rPr>
                      <w:b/>
                      <w:sz w:val="24"/>
                    </w:rPr>
                    <w:t xml:space="preserve"> </w:t>
                  </w:r>
                  <w:r w:rsidR="00A84183" w:rsidRPr="00E615D2">
                    <w:rPr>
                      <w:b/>
                      <w:sz w:val="24"/>
                    </w:rPr>
                    <w:t>Og m</w:t>
                  </w:r>
                  <w:r w:rsidRPr="00E615D2">
                    <w:rPr>
                      <w:b/>
                      <w:sz w:val="24"/>
                    </w:rPr>
                    <w:t>asser af aktiviteter</w:t>
                  </w:r>
                  <w:r w:rsidR="00A84183" w:rsidRPr="00E615D2">
                    <w:rPr>
                      <w:b/>
                      <w:sz w:val="24"/>
                    </w:rPr>
                    <w:t>!</w:t>
                  </w:r>
                  <w:r w:rsidRPr="00E615D2">
                    <w:rPr>
                      <w:b/>
                      <w:sz w:val="24"/>
                    </w:rPr>
                    <w:br/>
                    <w:t>Pris: Børn 300 kr. i kvartalet</w:t>
                  </w:r>
                  <w:r w:rsidR="00A84183" w:rsidRPr="00E615D2">
                    <w:rPr>
                      <w:b/>
                      <w:sz w:val="24"/>
                    </w:rPr>
                    <w:t xml:space="preserve"> – voksne 375 kr. i kvartalet</w:t>
                  </w:r>
                  <w:r w:rsidR="00E615D2">
                    <w:rPr>
                      <w:b/>
                      <w:sz w:val="24"/>
                    </w:rPr>
                    <w:br/>
                  </w:r>
                </w:p>
                <w:p w:rsidR="001C0276" w:rsidRPr="00E615D2" w:rsidRDefault="005419CB">
                  <w:pPr>
                    <w:pStyle w:val="Overskrift3"/>
                    <w:rPr>
                      <w:b/>
                      <w:sz w:val="24"/>
                    </w:rPr>
                  </w:pPr>
                  <w:r w:rsidRPr="00E615D2">
                    <w:rPr>
                      <w:b/>
                      <w:sz w:val="24"/>
                    </w:rPr>
                    <w:t>Du vil blive udfordret og trænet i koordination, smidighed, hurtighed, koncentration og udholdenhed</w:t>
                  </w:r>
                </w:p>
                <w:p w:rsidR="00A84183" w:rsidRPr="00E615D2" w:rsidRDefault="00A84183" w:rsidP="00A84183">
                  <w:pPr>
                    <w:rPr>
                      <w:b/>
                      <w:sz w:val="22"/>
                      <w:lang w:val="da-DK" w:bidi="da-DK"/>
                    </w:rPr>
                  </w:pPr>
                </w:p>
                <w:p w:rsidR="00A84183" w:rsidRPr="00E615D2" w:rsidRDefault="00A84183" w:rsidP="00A84183">
                  <w:pPr>
                    <w:rPr>
                      <w:b/>
                      <w:sz w:val="22"/>
                      <w:lang w:val="da-DK" w:bidi="da-DK"/>
                    </w:rPr>
                  </w:pPr>
                  <w:r w:rsidRPr="00E615D2">
                    <w:rPr>
                      <w:b/>
                      <w:sz w:val="22"/>
                      <w:lang w:val="da-DK" w:bidi="da-DK"/>
                    </w:rPr>
                    <w:t>Ring til vores træner eller vores formand og hør nærmere – vi glæder os til at høre fra dig!</w:t>
                  </w:r>
                </w:p>
              </w:txbxContent>
            </v:textbox>
          </v:shape>
        </w:pict>
      </w:r>
      <w:r w:rsidR="0025344F">
        <w:rPr>
          <w:noProof/>
          <w:lang w:val="da-DK" w:bidi="ar-SA"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3364230</wp:posOffset>
            </wp:positionV>
            <wp:extent cx="4857750" cy="2603500"/>
            <wp:effectExtent l="19050" t="0" r="0" b="0"/>
            <wp:wrapNone/>
            <wp:docPr id="28" name="il_fi" descr="http://www.hellerupfaegteklub.dk/pivot/templates/images/fenc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erupfaegteklub.dk/pivot/templates/images/fencin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62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a-DK" w:bidi="ar-SA"/>
        </w:rPr>
        <w:pict>
          <v:shape id="_x0000_s1053" type="#_x0000_t202" style="position:absolute;margin-left:74.95pt;margin-top:89.75pt;width:466.7pt;height:106.95pt;z-index:251667456;mso-position-horizontal-relative:page;mso-position-vertical-relative:page" o:allowoverlap="f" filled="f" stroked="f">
            <v:textbox style="mso-next-textbox:#_x0000_s1053">
              <w:txbxContent>
                <w:p w:rsidR="00E615D2" w:rsidRPr="00E615D2" w:rsidRDefault="00E615D2" w:rsidP="00E615D2">
                  <w:pPr>
                    <w:pStyle w:val="Overskrift1"/>
                    <w:rPr>
                      <w:color w:val="948A54"/>
                      <w:sz w:val="96"/>
                      <w:lang w:val="da-DK"/>
                    </w:rPr>
                  </w:pPr>
                  <w:r w:rsidRPr="00E615D2">
                    <w:rPr>
                      <w:color w:val="948A54"/>
                      <w:sz w:val="96"/>
                      <w:szCs w:val="52"/>
                      <w:lang w:val="da-DK"/>
                    </w:rPr>
                    <w:t>FÆGTNING</w:t>
                  </w:r>
                </w:p>
                <w:p w:rsidR="00E615D2" w:rsidRPr="00E615D2" w:rsidRDefault="00E615D2" w:rsidP="00E615D2">
                  <w:pPr>
                    <w:pStyle w:val="Overskrift2"/>
                    <w:rPr>
                      <w:color w:val="948A54"/>
                      <w:sz w:val="44"/>
                      <w:lang w:val="da-DK"/>
                    </w:rPr>
                  </w:pPr>
                  <w:r w:rsidRPr="00E615D2">
                    <w:rPr>
                      <w:color w:val="948A54"/>
                      <w:sz w:val="44"/>
                      <w:lang w:val="da-DK"/>
                    </w:rPr>
                    <w:t>kunne du tænke dig at prøve at fægte?</w:t>
                  </w:r>
                </w:p>
              </w:txbxContent>
            </v:textbox>
            <w10:wrap anchorx="page" anchory="page"/>
          </v:shape>
        </w:pict>
      </w:r>
      <w:r>
        <w:rPr>
          <w:lang w:val="da-DK"/>
        </w:rPr>
        <w:pict>
          <v:shape id="_x0000_s1030" type="#_x0000_t202" style="position:absolute;margin-left:74.95pt;margin-top:538.85pt;width:469pt;height:52.65pt;z-index:251653120;mso-position-horizontal-relative:page;mso-position-vertical-relative:page" filled="f" stroked="f">
            <v:textbox style="mso-next-textbox:#_x0000_s1030">
              <w:txbxContent>
                <w:p w:rsidR="001C0276" w:rsidRPr="006D3AFB" w:rsidRDefault="00457355">
                  <w:pPr>
                    <w:pStyle w:val="Overskrif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Fægteklubben Flêche</w:t>
                  </w:r>
                </w:p>
                <w:p w:rsidR="001C0276" w:rsidRPr="00A84183" w:rsidRDefault="005419CB">
                  <w:pPr>
                    <w:pStyle w:val="Brdtekst"/>
                    <w:rPr>
                      <w:sz w:val="24"/>
                      <w:lang w:val="da-DK"/>
                    </w:rPr>
                  </w:pPr>
                  <w:proofErr w:type="spellStart"/>
                  <w:r>
                    <w:rPr>
                      <w:lang w:val="da-DK"/>
                    </w:rPr>
                    <w:t>Absalon</w:t>
                  </w:r>
                  <w:r w:rsidR="00A84183">
                    <w:rPr>
                      <w:lang w:val="da-DK"/>
                    </w:rPr>
                    <w:t>s</w:t>
                  </w:r>
                  <w:r>
                    <w:rPr>
                      <w:lang w:val="da-DK"/>
                    </w:rPr>
                    <w:t>skolen</w:t>
                  </w:r>
                  <w:proofErr w:type="spellEnd"/>
                  <w:r w:rsidR="001C0276" w:rsidRPr="006D3AFB">
                    <w:rPr>
                      <w:lang w:val="da-DK"/>
                    </w:rPr>
                    <w:br/>
                  </w:r>
                  <w:r w:rsidRPr="00A84183">
                    <w:rPr>
                      <w:sz w:val="24"/>
                      <w:lang w:val="da-DK"/>
                    </w:rPr>
                    <w:t>Træner Dan Bjergvang</w:t>
                  </w:r>
                  <w:r w:rsidR="001C0276" w:rsidRPr="00A84183">
                    <w:rPr>
                      <w:sz w:val="24"/>
                      <w:lang w:val="da-DK"/>
                    </w:rPr>
                    <w:t>: </w:t>
                  </w:r>
                  <w:r w:rsidRPr="00A84183">
                    <w:rPr>
                      <w:sz w:val="24"/>
                      <w:lang w:val="da-DK"/>
                    </w:rPr>
                    <w:t>20 74 00 76</w:t>
                  </w:r>
                  <w:r w:rsidR="001C0276" w:rsidRPr="00A84183">
                    <w:rPr>
                      <w:sz w:val="24"/>
                      <w:lang w:val="da-DK"/>
                    </w:rPr>
                    <w:t xml:space="preserve">  </w:t>
                  </w:r>
                  <w:r w:rsidR="001C0276" w:rsidRPr="00A84183">
                    <w:rPr>
                      <w:sz w:val="24"/>
                    </w:rPr>
                    <w:sym w:font="Symbol" w:char="00B7"/>
                  </w:r>
                  <w:r w:rsidR="001C0276" w:rsidRPr="00A84183">
                    <w:rPr>
                      <w:sz w:val="24"/>
                      <w:lang w:val="da-DK"/>
                    </w:rPr>
                    <w:t xml:space="preserve">  </w:t>
                  </w:r>
                  <w:r w:rsidRPr="00A84183">
                    <w:rPr>
                      <w:sz w:val="24"/>
                      <w:lang w:val="da-DK"/>
                    </w:rPr>
                    <w:t xml:space="preserve">Formand Linda </w:t>
                  </w:r>
                  <w:proofErr w:type="spellStart"/>
                  <w:r w:rsidRPr="00A84183">
                    <w:rPr>
                      <w:sz w:val="24"/>
                      <w:lang w:val="da-DK"/>
                    </w:rPr>
                    <w:t>Rendemann</w:t>
                  </w:r>
                  <w:proofErr w:type="spellEnd"/>
                  <w:r w:rsidRPr="00A84183">
                    <w:rPr>
                      <w:sz w:val="24"/>
                      <w:lang w:val="da-DK"/>
                    </w:rPr>
                    <w:t>: 22 85 47 65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val="da-DK" w:bidi="ar-SA"/>
        </w:rPr>
        <w:pict>
          <v:shape id="_x0000_s1029" type="#_x0000_t202" style="position:absolute;margin-left:-15.05pt;margin-top:139.95pt;width:432.25pt;height:129.3pt;z-index:251666432;mso-position-horizontal-relative:text;mso-position-vertical-relative:text" o:regroupid="1" filled="f" stroked="f">
            <v:fill opacity="60948f"/>
            <v:textbox style="mso-next-textbox:#_x0000_s1029">
              <w:txbxContent>
                <w:p w:rsidR="00457355" w:rsidRPr="00E615D2" w:rsidRDefault="00457355" w:rsidP="00457355">
                  <w:pPr>
                    <w:pStyle w:val="Overskrift3"/>
                    <w:numPr>
                      <w:ilvl w:val="0"/>
                      <w:numId w:val="0"/>
                    </w:numPr>
                    <w:ind w:left="720" w:hanging="360"/>
                    <w:rPr>
                      <w:b/>
                      <w:color w:val="000000" w:themeColor="text1"/>
                      <w:sz w:val="36"/>
                      <w:szCs w:val="32"/>
                    </w:rPr>
                  </w:pPr>
                  <w:r w:rsidRPr="00E615D2">
                    <w:rPr>
                      <w:b/>
                      <w:color w:val="000000" w:themeColor="text1"/>
                      <w:sz w:val="36"/>
                      <w:szCs w:val="32"/>
                    </w:rPr>
                    <w:t xml:space="preserve">Har DU altid drømt om at være </w:t>
                  </w:r>
                  <w:proofErr w:type="spellStart"/>
                  <w:r w:rsidRPr="00E615D2">
                    <w:rPr>
                      <w:b/>
                      <w:color w:val="000000" w:themeColor="text1"/>
                      <w:sz w:val="36"/>
                      <w:szCs w:val="32"/>
                    </w:rPr>
                    <w:t>Zorro</w:t>
                  </w:r>
                  <w:proofErr w:type="spellEnd"/>
                  <w:r w:rsidRPr="00E615D2">
                    <w:rPr>
                      <w:b/>
                      <w:color w:val="000000" w:themeColor="text1"/>
                      <w:sz w:val="36"/>
                      <w:szCs w:val="32"/>
                    </w:rPr>
                    <w:t xml:space="preserve">, </w:t>
                  </w:r>
                  <w:r w:rsidRPr="00E615D2">
                    <w:rPr>
                      <w:b/>
                      <w:color w:val="000000" w:themeColor="text1"/>
                      <w:sz w:val="36"/>
                      <w:szCs w:val="32"/>
                    </w:rPr>
                    <w:br/>
                    <w:t xml:space="preserve">en af De tre musketerer eller Dick </w:t>
                  </w:r>
                  <w:proofErr w:type="spellStart"/>
                  <w:r w:rsidRPr="00E615D2">
                    <w:rPr>
                      <w:b/>
                      <w:color w:val="000000" w:themeColor="text1"/>
                      <w:sz w:val="36"/>
                      <w:szCs w:val="32"/>
                    </w:rPr>
                    <w:t>Turpin</w:t>
                  </w:r>
                  <w:proofErr w:type="spellEnd"/>
                </w:p>
                <w:p w:rsidR="005419CB" w:rsidRPr="00E615D2" w:rsidRDefault="00457355" w:rsidP="005419CB">
                  <w:pPr>
                    <w:pStyle w:val="Overskrift3"/>
                    <w:numPr>
                      <w:ilvl w:val="0"/>
                      <w:numId w:val="0"/>
                    </w:numPr>
                    <w:ind w:left="360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615D2">
                    <w:rPr>
                      <w:color w:val="000000" w:themeColor="text1"/>
                      <w:sz w:val="32"/>
                      <w:szCs w:val="32"/>
                    </w:rPr>
                    <w:t xml:space="preserve">Så benyt dig af den unikke mulighed – kom til prøvetime i </w:t>
                  </w:r>
                  <w:r w:rsidRPr="00E615D2">
                    <w:rPr>
                      <w:b/>
                      <w:color w:val="000000" w:themeColor="text1"/>
                      <w:sz w:val="32"/>
                      <w:szCs w:val="32"/>
                    </w:rPr>
                    <w:t>HOLBÆKS FÆGTEKLUB – Flêche</w:t>
                  </w:r>
                </w:p>
                <w:p w:rsidR="005419CB" w:rsidRPr="00E615D2" w:rsidRDefault="005419CB" w:rsidP="005419CB">
                  <w:pPr>
                    <w:pStyle w:val="Overskrift3"/>
                    <w:numPr>
                      <w:ilvl w:val="0"/>
                      <w:numId w:val="0"/>
                    </w:numPr>
                    <w:ind w:left="360"/>
                    <w:jc w:val="center"/>
                    <w:rPr>
                      <w:b/>
                      <w:color w:val="000000" w:themeColor="text1"/>
                      <w:sz w:val="48"/>
                      <w:szCs w:val="32"/>
                    </w:rPr>
                  </w:pPr>
                  <w:r w:rsidRPr="00E615D2">
                    <w:rPr>
                      <w:b/>
                      <w:color w:val="000000" w:themeColor="text1"/>
                      <w:sz w:val="32"/>
                    </w:rPr>
                    <w:t xml:space="preserve">Alle kan møde op </w:t>
                  </w:r>
                  <w:r w:rsidRPr="00E615D2">
                    <w:rPr>
                      <w:b/>
                      <w:color w:val="000000" w:themeColor="text1"/>
                      <w:sz w:val="32"/>
                    </w:rPr>
                    <w:sym w:font="Wingdings" w:char="F04A"/>
                  </w:r>
                </w:p>
                <w:p w:rsidR="00457355" w:rsidRPr="00E615D2" w:rsidRDefault="00457355" w:rsidP="00457355">
                  <w:pPr>
                    <w:rPr>
                      <w:color w:val="000000" w:themeColor="text1"/>
                      <w:lang w:val="da-DK" w:bidi="da-DK"/>
                    </w:rPr>
                  </w:pPr>
                </w:p>
              </w:txbxContent>
            </v:textbox>
          </v:shape>
        </w:pict>
      </w:r>
      <w:r>
        <w:rPr>
          <w:lang w:val="da-DK"/>
        </w:rPr>
        <w:pict>
          <v:shape id="_x0000_s1039" type="#_x0000_t202" style="position:absolute;margin-left:54pt;margin-top:599pt;width:513pt;height:18pt;z-index:251662336;mso-position-horizontal-relative:page;mso-position-vertical-relative:page" filled="f" stroked="f">
            <v:textbox style="mso-next-textbox:#_x0000_s1039">
              <w:txbxContent>
                <w:p w:rsidR="001C0276" w:rsidRPr="006D3AFB" w:rsidRDefault="005419CB">
                  <w:pPr>
                    <w:pStyle w:val="Brdteks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Fægtning er sjovt – fægtning er hårdt – fægtning er god træning!</w:t>
                  </w:r>
                </w:p>
                <w:p w:rsidR="001C0276" w:rsidRPr="006D3AFB" w:rsidRDefault="001C0276">
                  <w:pPr>
                    <w:jc w:val="center"/>
                    <w:rPr>
                      <w:lang w:val="da-DK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1" type="#_x0000_t202" style="position:absolute;margin-left:63pt;margin-top:636.55pt;width:63pt;height:110.45pt;z-index:251654144;mso-position-horizontal-relative:page;mso-position-vertical-relative:page" filled="f" stroked="f">
            <v:textbox style="layout-flow:vertical-ideographic;mso-next-textbox:#_x0000_s1031">
              <w:txbxContent>
                <w:p w:rsidR="00A84183" w:rsidRPr="00A84183" w:rsidRDefault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1C0276" w:rsidRPr="00A84183" w:rsidRDefault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2" type="#_x0000_t202" style="position:absolute;margin-left:180pt;margin-top:636.55pt;width:63pt;height:110.45pt;z-index:251655168;mso-position-horizontal-relative:page;mso-position-vertical-relative:page" filled="f" stroked="f">
            <v:textbox style="layout-flow:vertical-ideographic;mso-next-textbox:#_x0000_s1032">
              <w:txbxContent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  <w:p w:rsidR="001C0276" w:rsidRPr="00A84183" w:rsidRDefault="001C0276" w:rsidP="00A84183"/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3" type="#_x0000_t202" style="position:absolute;margin-left:238.05pt;margin-top:636.55pt;width:63pt;height:110.45pt;z-index:251656192;mso-position-horizontal-relative:page;mso-position-vertical-relative:page" filled="f" stroked="f">
            <v:textbox style="layout-flow:vertical-ideographic;mso-next-textbox:#_x0000_s1033">
              <w:txbxContent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  <w:p w:rsidR="001C0276" w:rsidRPr="00A84183" w:rsidRDefault="001C0276" w:rsidP="00A84183"/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4" type="#_x0000_t202" style="position:absolute;margin-left:295.8pt;margin-top:636.55pt;width:63pt;height:110.45pt;z-index:251657216;mso-position-horizontal-relative:page;mso-position-vertical-relative:page" filled="f" stroked="f">
            <v:textbox style="layout-flow:vertical-ideographic;mso-next-textbox:#_x0000_s1034">
              <w:txbxContent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  <w:p w:rsidR="001C0276" w:rsidRPr="00A84183" w:rsidRDefault="001C0276" w:rsidP="00A84183"/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5" type="#_x0000_t202" style="position:absolute;margin-left:352.8pt;margin-top:635.8pt;width:63pt;height:111.2pt;z-index:251658240;mso-position-horizontal-relative:page;mso-position-vertical-relative:page" filled="f" stroked="f">
            <v:textbox style="layout-flow:vertical-ideographic;mso-next-textbox:#_x0000_s1035">
              <w:txbxContent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  <w:p w:rsidR="001C0276" w:rsidRPr="00A84183" w:rsidRDefault="001C0276" w:rsidP="00A84183"/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6" type="#_x0000_t202" style="position:absolute;margin-left:410.55pt;margin-top:636.55pt;width:63pt;height:110.45pt;z-index:251659264;mso-position-horizontal-relative:page;mso-position-vertical-relative:page" filled="f" stroked="f">
            <v:textbox style="layout-flow:vertical-ideographic;mso-next-textbox:#_x0000_s1036">
              <w:txbxContent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  <w:p w:rsidR="001C0276" w:rsidRPr="00A84183" w:rsidRDefault="001C0276" w:rsidP="00A84183"/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7" type="#_x0000_t202" style="position:absolute;margin-left:469.05pt;margin-top:636.55pt;width:63pt;height:110.45pt;z-index:251660288;mso-position-horizontal-relative:page;mso-position-vertical-relative:page" filled="f" stroked="f">
            <v:textbox style="layout-flow:vertical-ideographic;mso-next-textbox:#_x0000_s1037">
              <w:txbxContent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  <w:p w:rsidR="001C0276" w:rsidRPr="00A84183" w:rsidRDefault="001C0276" w:rsidP="00A84183"/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shape id="_x0000_s1038" type="#_x0000_t202" style="position:absolute;margin-left:126pt;margin-top:636.55pt;width:58.05pt;height:110.45pt;z-index:251661312;mso-position-horizontal-relative:page;mso-position-vertical-relative:page" filled="f" stroked="f">
            <v:textbox style="layout-flow:vertical-ideographic;mso-next-textbox:#_x0000_s1038">
              <w:txbxContent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Fægteklubben Flêche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Træner</w:t>
                  </w:r>
                  <w:r>
                    <w:rPr>
                      <w:lang w:val="da-DK"/>
                    </w:rPr>
                    <w:t xml:space="preserve"> </w:t>
                  </w:r>
                  <w:r w:rsidRPr="00A84183">
                    <w:rPr>
                      <w:lang w:val="da-DK"/>
                    </w:rPr>
                    <w:t>Dan 20740076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Formand Linda 22854765</w:t>
                  </w:r>
                </w:p>
                <w:p w:rsidR="00A84183" w:rsidRPr="00A84183" w:rsidRDefault="00A84183" w:rsidP="00A84183">
                  <w:pPr>
                    <w:rPr>
                      <w:lang w:val="da-DK"/>
                    </w:rPr>
                  </w:pPr>
                  <w:r w:rsidRPr="00A84183">
                    <w:rPr>
                      <w:lang w:val="da-DK"/>
                    </w:rPr>
                    <w:t>info@fleche.dk</w:t>
                  </w:r>
                </w:p>
                <w:p w:rsidR="001C0276" w:rsidRDefault="0025344F">
                  <w:r>
                    <w:rPr>
                      <w:noProof/>
                      <w:lang w:val="da-DK" w:bidi="ar-SA"/>
                    </w:rPr>
                    <w:drawing>
                      <wp:inline distT="0" distB="0" distL="0" distR="0">
                        <wp:extent cx="552450" cy="971550"/>
                        <wp:effectExtent l="0" t="0" r="0" b="0"/>
                        <wp:docPr id="29" name="Billed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lang w:val="da-DK"/>
        </w:rPr>
        <w:pict>
          <v:group id="_x0000_s1041" style="position:absolute;margin-left:-20.5pt;margin-top:554.55pt;width:470.25pt;height:104.75pt;z-index:251664384;mso-position-horizontal-relative:text;mso-position-vertical-relative:text" coordorigin="1300,12711" coordsize="9405,2095">
            <v:line id="_x0000_s1042" style="position:absolute" from="1300,12711" to="10705,12711" strokecolor="#930" strokeweight="1pt"/>
            <v:line id="_x0000_s1043" style="position:absolute" from="2420,12726" to="2420,14806" strokecolor="#930" strokeweight="1pt"/>
            <v:line id="_x0000_s1044" style="position:absolute" from="3573,12726" to="3573,14806" strokecolor="#930" strokeweight="1pt"/>
            <v:line id="_x0000_s1045" style="position:absolute" from="4726,12726" to="4726,14806" strokecolor="#930" strokeweight="1pt"/>
            <v:line id="_x0000_s1046" style="position:absolute" from="5880,12726" to="5880,14806" strokecolor="#930" strokeweight="1pt"/>
            <v:line id="_x0000_s1047" style="position:absolute" from="7033,12726" to="7033,14806" strokecolor="#930" strokeweight="1pt"/>
            <v:line id="_x0000_s1048" style="position:absolute" from="8186,12726" to="8186,14806" strokecolor="#930" strokeweight="1pt"/>
            <v:line id="_x0000_s1049" style="position:absolute" from="9340,12726" to="9340,14806" strokecolor="#930" strokeweight="1pt"/>
            <w10:wrap side="left"/>
          </v:group>
        </w:pict>
      </w:r>
    </w:p>
    <w:sectPr w:rsidR="001C0276" w:rsidSect="001C0276">
      <w:headerReference w:type="even" r:id="rId11"/>
      <w:headerReference w:type="default" r:id="rId12"/>
      <w:headerReference w:type="first" r:id="rId13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AE" w:rsidRDefault="002E33AE">
      <w:pPr>
        <w:rPr>
          <w:lang w:val="da-DK"/>
        </w:rPr>
      </w:pPr>
      <w:r>
        <w:rPr>
          <w:lang w:val="da-DK"/>
        </w:rPr>
        <w:separator/>
      </w:r>
    </w:p>
  </w:endnote>
  <w:endnote w:type="continuationSeparator" w:id="0">
    <w:p w:rsidR="002E33AE" w:rsidRDefault="002E33AE">
      <w:pPr>
        <w:rPr>
          <w:lang w:val="da-DK"/>
        </w:rPr>
      </w:pPr>
      <w:r>
        <w:rPr>
          <w:lang w:val="da-DK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AE" w:rsidRDefault="002E33AE">
      <w:pPr>
        <w:rPr>
          <w:lang w:val="da-DK"/>
        </w:rPr>
      </w:pPr>
      <w:r>
        <w:rPr>
          <w:lang w:val="da-DK"/>
        </w:rPr>
        <w:separator/>
      </w:r>
    </w:p>
  </w:footnote>
  <w:footnote w:type="continuationSeparator" w:id="0">
    <w:p w:rsidR="002E33AE" w:rsidRDefault="002E33AE">
      <w:pPr>
        <w:rPr>
          <w:lang w:val="da-DK"/>
        </w:rPr>
      </w:pPr>
      <w:r>
        <w:rPr>
          <w:lang w:val="da-DK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76" w:rsidRDefault="0007673B">
    <w:pPr>
      <w:rPr>
        <w:lang w:val="da-DK"/>
      </w:rPr>
    </w:pPr>
    <w:r>
      <w:rPr>
        <w:lang w:val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7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76" w:rsidRDefault="0007673B">
    <w:pPr>
      <w:rPr>
        <w:lang w:val="da-DK"/>
      </w:rPr>
    </w:pPr>
    <w:r>
      <w:rPr>
        <w:lang w:val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8" type="#_x0000_t75" style="position:absolute;margin-left:0;margin-top:0;width:615.5pt;height:799.5pt;z-index:-251657728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76" w:rsidRDefault="0007673B">
    <w:pPr>
      <w:rPr>
        <w:lang w:val="da-DK"/>
      </w:rPr>
    </w:pPr>
    <w:r>
      <w:rPr>
        <w:lang w:val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9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1D1"/>
    <w:multiLevelType w:val="hybridMultilevel"/>
    <w:tmpl w:val="DF40244A"/>
    <w:lvl w:ilvl="0" w:tplc="A2B21FD2">
      <w:start w:val="1"/>
      <w:numFmt w:val="bullet"/>
      <w:pStyle w:val="Overskrif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19CB"/>
    <w:rsid w:val="0007673B"/>
    <w:rsid w:val="000C016A"/>
    <w:rsid w:val="001C0276"/>
    <w:rsid w:val="0025344F"/>
    <w:rsid w:val="002E33AE"/>
    <w:rsid w:val="003E68EC"/>
    <w:rsid w:val="00407C90"/>
    <w:rsid w:val="00457355"/>
    <w:rsid w:val="005419CB"/>
    <w:rsid w:val="005A193D"/>
    <w:rsid w:val="005A5621"/>
    <w:rsid w:val="006D3AFB"/>
    <w:rsid w:val="00754BFD"/>
    <w:rsid w:val="00A22F23"/>
    <w:rsid w:val="00A84183"/>
    <w:rsid w:val="00BB1CAB"/>
    <w:rsid w:val="00CC0B4D"/>
    <w:rsid w:val="00D57AA6"/>
    <w:rsid w:val="00E615D2"/>
    <w:rsid w:val="00F0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CAB"/>
    <w:rPr>
      <w:rFonts w:ascii="Tahoma" w:eastAsia="PMingLiU" w:hAnsi="Tahoma" w:cs="Tahoma"/>
      <w:sz w:val="18"/>
      <w:szCs w:val="18"/>
      <w:lang w:val="en-US" w:bidi="hi-IN"/>
    </w:rPr>
  </w:style>
  <w:style w:type="paragraph" w:styleId="Overskrift1">
    <w:name w:val="heading 1"/>
    <w:basedOn w:val="Normal"/>
    <w:next w:val="Normal"/>
    <w:link w:val="Overskrift1Tegn"/>
    <w:qFormat/>
    <w:rsid w:val="00BB1CAB"/>
    <w:pPr>
      <w:keepNext/>
      <w:spacing w:before="240" w:after="60"/>
      <w:jc w:val="center"/>
      <w:outlineLvl w:val="0"/>
    </w:pPr>
    <w:rPr>
      <w:rFonts w:eastAsia="MS Mincho"/>
      <w:bCs/>
      <w:color w:val="993300"/>
      <w:kern w:val="32"/>
      <w:sz w:val="80"/>
      <w:szCs w:val="80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BB1CAB"/>
    <w:pPr>
      <w:keepNext/>
      <w:jc w:val="center"/>
      <w:outlineLvl w:val="1"/>
    </w:pPr>
    <w:rPr>
      <w:rFonts w:ascii="Garamond" w:eastAsia="Times New Roman" w:hAnsi="Garamond" w:cs="Garamond"/>
      <w:b/>
      <w:bCs/>
      <w:i/>
      <w:iCs/>
      <w:color w:val="993300"/>
      <w:sz w:val="34"/>
      <w:szCs w:val="34"/>
    </w:rPr>
  </w:style>
  <w:style w:type="paragraph" w:styleId="Overskrift3">
    <w:name w:val="heading 3"/>
    <w:aliases w:val="bulleted list"/>
    <w:basedOn w:val="Normal"/>
    <w:next w:val="Normal"/>
    <w:qFormat/>
    <w:rsid w:val="00BB1CAB"/>
    <w:pPr>
      <w:keepNext/>
      <w:numPr>
        <w:numId w:val="2"/>
      </w:numPr>
      <w:spacing w:before="120" w:after="60"/>
      <w:outlineLvl w:val="2"/>
    </w:pPr>
    <w:rPr>
      <w:rFonts w:eastAsia="MS Mincho"/>
      <w:bCs/>
      <w:sz w:val="20"/>
      <w:szCs w:val="20"/>
      <w:lang w:val="da-DK" w:bidi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locked/>
    <w:rsid w:val="00BB1CAB"/>
    <w:rPr>
      <w:rFonts w:ascii="Garamond" w:eastAsia="PMingLiU" w:hAnsi="Garamond" w:cs="Garamond" w:hint="default"/>
      <w:b/>
      <w:bCs/>
      <w:i/>
      <w:iCs/>
      <w:color w:val="993300"/>
      <w:sz w:val="34"/>
      <w:szCs w:val="34"/>
      <w:lang w:val="da-DK" w:eastAsia="da-DK" w:bidi="da-DK"/>
    </w:rPr>
  </w:style>
  <w:style w:type="character" w:customStyle="1" w:styleId="BrdtekstTegn">
    <w:name w:val="Brødtekst Tegn"/>
    <w:basedOn w:val="Overskrift2Tegn"/>
    <w:link w:val="Brdtekst"/>
    <w:locked/>
    <w:rsid w:val="00BB1CAB"/>
    <w:rPr>
      <w:rFonts w:ascii="Tahoma" w:hAnsi="Tahoma" w:cs="Tahoma"/>
      <w:szCs w:val="24"/>
    </w:rPr>
  </w:style>
  <w:style w:type="paragraph" w:styleId="Brdtekst">
    <w:name w:val="Body Text"/>
    <w:basedOn w:val="Normal"/>
    <w:link w:val="BrdtekstTegn"/>
    <w:rsid w:val="00BB1CAB"/>
    <w:pPr>
      <w:jc w:val="center"/>
    </w:pPr>
    <w:rPr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locked/>
    <w:rsid w:val="00BB1CAB"/>
    <w:rPr>
      <w:rFonts w:ascii="Tahoma" w:eastAsia="PMingLiU" w:hAnsi="Tahoma" w:hint="default"/>
      <w:b/>
      <w:bCs w:val="0"/>
      <w:color w:val="993300"/>
      <w:sz w:val="18"/>
      <w:szCs w:val="18"/>
      <w:lang w:val="da-DK" w:eastAsia="da-DK" w:bidi="da-DK"/>
    </w:rPr>
  </w:style>
  <w:style w:type="paragraph" w:styleId="Brdtekst2">
    <w:name w:val="Body Text 2"/>
    <w:basedOn w:val="Normal"/>
    <w:link w:val="Brdtekst2Tegn"/>
    <w:rsid w:val="00BB1CAB"/>
    <w:pPr>
      <w:jc w:val="center"/>
    </w:pPr>
    <w:rPr>
      <w:b/>
      <w:color w:val="993300"/>
    </w:rPr>
  </w:style>
  <w:style w:type="paragraph" w:styleId="Sidehoved">
    <w:name w:val="header"/>
    <w:basedOn w:val="Normal"/>
    <w:rsid w:val="00BB1CAB"/>
    <w:pPr>
      <w:tabs>
        <w:tab w:val="center" w:pos="4419"/>
        <w:tab w:val="right" w:pos="8838"/>
      </w:tabs>
    </w:pPr>
  </w:style>
  <w:style w:type="character" w:customStyle="1" w:styleId="Overskrift1Tegn">
    <w:name w:val="Overskrift 1 Tegn"/>
    <w:basedOn w:val="Standardskrifttypeiafsnit"/>
    <w:link w:val="Overskrift1"/>
    <w:rsid w:val="00E615D2"/>
    <w:rPr>
      <w:rFonts w:ascii="Tahoma" w:eastAsia="MS Mincho" w:hAnsi="Tahoma" w:cs="Tahoma"/>
      <w:bCs/>
      <w:color w:val="993300"/>
      <w:kern w:val="32"/>
      <w:sz w:val="80"/>
      <w:szCs w:val="80"/>
      <w:lang w:val="en-US" w:eastAsia="en-US" w:bidi="hi-IN"/>
    </w:rPr>
  </w:style>
  <w:style w:type="paragraph" w:styleId="Markeringsbobletekst">
    <w:name w:val="Balloon Text"/>
    <w:basedOn w:val="Normal"/>
    <w:link w:val="MarkeringsbobletekstTegn"/>
    <w:rsid w:val="00754BFD"/>
    <w:rPr>
      <w:rFonts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4BFD"/>
    <w:rPr>
      <w:rFonts w:ascii="Tahoma" w:eastAsia="PMingLiU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hellerupfaegteklub.dk/pivot/templates/images/fencing.gi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Highspeed\AppData\Roaming\Microsoft\Templates\L&#248;beseddel%20med%20lapper,%20der%20kan%20afrives,%20og%20kunst(2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24D9-862C-4B36-AFD5-211A4B40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med lapper, der kan afrives, og kunst(2)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Highspeed</dc:creator>
  <cp:lastModifiedBy>Martin</cp:lastModifiedBy>
  <cp:revision>2</cp:revision>
  <cp:lastPrinted>2011-10-12T15:55:00Z</cp:lastPrinted>
  <dcterms:created xsi:type="dcterms:W3CDTF">2012-06-16T10:32:00Z</dcterms:created>
  <dcterms:modified xsi:type="dcterms:W3CDTF">2012-06-16T10:32:00Z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TC010427661030</vt:lpwstr>
  </property>
</Properties>
</file>